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55" w:rsidRPr="002F55A7" w:rsidRDefault="003E5855" w:rsidP="00314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5A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E5855" w:rsidRPr="002F55A7" w:rsidRDefault="003E5855" w:rsidP="00314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5A7">
        <w:rPr>
          <w:rFonts w:ascii="Times New Roman" w:hAnsi="Times New Roman"/>
          <w:sz w:val="24"/>
          <w:szCs w:val="24"/>
        </w:rPr>
        <w:t>«Средняя общеобразовательная школа № 11»</w:t>
      </w:r>
    </w:p>
    <w:p w:rsidR="003E5855" w:rsidRPr="002F55A7" w:rsidRDefault="003E5855" w:rsidP="00314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855" w:rsidRPr="002F55A7" w:rsidRDefault="003E5855" w:rsidP="0031440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F55A7">
        <w:rPr>
          <w:rFonts w:ascii="Times New Roman" w:hAnsi="Times New Roman"/>
          <w:b/>
          <w:sz w:val="24"/>
          <w:szCs w:val="24"/>
        </w:rPr>
        <w:t>ПРИКАЗ</w:t>
      </w:r>
    </w:p>
    <w:p w:rsidR="003E5855" w:rsidRPr="002F55A7" w:rsidRDefault="003E5855" w:rsidP="00314407">
      <w:pPr>
        <w:pStyle w:val="Title"/>
        <w:spacing w:line="240" w:lineRule="atLeast"/>
        <w:jc w:val="left"/>
        <w:rPr>
          <w:b w:val="0"/>
          <w:sz w:val="24"/>
          <w:szCs w:val="24"/>
        </w:rPr>
      </w:pPr>
    </w:p>
    <w:p w:rsidR="003E5855" w:rsidRPr="00EF048D" w:rsidRDefault="003E5855" w:rsidP="00314407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048D">
        <w:rPr>
          <w:rFonts w:ascii="Times New Roman" w:hAnsi="Times New Roman"/>
          <w:bCs/>
          <w:sz w:val="24"/>
          <w:szCs w:val="24"/>
        </w:rPr>
        <w:t>31.08.2021г.</w:t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</w:r>
      <w:r w:rsidRPr="00EF048D">
        <w:rPr>
          <w:rFonts w:ascii="Times New Roman" w:hAnsi="Times New Roman"/>
          <w:bCs/>
          <w:sz w:val="24"/>
          <w:szCs w:val="24"/>
        </w:rPr>
        <w:tab/>
        <w:t xml:space="preserve">                      № 349</w:t>
      </w:r>
    </w:p>
    <w:p w:rsidR="003E5855" w:rsidRPr="00EF048D" w:rsidRDefault="003E5855" w:rsidP="003144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5855" w:rsidRPr="00EF048D" w:rsidRDefault="003E5855" w:rsidP="00EF04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48D">
        <w:rPr>
          <w:rFonts w:ascii="Times New Roman" w:hAnsi="Times New Roman"/>
          <w:b/>
          <w:bCs/>
          <w:sz w:val="24"/>
          <w:szCs w:val="24"/>
        </w:rPr>
        <w:t>Об утверждении мест хранения</w:t>
      </w:r>
    </w:p>
    <w:p w:rsidR="003E5855" w:rsidRPr="00EF048D" w:rsidRDefault="003E5855" w:rsidP="00EF04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048D">
        <w:rPr>
          <w:rFonts w:ascii="Times New Roman" w:hAnsi="Times New Roman"/>
          <w:b/>
          <w:bCs/>
          <w:sz w:val="24"/>
          <w:szCs w:val="24"/>
        </w:rPr>
        <w:t>материальных носителей персональных данных</w:t>
      </w:r>
    </w:p>
    <w:p w:rsidR="003E5855" w:rsidRDefault="003E5855" w:rsidP="005D07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788">
        <w:rPr>
          <w:rFonts w:ascii="Times New Roman" w:hAnsi="Times New Roman"/>
          <w:sz w:val="24"/>
          <w:szCs w:val="24"/>
          <w:lang w:eastAsia="ru-RU"/>
        </w:rPr>
        <w:t>В целях обеспечения режима конфиденциальности при работе с материальными носителями персональных данных в МБОУ «СОШ №11» и в соответствии</w:t>
      </w:r>
      <w:r w:rsidRPr="00EF048D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5D0788">
        <w:rPr>
          <w:rFonts w:ascii="Times New Roman" w:hAnsi="Times New Roman"/>
          <w:sz w:val="24"/>
          <w:szCs w:val="24"/>
          <w:lang w:eastAsia="ru-RU"/>
        </w:rPr>
        <w:t>с требованиями </w:t>
      </w:r>
      <w:hyperlink r:id="rId4" w:anchor="/document/193875/entry/1000" w:history="1">
        <w:r w:rsidRPr="005D0788">
          <w:rPr>
            <w:rFonts w:ascii="Times New Roman" w:hAnsi="Times New Roman"/>
            <w:sz w:val="24"/>
            <w:szCs w:val="24"/>
            <w:lang w:eastAsia="ru-RU"/>
          </w:rPr>
          <w:t>Положения</w:t>
        </w:r>
      </w:hyperlink>
      <w:r w:rsidRPr="005D0788">
        <w:rPr>
          <w:rFonts w:ascii="Times New Roman" w:hAnsi="Times New Roman"/>
          <w:sz w:val="24"/>
          <w:szCs w:val="24"/>
          <w:lang w:eastAsia="ru-RU"/>
        </w:rPr>
        <w:t> об особенностях обработки персональных данных субъектов, осуществляемой без использования средств автоматизации, утвержденного </w:t>
      </w:r>
      <w:hyperlink r:id="rId5" w:anchor="/document/193875/entry/0" w:history="1">
        <w:r w:rsidRPr="005D0788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D0788">
        <w:rPr>
          <w:rFonts w:ascii="Times New Roman" w:hAnsi="Times New Roman"/>
          <w:sz w:val="24"/>
          <w:szCs w:val="24"/>
          <w:lang w:eastAsia="ru-RU"/>
        </w:rPr>
        <w:t xml:space="preserve"> Правительства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РФ от 15 сентября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hAnsi="Times New Roman"/>
          <w:sz w:val="24"/>
          <w:szCs w:val="24"/>
          <w:lang w:eastAsia="ru-RU"/>
        </w:rPr>
        <w:t>. N 687</w:t>
      </w:r>
      <w:r w:rsidRPr="005D07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5855" w:rsidRPr="005D0788" w:rsidRDefault="003E5855" w:rsidP="005D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788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3E5855" w:rsidRPr="005D0788" w:rsidRDefault="003E5855" w:rsidP="00FE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788">
        <w:rPr>
          <w:rFonts w:ascii="Times New Roman" w:hAnsi="Times New Roman"/>
          <w:sz w:val="24"/>
          <w:szCs w:val="24"/>
          <w:lang w:eastAsia="ru-RU"/>
        </w:rPr>
        <w:t>1. Утвердить следующие места хранения материальных носителей персональных данных и назначить ответственными за обеспечение сохранности материальных носителей следующих лиц: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4"/>
        <w:gridCol w:w="4775"/>
        <w:gridCol w:w="1832"/>
        <w:gridCol w:w="2424"/>
      </w:tblGrid>
      <w:tr w:rsidR="003E5855" w:rsidRPr="004C6D0F" w:rsidTr="00504796">
        <w:tc>
          <w:tcPr>
            <w:tcW w:w="354" w:type="dxa"/>
            <w:shd w:val="clear" w:color="auto" w:fill="FFFFFF"/>
          </w:tcPr>
          <w:p w:rsidR="003E5855" w:rsidRPr="005D0788" w:rsidRDefault="003E5855" w:rsidP="00FE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8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5D07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75" w:type="dxa"/>
            <w:shd w:val="clear" w:color="auto" w:fill="FFFFFF"/>
          </w:tcPr>
          <w:p w:rsidR="003E5855" w:rsidRPr="005D0788" w:rsidRDefault="003E5855" w:rsidP="00FE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8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832" w:type="dxa"/>
            <w:shd w:val="clear" w:color="auto" w:fill="FFFFFF"/>
          </w:tcPr>
          <w:p w:rsidR="003E5855" w:rsidRPr="005D0788" w:rsidRDefault="003E5855" w:rsidP="00FE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88">
              <w:rPr>
                <w:rFonts w:ascii="Times New Roman" w:hAnsi="Times New Roman"/>
                <w:sz w:val="24"/>
                <w:szCs w:val="24"/>
                <w:lang w:eastAsia="ru-RU"/>
              </w:rPr>
              <w:t>Место хранения</w:t>
            </w:r>
          </w:p>
        </w:tc>
        <w:tc>
          <w:tcPr>
            <w:tcW w:w="2424" w:type="dxa"/>
            <w:shd w:val="clear" w:color="auto" w:fill="FFFFFF"/>
          </w:tcPr>
          <w:p w:rsidR="003E5855" w:rsidRPr="005D0788" w:rsidRDefault="003E5855" w:rsidP="00FE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8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E5855" w:rsidRPr="004C6D0F" w:rsidTr="00504796">
        <w:tc>
          <w:tcPr>
            <w:tcW w:w="354" w:type="dxa"/>
            <w:shd w:val="clear" w:color="auto" w:fill="FFFFFF"/>
          </w:tcPr>
          <w:p w:rsidR="003E5855" w:rsidRPr="005D0788" w:rsidRDefault="003E5855" w:rsidP="00FE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78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5" w:type="dxa"/>
            <w:shd w:val="clear" w:color="auto" w:fill="FFFFFF"/>
          </w:tcPr>
          <w:p w:rsidR="003E5855" w:rsidRPr="00504796" w:rsidRDefault="003E5855" w:rsidP="00FE3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7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Бумажные носители персональных данных</w:t>
            </w:r>
          </w:p>
          <w:p w:rsidR="003E5855" w:rsidRPr="00504796" w:rsidRDefault="003E5855" w:rsidP="00FE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FFFFFF"/>
          </w:tcPr>
          <w:p w:rsidR="003E5855" w:rsidRPr="00504796" w:rsidRDefault="003E5855" w:rsidP="005D0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424" w:type="dxa"/>
            <w:shd w:val="clear" w:color="auto" w:fill="FFFFFF"/>
          </w:tcPr>
          <w:p w:rsidR="003E5855" w:rsidRPr="00504796" w:rsidRDefault="003E5855" w:rsidP="00FE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96">
              <w:rPr>
                <w:rFonts w:ascii="Times New Roman" w:hAnsi="Times New Roman"/>
                <w:sz w:val="24"/>
                <w:szCs w:val="24"/>
                <w:lang w:eastAsia="ru-RU"/>
              </w:rPr>
              <w:t>Рышкова Г.Г., секретарь учебной части</w:t>
            </w:r>
          </w:p>
        </w:tc>
      </w:tr>
      <w:tr w:rsidR="003E5855" w:rsidRPr="004C6D0F" w:rsidTr="00504796">
        <w:tc>
          <w:tcPr>
            <w:tcW w:w="354" w:type="dxa"/>
            <w:shd w:val="clear" w:color="auto" w:fill="FFFFFF"/>
          </w:tcPr>
          <w:p w:rsidR="003E5855" w:rsidRPr="005D0788" w:rsidRDefault="003E5855" w:rsidP="00FE3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5" w:type="dxa"/>
            <w:shd w:val="clear" w:color="auto" w:fill="FFFFFF"/>
          </w:tcPr>
          <w:p w:rsidR="003E5855" w:rsidRPr="00504796" w:rsidRDefault="003E5855" w:rsidP="00FE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 персональных данных</w:t>
            </w:r>
          </w:p>
        </w:tc>
        <w:tc>
          <w:tcPr>
            <w:tcW w:w="1832" w:type="dxa"/>
            <w:shd w:val="clear" w:color="auto" w:fill="FFFFFF"/>
          </w:tcPr>
          <w:p w:rsidR="003E5855" w:rsidRPr="00504796" w:rsidRDefault="003E5855" w:rsidP="00504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424" w:type="dxa"/>
            <w:shd w:val="clear" w:color="auto" w:fill="FFFFFF"/>
          </w:tcPr>
          <w:p w:rsidR="003E5855" w:rsidRPr="00504796" w:rsidRDefault="003E5855" w:rsidP="00FE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96">
              <w:rPr>
                <w:rFonts w:ascii="Times New Roman" w:hAnsi="Times New Roman"/>
                <w:sz w:val="24"/>
                <w:szCs w:val="24"/>
                <w:lang w:eastAsia="ru-RU"/>
              </w:rPr>
              <w:t>Зацаренская Л.А., методист</w:t>
            </w:r>
          </w:p>
        </w:tc>
      </w:tr>
    </w:tbl>
    <w:p w:rsidR="003E5855" w:rsidRPr="00EF048D" w:rsidRDefault="003E5855" w:rsidP="005047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3E5855" w:rsidRPr="00504796" w:rsidRDefault="003E5855" w:rsidP="005047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796">
        <w:rPr>
          <w:rFonts w:ascii="Times New Roman" w:hAnsi="Times New Roman"/>
          <w:sz w:val="24"/>
          <w:szCs w:val="24"/>
          <w:lang w:eastAsia="ru-RU"/>
        </w:rPr>
        <w:t>2. Хранить материальные носители персональных данных только в утвержденных местах.</w:t>
      </w:r>
    </w:p>
    <w:p w:rsidR="003E5855" w:rsidRPr="00504796" w:rsidRDefault="003E5855" w:rsidP="005047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796">
        <w:rPr>
          <w:rFonts w:ascii="Times New Roman" w:hAnsi="Times New Roman"/>
          <w:sz w:val="24"/>
          <w:szCs w:val="24"/>
          <w:lang w:eastAsia="ru-RU"/>
        </w:rPr>
        <w:t>3. Ознакомить под роспись лиц, ответственных за обеспечение сохранности материальных носителей персональных данных, с </w:t>
      </w:r>
      <w:hyperlink r:id="rId6" w:anchor="/document/193875/entry/1000" w:history="1">
        <w:r w:rsidRPr="00504796">
          <w:rPr>
            <w:rFonts w:ascii="Times New Roman" w:hAnsi="Times New Roman"/>
            <w:sz w:val="24"/>
            <w:szCs w:val="24"/>
            <w:lang w:eastAsia="ru-RU"/>
          </w:rPr>
          <w:t>Положением</w:t>
        </w:r>
      </w:hyperlink>
      <w:r w:rsidRPr="00504796">
        <w:rPr>
          <w:rFonts w:ascii="Times New Roman" w:hAnsi="Times New Roman"/>
          <w:sz w:val="24"/>
          <w:szCs w:val="24"/>
          <w:lang w:eastAsia="ru-RU"/>
        </w:rPr>
        <w:t> об особенностях обработки персональных данных, осуществляемой без использов</w:t>
      </w:r>
      <w:r>
        <w:rPr>
          <w:rFonts w:ascii="Times New Roman" w:hAnsi="Times New Roman"/>
          <w:sz w:val="24"/>
          <w:szCs w:val="24"/>
          <w:lang w:eastAsia="ru-RU"/>
        </w:rPr>
        <w:t>ания средств автоматизации, утверждённым</w:t>
      </w:r>
      <w:r w:rsidRPr="00504796">
        <w:rPr>
          <w:rFonts w:ascii="Times New Roman" w:hAnsi="Times New Roman"/>
          <w:sz w:val="24"/>
          <w:szCs w:val="24"/>
          <w:lang w:eastAsia="ru-RU"/>
        </w:rPr>
        <w:t> </w:t>
      </w:r>
      <w:hyperlink r:id="rId7" w:anchor="/document/193875/entry/0" w:history="1">
        <w:r w:rsidRPr="00504796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04796">
        <w:rPr>
          <w:rFonts w:ascii="Times New Roman" w:hAnsi="Times New Roman"/>
          <w:sz w:val="24"/>
          <w:szCs w:val="24"/>
          <w:lang w:eastAsia="ru-RU"/>
        </w:rPr>
        <w:t xml:space="preserve"> Правительства РФ от 15 сентября </w:t>
      </w:r>
      <w:smartTag w:uri="urn:schemas-microsoft-com:office:smarttags" w:element="metricconverter">
        <w:smartTagPr>
          <w:attr w:name="ProductID" w:val="2008 г"/>
        </w:smartTagPr>
        <w:r w:rsidRPr="00504796">
          <w:rPr>
            <w:rFonts w:ascii="Times New Roman" w:hAnsi="Times New Roman"/>
            <w:sz w:val="24"/>
            <w:szCs w:val="24"/>
            <w:lang w:eastAsia="ru-RU"/>
          </w:rPr>
          <w:t>2008 г</w:t>
        </w:r>
      </w:smartTag>
      <w:r w:rsidRPr="00504796">
        <w:rPr>
          <w:rFonts w:ascii="Times New Roman" w:hAnsi="Times New Roman"/>
          <w:sz w:val="24"/>
          <w:szCs w:val="24"/>
          <w:lang w:eastAsia="ru-RU"/>
        </w:rPr>
        <w:t>. N 687.</w:t>
      </w:r>
    </w:p>
    <w:p w:rsidR="003E5855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4796">
        <w:rPr>
          <w:rFonts w:ascii="Times New Roman" w:hAnsi="Times New Roman" w:cs="Times New Roman"/>
          <w:sz w:val="24"/>
          <w:szCs w:val="24"/>
        </w:rPr>
        <w:t>4. Создать комиссию по уничтожению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персональных данных в составе:</w:t>
      </w:r>
    </w:p>
    <w:p w:rsidR="003E5855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- Богданова Н.В., заместитель директора;</w:t>
      </w:r>
    </w:p>
    <w:p w:rsidR="003E5855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комиссии - Рышкова Г.Г., секретарь учебной части;</w:t>
      </w:r>
    </w:p>
    <w:p w:rsidR="003E5855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комиссии - Зацаренская Л.А., методист.</w:t>
      </w:r>
    </w:p>
    <w:p w:rsidR="003E5855" w:rsidRPr="00504796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E5855" w:rsidRPr="003A3A32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4796">
        <w:rPr>
          <w:rFonts w:ascii="Times New Roman" w:hAnsi="Times New Roman" w:cs="Times New Roman"/>
          <w:sz w:val="24"/>
          <w:szCs w:val="24"/>
        </w:rPr>
        <w:t xml:space="preserve">5. Утвердить форму Акта об уничтожении информации о персональных данных, подлежащих </w:t>
      </w:r>
      <w:r w:rsidRPr="003A3A32">
        <w:rPr>
          <w:rFonts w:ascii="Times New Roman" w:hAnsi="Times New Roman" w:cs="Times New Roman"/>
          <w:sz w:val="24"/>
          <w:szCs w:val="24"/>
        </w:rPr>
        <w:t>уничтожению (приложение 1).</w:t>
      </w:r>
    </w:p>
    <w:p w:rsidR="003E5855" w:rsidRPr="00504796" w:rsidRDefault="003E5855" w:rsidP="0050479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4796">
        <w:rPr>
          <w:rFonts w:ascii="Times New Roman" w:hAnsi="Times New Roman" w:cs="Times New Roman"/>
          <w:sz w:val="24"/>
          <w:szCs w:val="24"/>
        </w:rPr>
        <w:t>6. Контроль за исполнением настоящего приказа возложить на заместителя директора Богданову Н.В.</w:t>
      </w:r>
    </w:p>
    <w:p w:rsidR="003E5855" w:rsidRDefault="003E5855">
      <w:pPr>
        <w:rPr>
          <w:sz w:val="24"/>
          <w:szCs w:val="24"/>
        </w:rPr>
      </w:pPr>
    </w:p>
    <w:p w:rsidR="003E5855" w:rsidRPr="00504796" w:rsidRDefault="003E5855" w:rsidP="00504796">
      <w:pPr>
        <w:shd w:val="clear" w:color="auto" w:fill="FFFFFF"/>
        <w:tabs>
          <w:tab w:val="left" w:pos="6413"/>
        </w:tabs>
        <w:rPr>
          <w:rFonts w:ascii="Times New Roman" w:hAnsi="Times New Roman"/>
          <w:sz w:val="24"/>
          <w:szCs w:val="24"/>
        </w:rPr>
      </w:pPr>
      <w:r w:rsidRPr="00504796">
        <w:rPr>
          <w:rFonts w:ascii="Times New Roman" w:hAnsi="Times New Roman"/>
          <w:spacing w:val="-3"/>
          <w:sz w:val="24"/>
          <w:szCs w:val="24"/>
        </w:rPr>
        <w:t>Директор школы</w:t>
      </w:r>
      <w:r w:rsidRPr="00504796">
        <w:rPr>
          <w:rFonts w:ascii="Times New Roman" w:hAnsi="Times New Roman"/>
          <w:sz w:val="24"/>
          <w:szCs w:val="24"/>
        </w:rPr>
        <w:t xml:space="preserve">     </w:t>
      </w:r>
      <w:r w:rsidRPr="00C24A4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143.5pt">
            <v:imagedata r:id="rId8" o:title=""/>
          </v:shape>
        </w:pict>
      </w:r>
      <w:r w:rsidRPr="00504796">
        <w:rPr>
          <w:rFonts w:ascii="Times New Roman" w:hAnsi="Times New Roman"/>
          <w:sz w:val="24"/>
          <w:szCs w:val="24"/>
        </w:rPr>
        <w:t xml:space="preserve">                          </w:t>
      </w:r>
      <w:r w:rsidRPr="00504796">
        <w:rPr>
          <w:rFonts w:ascii="Times New Roman" w:hAnsi="Times New Roman"/>
          <w:spacing w:val="-1"/>
          <w:sz w:val="24"/>
          <w:szCs w:val="24"/>
        </w:rPr>
        <w:t>Е.П.Дзюба</w:t>
      </w:r>
    </w:p>
    <w:p w:rsidR="003E5855" w:rsidRDefault="003E5855" w:rsidP="00504796">
      <w:pPr>
        <w:shd w:val="clear" w:color="auto" w:fill="FFFFFF"/>
        <w:tabs>
          <w:tab w:val="left" w:pos="6413"/>
        </w:tabs>
        <w:rPr>
          <w:rFonts w:ascii="Times New Roman" w:hAnsi="Times New Roman"/>
          <w:sz w:val="24"/>
          <w:szCs w:val="24"/>
        </w:rPr>
      </w:pPr>
      <w:r w:rsidRPr="00504796">
        <w:rPr>
          <w:rFonts w:ascii="Times New Roman" w:hAnsi="Times New Roman"/>
          <w:sz w:val="24"/>
          <w:szCs w:val="24"/>
        </w:rPr>
        <w:t>Ознакомлены:</w:t>
      </w:r>
    </w:p>
    <w:p w:rsidR="003E5855" w:rsidRDefault="003E5855" w:rsidP="00504796">
      <w:pPr>
        <w:shd w:val="clear" w:color="auto" w:fill="FFFFFF"/>
        <w:tabs>
          <w:tab w:val="left" w:pos="64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Богданова</w:t>
      </w:r>
      <w:bookmarkStart w:id="0" w:name="_GoBack"/>
      <w:bookmarkEnd w:id="0"/>
    </w:p>
    <w:p w:rsidR="003E5855" w:rsidRDefault="003E5855" w:rsidP="00504796">
      <w:pPr>
        <w:shd w:val="clear" w:color="auto" w:fill="FFFFFF"/>
        <w:tabs>
          <w:tab w:val="left" w:pos="64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Л.А. Зацаренская</w:t>
      </w:r>
    </w:p>
    <w:p w:rsidR="003E5855" w:rsidRDefault="003E5855" w:rsidP="00504796">
      <w:pPr>
        <w:shd w:val="clear" w:color="auto" w:fill="FFFFFF"/>
        <w:tabs>
          <w:tab w:val="left" w:pos="64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Г.Г. Рышкова</w:t>
      </w:r>
    </w:p>
    <w:p w:rsidR="003E5855" w:rsidRDefault="003E5855" w:rsidP="00977ECF">
      <w:pPr>
        <w:shd w:val="clear" w:color="auto" w:fill="FFFFFF"/>
        <w:tabs>
          <w:tab w:val="left" w:pos="641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855" w:rsidRDefault="003E5855" w:rsidP="00977ECF">
      <w:pPr>
        <w:shd w:val="clear" w:color="auto" w:fill="FFFFFF"/>
        <w:tabs>
          <w:tab w:val="left" w:pos="641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855" w:rsidRDefault="003E5855" w:rsidP="00977ECF">
      <w:pPr>
        <w:shd w:val="clear" w:color="auto" w:fill="FFFFFF"/>
        <w:tabs>
          <w:tab w:val="left" w:pos="641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приказу МБОУ «СОШ №11» </w:t>
      </w:r>
    </w:p>
    <w:p w:rsidR="003E5855" w:rsidRPr="00504796" w:rsidRDefault="003E5855" w:rsidP="00977ECF">
      <w:pPr>
        <w:shd w:val="clear" w:color="auto" w:fill="FFFFFF"/>
        <w:tabs>
          <w:tab w:val="left" w:pos="641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31.08.2021г. №349</w:t>
      </w:r>
    </w:p>
    <w:p w:rsidR="003E5855" w:rsidRDefault="003E5855">
      <w:pPr>
        <w:rPr>
          <w:sz w:val="24"/>
          <w:szCs w:val="24"/>
        </w:rPr>
      </w:pP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77ECF">
        <w:rPr>
          <w:rStyle w:val="fill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 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77ECF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77ECF">
        <w:rPr>
          <w:rFonts w:ascii="Times New Roman" w:hAnsi="Times New Roman" w:cs="Times New Roman"/>
          <w:sz w:val="24"/>
          <w:szCs w:val="24"/>
        </w:rPr>
        <w:t>об уничтожении персональных данных</w:t>
      </w:r>
    </w:p>
    <w:p w:rsidR="003E5855" w:rsidRPr="001A4536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A4536">
        <w:t xml:space="preserve"> </w:t>
      </w:r>
      <w:r w:rsidRPr="001A4536">
        <w:rPr>
          <w:rStyle w:val="fill"/>
          <w:b w:val="0"/>
          <w:bCs/>
          <w:i w:val="0"/>
          <w:iCs/>
        </w:rPr>
        <w:t> 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7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77ECF">
        <w:rPr>
          <w:rFonts w:ascii="Times New Roman" w:hAnsi="Times New Roman" w:cs="Times New Roman"/>
          <w:bCs/>
          <w:iCs/>
          <w:sz w:val="24"/>
          <w:szCs w:val="24"/>
        </w:rPr>
        <w:t>дата_________________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7ECF">
        <w:rPr>
          <w:rFonts w:ascii="Times New Roman" w:hAnsi="Times New Roman" w:cs="Times New Roman"/>
          <w:sz w:val="24"/>
          <w:szCs w:val="24"/>
        </w:rPr>
        <w:t> 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7ECF">
        <w:rPr>
          <w:rStyle w:val="fill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 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7ECF">
        <w:rPr>
          <w:rFonts w:ascii="Times New Roman" w:hAnsi="Times New Roman" w:cs="Times New Roman"/>
          <w:sz w:val="24"/>
          <w:szCs w:val="24"/>
        </w:rPr>
        <w:t>Комиссия в составе председателя –__________________________________, членов комиссии –_________________________________________________________________________________, созданная на основании приказа МБОУ «СОШ №11» от__________________№ _____, составила акт о том, что информация, зафиксированная на перечисленных в нем носителях информации (электронных, бумажных), подлежат уничтожению.</w:t>
      </w:r>
    </w:p>
    <w:p w:rsidR="003E5855" w:rsidRPr="00977ECF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E5855" w:rsidRPr="00977ECF" w:rsidRDefault="003E5855" w:rsidP="00977ECF">
      <w:pPr>
        <w:pStyle w:val="a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75"/>
        <w:gridCol w:w="2835"/>
        <w:gridCol w:w="1417"/>
        <w:gridCol w:w="1985"/>
        <w:gridCol w:w="1701"/>
      </w:tblGrid>
      <w:tr w:rsidR="003E5855" w:rsidRPr="004C6D0F" w:rsidTr="00977ECF">
        <w:trPr>
          <w:trHeight w:val="1610"/>
        </w:trPr>
        <w:tc>
          <w:tcPr>
            <w:tcW w:w="1475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Учетный номер материального носителя, номер дела и т. д.</w:t>
            </w:r>
          </w:p>
        </w:tc>
        <w:tc>
          <w:tcPr>
            <w:tcW w:w="2835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Причина уничтожения носителя информации; стирания/обезличивания информации</w:t>
            </w:r>
          </w:p>
        </w:tc>
        <w:tc>
          <w:tcPr>
            <w:tcW w:w="1417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носителя информации</w:t>
            </w:r>
          </w:p>
        </w:tc>
        <w:tc>
          <w:tcPr>
            <w:tcW w:w="1985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Производимая операция (стирание, уничтожение, обезличивание)</w:t>
            </w:r>
          </w:p>
        </w:tc>
        <w:tc>
          <w:tcPr>
            <w:tcW w:w="1701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</w:tr>
      <w:tr w:rsidR="003E5855" w:rsidRPr="004C6D0F" w:rsidTr="00977ECF">
        <w:trPr>
          <w:trHeight w:val="226"/>
        </w:trPr>
        <w:tc>
          <w:tcPr>
            <w:tcW w:w="1475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E5855" w:rsidRPr="00977ECF" w:rsidRDefault="003E5855" w:rsidP="005C7D32">
            <w:pPr>
              <w:pStyle w:val="a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EC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E5855" w:rsidRPr="004C6D0F" w:rsidTr="00977ECF">
        <w:trPr>
          <w:trHeight w:val="692"/>
        </w:trPr>
        <w:tc>
          <w:tcPr>
            <w:tcW w:w="1475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35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  <w:r w:rsidRPr="00977ECF">
              <w:rPr>
                <w:rFonts w:ascii="Times New Roman" w:hAnsi="Times New Roman" w:cs="Times New Roman"/>
                <w:b w:val="0"/>
                <w:bCs w:val="0"/>
                <w:i/>
              </w:rPr>
              <w:t>Носитель носит устаревшую</w:t>
            </w:r>
            <w:r w:rsidRPr="001A4536">
              <w:rPr>
                <w:b w:val="0"/>
                <w:bCs w:val="0"/>
              </w:rPr>
              <w:t xml:space="preserve"> </w:t>
            </w:r>
            <w:r w:rsidRPr="00977ECF">
              <w:rPr>
                <w:rFonts w:ascii="Times New Roman" w:hAnsi="Times New Roman" w:cs="Times New Roman"/>
                <w:b w:val="0"/>
                <w:bCs w:val="0"/>
                <w:i/>
              </w:rPr>
              <w:t>информацию</w:t>
            </w:r>
          </w:p>
        </w:tc>
        <w:tc>
          <w:tcPr>
            <w:tcW w:w="1417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985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</w:tr>
      <w:tr w:rsidR="003E5855" w:rsidRPr="004C6D0F" w:rsidTr="00977ECF">
        <w:trPr>
          <w:trHeight w:val="241"/>
        </w:trPr>
        <w:tc>
          <w:tcPr>
            <w:tcW w:w="1475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985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:rsidR="003E5855" w:rsidRPr="001A4536" w:rsidRDefault="003E5855" w:rsidP="005C7D32">
            <w:pPr>
              <w:pStyle w:val="a0"/>
              <w:spacing w:before="0" w:after="0"/>
              <w:rPr>
                <w:b w:val="0"/>
                <w:bCs w:val="0"/>
              </w:rPr>
            </w:pPr>
          </w:p>
        </w:tc>
      </w:tr>
    </w:tbl>
    <w:p w:rsidR="003E5855" w:rsidRPr="001A4536" w:rsidRDefault="003E5855" w:rsidP="00977ECF">
      <w:pPr>
        <w:pStyle w:val="BodyText3"/>
        <w:jc w:val="both"/>
        <w:rPr>
          <w:rFonts w:cs="Arial"/>
          <w:b w:val="0"/>
          <w:sz w:val="20"/>
          <w:szCs w:val="20"/>
        </w:rPr>
      </w:pPr>
    </w:p>
    <w:p w:rsidR="003E5855" w:rsidRPr="00977ECF" w:rsidRDefault="003E5855" w:rsidP="00977ECF">
      <w:pPr>
        <w:pStyle w:val="BodyText3"/>
        <w:jc w:val="left"/>
        <w:rPr>
          <w:rFonts w:ascii="Times New Roman" w:hAnsi="Times New Roman"/>
          <w:b w:val="0"/>
          <w:sz w:val="24"/>
          <w:szCs w:val="24"/>
        </w:rPr>
      </w:pPr>
      <w:r w:rsidRPr="00977ECF">
        <w:rPr>
          <w:rFonts w:ascii="Times New Roman" w:hAnsi="Times New Roman"/>
          <w:b w:val="0"/>
          <w:sz w:val="24"/>
          <w:szCs w:val="24"/>
        </w:rPr>
        <w:t>Всего подлежит уничтожению: 1 (Один) носитель(ей).</w:t>
      </w:r>
      <w:r w:rsidRPr="00977ECF">
        <w:rPr>
          <w:rFonts w:ascii="Times New Roman" w:hAnsi="Times New Roman"/>
          <w:b w:val="0"/>
          <w:sz w:val="24"/>
          <w:szCs w:val="24"/>
        </w:rPr>
        <w:br w:type="textWrapping" w:clear="all"/>
      </w:r>
    </w:p>
    <w:p w:rsidR="003E5855" w:rsidRPr="00977ECF" w:rsidRDefault="003E5855" w:rsidP="00977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ECF">
        <w:rPr>
          <w:rFonts w:ascii="Times New Roman" w:hAnsi="Times New Roman" w:cs="Times New Roman"/>
          <w:sz w:val="24"/>
          <w:szCs w:val="24"/>
        </w:rPr>
        <w:t>Правильность произведенных записей в акте проверена. Носители персональных данных полностью уничтожены.</w:t>
      </w:r>
    </w:p>
    <w:p w:rsidR="003E5855" w:rsidRPr="00977ECF" w:rsidRDefault="003E5855" w:rsidP="00977ECF">
      <w:pPr>
        <w:pStyle w:val="a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855" w:rsidRPr="001A4536" w:rsidRDefault="003E5855" w:rsidP="00977EC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8415" w:type="dxa"/>
        <w:tblLook w:val="00A0"/>
      </w:tblPr>
      <w:tblGrid>
        <w:gridCol w:w="3593"/>
        <w:gridCol w:w="293"/>
        <w:gridCol w:w="1935"/>
        <w:gridCol w:w="293"/>
        <w:gridCol w:w="2301"/>
      </w:tblGrid>
      <w:tr w:rsidR="003E5855" w:rsidRPr="004C6D0F" w:rsidTr="005C7D32">
        <w:trPr>
          <w:trHeight w:val="164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Настоящий акт составил:</w:t>
            </w:r>
          </w:p>
        </w:tc>
      </w:tr>
      <w:tr w:rsidR="003E5855" w:rsidRPr="004C6D0F" w:rsidTr="005C7D32">
        <w:trPr>
          <w:trHeight w:val="17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855" w:rsidRPr="004C6D0F" w:rsidTr="005C7D32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________________дата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D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 xml:space="preserve">(расшифровка </w:t>
            </w:r>
            <w:r w:rsidRPr="004C6D0F">
              <w:rPr>
                <w:rFonts w:ascii="Times New Roman" w:hAnsi="Times New Roman"/>
                <w:sz w:val="20"/>
                <w:szCs w:val="20"/>
              </w:rPr>
              <w:br/>
              <w:t>подписи)</w:t>
            </w:r>
          </w:p>
        </w:tc>
      </w:tr>
      <w:tr w:rsidR="003E5855" w:rsidRPr="004C6D0F" w:rsidTr="005C7D32">
        <w:trPr>
          <w:trHeight w:val="164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rFonts w:ascii="Times New Roman" w:hAnsi="Times New Roman"/>
                <w:sz w:val="24"/>
                <w:szCs w:val="24"/>
              </w:rPr>
            </w:pPr>
            <w:r w:rsidRPr="004C6D0F">
              <w:rPr>
                <w:rFonts w:ascii="Times New Roman" w:hAnsi="Times New Roman"/>
                <w:sz w:val="24"/>
                <w:szCs w:val="24"/>
              </w:rPr>
              <w:t>Содержание акта подтверждаем личными подписями:</w:t>
            </w:r>
          </w:p>
        </w:tc>
      </w:tr>
      <w:tr w:rsidR="003E5855" w:rsidRPr="004C6D0F" w:rsidTr="005C7D32">
        <w:trPr>
          <w:trHeight w:val="164"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sz w:val="20"/>
                <w:szCs w:val="20"/>
              </w:rPr>
            </w:pPr>
            <w:r w:rsidRPr="004C6D0F">
              <w:rPr>
                <w:sz w:val="20"/>
                <w:szCs w:val="20"/>
              </w:rPr>
              <w:t> </w:t>
            </w:r>
          </w:p>
        </w:tc>
      </w:tr>
      <w:tr w:rsidR="003E5855" w:rsidRPr="004C6D0F" w:rsidTr="005C7D32">
        <w:trPr>
          <w:trHeight w:val="17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sz w:val="20"/>
                <w:szCs w:val="20"/>
              </w:rPr>
            </w:pPr>
            <w:r w:rsidRPr="004C6D0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sz w:val="20"/>
                <w:szCs w:val="20"/>
              </w:rPr>
            </w:pPr>
            <w:r w:rsidRPr="004C6D0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sz w:val="20"/>
                <w:szCs w:val="20"/>
              </w:rPr>
            </w:pPr>
            <w:r w:rsidRPr="004C6D0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sz w:val="20"/>
                <w:szCs w:val="20"/>
              </w:rPr>
            </w:pPr>
          </w:p>
        </w:tc>
      </w:tr>
      <w:tr w:rsidR="003E5855" w:rsidRPr="004C6D0F" w:rsidTr="005C7D32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855" w:rsidRPr="004C6D0F" w:rsidRDefault="003E5855" w:rsidP="0097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(должность)</w:t>
            </w:r>
            <w:r w:rsidRPr="004C6D0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 xml:space="preserve">(расшифровка </w:t>
            </w:r>
            <w:r w:rsidRPr="004C6D0F">
              <w:rPr>
                <w:rFonts w:ascii="Times New Roman" w:hAnsi="Times New Roman"/>
                <w:sz w:val="20"/>
                <w:szCs w:val="20"/>
              </w:rPr>
              <w:br/>
              <w:t>подписи)</w:t>
            </w:r>
          </w:p>
        </w:tc>
      </w:tr>
      <w:tr w:rsidR="003E5855" w:rsidRPr="004C6D0F" w:rsidTr="005C7D32">
        <w:trPr>
          <w:trHeight w:val="164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855" w:rsidRPr="004C6D0F" w:rsidTr="005C7D32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5855" w:rsidRPr="004C6D0F" w:rsidRDefault="003E5855" w:rsidP="0097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(должность)</w:t>
            </w:r>
            <w:r w:rsidRPr="004C6D0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5855" w:rsidRPr="004C6D0F" w:rsidRDefault="003E5855" w:rsidP="005C7D32">
            <w:pPr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E5855" w:rsidRPr="004C6D0F" w:rsidRDefault="003E5855" w:rsidP="005C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D0F">
              <w:rPr>
                <w:rFonts w:ascii="Times New Roman" w:hAnsi="Times New Roman"/>
                <w:sz w:val="20"/>
                <w:szCs w:val="20"/>
              </w:rPr>
              <w:t xml:space="preserve">(расшифровка </w:t>
            </w:r>
            <w:r w:rsidRPr="004C6D0F">
              <w:rPr>
                <w:rFonts w:ascii="Times New Roman" w:hAnsi="Times New Roman"/>
                <w:sz w:val="20"/>
                <w:szCs w:val="20"/>
              </w:rPr>
              <w:br/>
              <w:t>подписи)</w:t>
            </w:r>
          </w:p>
        </w:tc>
      </w:tr>
    </w:tbl>
    <w:p w:rsidR="003E5855" w:rsidRPr="00977ECF" w:rsidRDefault="003E5855" w:rsidP="00977ECF">
      <w:pPr>
        <w:pStyle w:val="NormalWeb"/>
        <w:rPr>
          <w:rFonts w:ascii="Times New Roman" w:hAnsi="Times New Roman" w:cs="Times New Roman"/>
        </w:rPr>
      </w:pPr>
    </w:p>
    <w:p w:rsidR="003E5855" w:rsidRPr="00504796" w:rsidRDefault="003E5855">
      <w:pPr>
        <w:rPr>
          <w:sz w:val="24"/>
          <w:szCs w:val="24"/>
        </w:rPr>
      </w:pPr>
    </w:p>
    <w:sectPr w:rsidR="003E5855" w:rsidRPr="00504796" w:rsidSect="00F9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1F"/>
    <w:rsid w:val="000C4375"/>
    <w:rsid w:val="001A4536"/>
    <w:rsid w:val="002C7135"/>
    <w:rsid w:val="002F55A7"/>
    <w:rsid w:val="00314407"/>
    <w:rsid w:val="003A3A32"/>
    <w:rsid w:val="003E5855"/>
    <w:rsid w:val="004C6D0F"/>
    <w:rsid w:val="00504796"/>
    <w:rsid w:val="005C7D32"/>
    <w:rsid w:val="005D0788"/>
    <w:rsid w:val="00976F33"/>
    <w:rsid w:val="00977ECF"/>
    <w:rsid w:val="00C24A46"/>
    <w:rsid w:val="00EF048D"/>
    <w:rsid w:val="00F93402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FE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Normal"/>
    <w:uiPriority w:val="99"/>
    <w:rsid w:val="00FE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FE3A1F"/>
    <w:rPr>
      <w:rFonts w:cs="Times New Roman"/>
    </w:rPr>
  </w:style>
  <w:style w:type="paragraph" w:customStyle="1" w:styleId="s16">
    <w:name w:val="s_16"/>
    <w:basedOn w:val="Normal"/>
    <w:uiPriority w:val="99"/>
    <w:rsid w:val="00FE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FE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FE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3A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E3A1F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31440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1440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EF04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uiPriority w:val="99"/>
    <w:rsid w:val="00977ECF"/>
    <w:rPr>
      <w:b/>
      <w:i/>
      <w:color w:val="FF0000"/>
    </w:rPr>
  </w:style>
  <w:style w:type="paragraph" w:styleId="BodyText3">
    <w:name w:val="Body Text 3"/>
    <w:basedOn w:val="Normal"/>
    <w:link w:val="BodyText3Char"/>
    <w:uiPriority w:val="99"/>
    <w:semiHidden/>
    <w:rsid w:val="00977ECF"/>
    <w:pPr>
      <w:spacing w:after="0" w:line="240" w:lineRule="auto"/>
      <w:jc w:val="center"/>
    </w:pPr>
    <w:rPr>
      <w:rFonts w:ascii="Arial" w:eastAsia="Times New Roman" w:hAnsi="Arial"/>
      <w:b/>
      <w:sz w:val="28"/>
      <w:szCs w:val="1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7ECF"/>
    <w:rPr>
      <w:rFonts w:ascii="Arial" w:hAnsi="Arial" w:cs="Times New Roman"/>
      <w:b/>
      <w:sz w:val="18"/>
      <w:szCs w:val="18"/>
      <w:lang/>
    </w:rPr>
  </w:style>
  <w:style w:type="paragraph" w:customStyle="1" w:styleId="a">
    <w:name w:val="ГС_МелкийТекст"/>
    <w:uiPriority w:val="99"/>
    <w:rsid w:val="00977ECF"/>
    <w:pPr>
      <w:spacing w:before="40" w:after="4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77EC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0">
    <w:name w:val="_НазвСтолбца"/>
    <w:basedOn w:val="Normal"/>
    <w:uiPriority w:val="99"/>
    <w:rsid w:val="00977E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2021-08-19T11:04:00Z</dcterms:created>
  <dcterms:modified xsi:type="dcterms:W3CDTF">2021-09-20T18:32:00Z</dcterms:modified>
</cp:coreProperties>
</file>