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0F" w:rsidRDefault="0082040F" w:rsidP="00C075CA">
      <w:pPr>
        <w:spacing w:before="232"/>
        <w:ind w:left="1242" w:right="1610"/>
        <w:jc w:val="center"/>
        <w:rPr>
          <w:sz w:val="28"/>
          <w:szCs w:val="28"/>
        </w:rPr>
      </w:pPr>
      <w:r>
        <w:rPr>
          <w:color w:val="000000"/>
          <w:sz w:val="28"/>
        </w:rPr>
        <w:t>​</w:t>
      </w: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82040F" w:rsidRDefault="0082040F" w:rsidP="00C075CA">
      <w:pPr>
        <w:spacing w:before="2"/>
        <w:ind w:left="1242" w:right="1609"/>
        <w:jc w:val="center"/>
        <w:rPr>
          <w:sz w:val="28"/>
          <w:szCs w:val="28"/>
        </w:rPr>
      </w:pPr>
      <w:r>
        <w:rPr>
          <w:sz w:val="28"/>
          <w:szCs w:val="28"/>
        </w:rPr>
        <w:t>«Средняяобщеобразовательнаяшкола№11»</w:t>
      </w:r>
    </w:p>
    <w:p w:rsidR="0082040F" w:rsidRDefault="0082040F" w:rsidP="00C075CA">
      <w:pPr>
        <w:ind w:left="5812"/>
        <w:rPr>
          <w:sz w:val="28"/>
          <w:szCs w:val="28"/>
        </w:rPr>
      </w:pPr>
    </w:p>
    <w:p w:rsidR="0082040F" w:rsidRDefault="0082040F" w:rsidP="00C075CA">
      <w:pPr>
        <w:ind w:left="5812"/>
        <w:rPr>
          <w:sz w:val="28"/>
          <w:szCs w:val="28"/>
        </w:rPr>
      </w:pPr>
    </w:p>
    <w:p w:rsidR="0082040F" w:rsidRDefault="0082040F" w:rsidP="00C075CA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2040F" w:rsidRDefault="0082040F" w:rsidP="00C075CA">
      <w:pPr>
        <w:tabs>
          <w:tab w:val="left" w:pos="9355"/>
        </w:tabs>
        <w:ind w:left="5812"/>
        <w:rPr>
          <w:spacing w:val="-1"/>
          <w:sz w:val="28"/>
          <w:szCs w:val="28"/>
        </w:rPr>
      </w:pPr>
      <w:r>
        <w:rPr>
          <w:sz w:val="28"/>
          <w:szCs w:val="28"/>
        </w:rPr>
        <w:t>к основной образовательной программе среднего общего образования  (Приказ по МБОУ «СОШ № 11» от                        30.06.2023 г. №245)</w:t>
      </w:r>
    </w:p>
    <w:p w:rsidR="0082040F" w:rsidRDefault="0082040F" w:rsidP="00C075CA">
      <w:pPr>
        <w:ind w:left="120"/>
        <w:rPr>
          <w:rFonts w:ascii="Calibri" w:hAnsi="Calibri"/>
        </w:rPr>
      </w:pPr>
    </w:p>
    <w:p w:rsidR="0082040F" w:rsidRDefault="0082040F" w:rsidP="00C075CA">
      <w:pPr>
        <w:ind w:left="120"/>
        <w:rPr>
          <w:sz w:val="24"/>
          <w:szCs w:val="24"/>
        </w:rPr>
      </w:pPr>
      <w:r>
        <w:rPr>
          <w:color w:val="000000"/>
          <w:sz w:val="28"/>
        </w:rPr>
        <w:t>‌</w:t>
      </w:r>
    </w:p>
    <w:p w:rsidR="0082040F" w:rsidRDefault="0082040F" w:rsidP="00C075CA">
      <w:pPr>
        <w:ind w:left="120"/>
      </w:pPr>
    </w:p>
    <w:p w:rsidR="0082040F" w:rsidRDefault="0082040F" w:rsidP="00C075CA">
      <w:pPr>
        <w:ind w:left="120"/>
      </w:pPr>
    </w:p>
    <w:p w:rsidR="0082040F" w:rsidRDefault="0082040F" w:rsidP="00C075CA">
      <w:pPr>
        <w:ind w:left="120"/>
      </w:pPr>
    </w:p>
    <w:p w:rsidR="0082040F" w:rsidRDefault="0082040F" w:rsidP="00C075C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Финансовая грамотность</w:t>
      </w:r>
    </w:p>
    <w:p w:rsidR="0082040F" w:rsidRDefault="0082040F" w:rsidP="00C075C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5-7 класс</w:t>
      </w: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tabs>
          <w:tab w:val="left" w:pos="9355"/>
        </w:tabs>
        <w:ind w:left="6237" w:right="-1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82040F" w:rsidRDefault="0082040F" w:rsidP="00C075CA">
      <w:pPr>
        <w:tabs>
          <w:tab w:val="left" w:pos="9355"/>
        </w:tabs>
        <w:ind w:left="6237" w:right="-1"/>
        <w:rPr>
          <w:sz w:val="28"/>
          <w:szCs w:val="28"/>
        </w:rPr>
      </w:pPr>
      <w:r>
        <w:rPr>
          <w:sz w:val="28"/>
          <w:szCs w:val="28"/>
        </w:rPr>
        <w:t>Рябчукова С.О.,</w:t>
      </w:r>
    </w:p>
    <w:p w:rsidR="0082040F" w:rsidRDefault="0082040F" w:rsidP="00C075C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</w:t>
      </w:r>
    </w:p>
    <w:p w:rsidR="0082040F" w:rsidRDefault="0082040F" w:rsidP="00C075CA">
      <w:pPr>
        <w:ind w:left="120"/>
        <w:jc w:val="center"/>
        <w:rPr>
          <w:rFonts w:ascii="Calibri" w:hAnsi="Calibri"/>
        </w:rPr>
      </w:pPr>
    </w:p>
    <w:p w:rsidR="0082040F" w:rsidRDefault="0082040F" w:rsidP="00C075CA">
      <w:pPr>
        <w:ind w:left="120"/>
        <w:jc w:val="center"/>
        <w:rPr>
          <w:sz w:val="24"/>
          <w:szCs w:val="24"/>
        </w:rPr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ind w:left="120"/>
        <w:jc w:val="center"/>
      </w:pPr>
    </w:p>
    <w:p w:rsidR="0082040F" w:rsidRDefault="0082040F" w:rsidP="00C075CA">
      <w:pPr>
        <w:rPr>
          <w:b/>
          <w:color w:val="000000"/>
          <w:sz w:val="28"/>
        </w:rPr>
      </w:pPr>
      <w:r>
        <w:t xml:space="preserve">                                                           </w:t>
      </w:r>
      <w:r>
        <w:rPr>
          <w:b/>
          <w:color w:val="000000"/>
          <w:sz w:val="28"/>
        </w:rPr>
        <w:t>Старый Оскол</w:t>
      </w:r>
    </w:p>
    <w:p w:rsidR="0082040F" w:rsidRDefault="0082040F" w:rsidP="00C075CA">
      <w:pPr>
        <w:rPr>
          <w:rFonts w:ascii="Calibri" w:hAnsi="Calibri"/>
        </w:rPr>
      </w:pPr>
      <w:r>
        <w:rPr>
          <w:b/>
          <w:color w:val="000000"/>
          <w:sz w:val="28"/>
        </w:rPr>
        <w:t xml:space="preserve">                                                   ‌3</w:t>
      </w:r>
    </w:p>
    <w:p w:rsidR="0082040F" w:rsidRDefault="0082040F" w:rsidP="00C075CA">
      <w:pPr>
        <w:spacing w:line="360" w:lineRule="auto"/>
        <w:jc w:val="center"/>
        <w:rPr>
          <w:sz w:val="28"/>
        </w:rPr>
      </w:pP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headerReference w:type="default" r:id="rId7"/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 w:rsidP="008C6085">
      <w:pPr>
        <w:pStyle w:val="Heading2"/>
        <w:spacing w:before="94"/>
        <w:ind w:left="0" w:right="667"/>
        <w:jc w:val="center"/>
        <w:rPr>
          <w:sz w:val="24"/>
          <w:szCs w:val="24"/>
        </w:rPr>
      </w:pPr>
      <w:bookmarkStart w:id="0" w:name="_TOC_250006"/>
      <w:r w:rsidRPr="008C6085">
        <w:rPr>
          <w:sz w:val="24"/>
          <w:szCs w:val="24"/>
        </w:rPr>
        <w:t>ПОЯСНИТЕЛЬНАЯ</w:t>
      </w:r>
      <w:r w:rsidRPr="008C6085">
        <w:rPr>
          <w:spacing w:val="-4"/>
          <w:sz w:val="24"/>
          <w:szCs w:val="24"/>
        </w:rPr>
        <w:t xml:space="preserve"> </w:t>
      </w:r>
      <w:bookmarkEnd w:id="0"/>
      <w:r w:rsidRPr="008C6085">
        <w:rPr>
          <w:sz w:val="24"/>
          <w:szCs w:val="24"/>
        </w:rPr>
        <w:t>ЗАПИСКА</w:t>
      </w:r>
    </w:p>
    <w:p w:rsidR="0082040F" w:rsidRPr="008C6085" w:rsidRDefault="0082040F">
      <w:pPr>
        <w:pStyle w:val="BodyText"/>
        <w:spacing w:before="6"/>
        <w:rPr>
          <w:b/>
          <w:sz w:val="24"/>
          <w:szCs w:val="24"/>
        </w:rPr>
      </w:pPr>
    </w:p>
    <w:p w:rsidR="0082040F" w:rsidRPr="008C6085" w:rsidRDefault="0082040F">
      <w:pPr>
        <w:pStyle w:val="BodyText"/>
        <w:spacing w:line="360" w:lineRule="auto"/>
        <w:ind w:left="222" w:right="224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Содержание программы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способствует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расширению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знаний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учащихся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 основным общественно-научным предметам. Для её успешной реализации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рекомендуется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таким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учебным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предметам,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математика и литература. Это позволит сформировать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базовые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компетенции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в сфере финансовой грамотности и финансовой культуры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 обучающихся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классов.</w:t>
      </w:r>
    </w:p>
    <w:p w:rsidR="0082040F" w:rsidRPr="008C6085" w:rsidRDefault="0082040F">
      <w:pPr>
        <w:spacing w:before="1" w:line="360" w:lineRule="auto"/>
        <w:ind w:left="222" w:right="227" w:firstLine="707"/>
        <w:jc w:val="both"/>
        <w:rPr>
          <w:sz w:val="24"/>
          <w:szCs w:val="24"/>
        </w:rPr>
      </w:pPr>
      <w:r w:rsidRPr="008C6085">
        <w:rPr>
          <w:i/>
          <w:sz w:val="24"/>
          <w:szCs w:val="24"/>
        </w:rPr>
        <w:t>Нормативно-правовую</w:t>
      </w:r>
      <w:r w:rsidRPr="008C6085">
        <w:rPr>
          <w:i/>
          <w:spacing w:val="1"/>
          <w:sz w:val="24"/>
          <w:szCs w:val="24"/>
        </w:rPr>
        <w:t xml:space="preserve"> </w:t>
      </w:r>
      <w:r w:rsidRPr="008C6085">
        <w:rPr>
          <w:i/>
          <w:sz w:val="24"/>
          <w:szCs w:val="24"/>
        </w:rPr>
        <w:t>основу</w:t>
      </w:r>
      <w:r w:rsidRPr="008C6085">
        <w:rPr>
          <w:i/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настоящей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примерной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программы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учебному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«Финансовая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грамотность»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составляют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следующие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документы:</w:t>
      </w:r>
    </w:p>
    <w:p w:rsidR="0082040F" w:rsidRPr="008C6085" w:rsidRDefault="0082040F">
      <w:pPr>
        <w:pStyle w:val="BodyText"/>
        <w:spacing w:before="201" w:line="360" w:lineRule="auto"/>
        <w:ind w:left="222" w:right="225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C6085">
          <w:rPr>
            <w:sz w:val="24"/>
            <w:szCs w:val="24"/>
          </w:rPr>
          <w:t>2012 г</w:t>
        </w:r>
      </w:smartTag>
      <w:r w:rsidRPr="008C6085">
        <w:rPr>
          <w:sz w:val="24"/>
          <w:szCs w:val="24"/>
        </w:rPr>
        <w:t>. № 273-ФЗ «Об образовании 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Российской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Федерации»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(далее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Федеральный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закон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 образовании).</w:t>
      </w:r>
    </w:p>
    <w:p w:rsidR="0082040F" w:rsidRPr="008C6085" w:rsidRDefault="0082040F">
      <w:pPr>
        <w:pStyle w:val="BodyText"/>
        <w:spacing w:line="360" w:lineRule="auto"/>
        <w:ind w:left="222" w:right="230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Распоряжение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Правительства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Российской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Федерации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25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сентября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2017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года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№2039-р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утверждении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Стратегии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повышения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Российской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Федерации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период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2017-2023 годы.</w:t>
      </w:r>
    </w:p>
    <w:p w:rsidR="0082040F" w:rsidRPr="008C6085" w:rsidRDefault="0082040F">
      <w:pPr>
        <w:pStyle w:val="BodyText"/>
        <w:spacing w:line="360" w:lineRule="auto"/>
        <w:ind w:left="222" w:right="224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Федеральный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государственный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образовательный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стандарт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основного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общего образования / утв. приказом Министерства просвещения Российской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Федерации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31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мая 2021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года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№287.</w:t>
      </w:r>
    </w:p>
    <w:p w:rsidR="0082040F" w:rsidRPr="008C6085" w:rsidRDefault="0082040F">
      <w:pPr>
        <w:pStyle w:val="BodyText"/>
        <w:ind w:left="930"/>
        <w:jc w:val="both"/>
        <w:rPr>
          <w:sz w:val="24"/>
          <w:szCs w:val="24"/>
        </w:rPr>
      </w:pPr>
      <w:r w:rsidRPr="008C6085">
        <w:rPr>
          <w:sz w:val="24"/>
          <w:szCs w:val="24"/>
        </w:rPr>
        <w:t xml:space="preserve">Примерная  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рабочая   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программа   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основного   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общего   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</w:t>
      </w:r>
    </w:p>
    <w:p w:rsidR="0082040F" w:rsidRPr="008C6085" w:rsidRDefault="0082040F">
      <w:pPr>
        <w:pStyle w:val="BodyText"/>
        <w:spacing w:before="161" w:line="360" w:lineRule="auto"/>
        <w:ind w:left="222" w:right="22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«Обществознание»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6—9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образовательных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организаций)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/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Одобрена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решением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федерального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учебно-методического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объединения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общему</w:t>
      </w:r>
      <w:r w:rsidRPr="008C6085">
        <w:rPr>
          <w:spacing w:val="-5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образованию,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протокол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3/21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27.09.2021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г.</w:t>
      </w:r>
    </w:p>
    <w:p w:rsidR="0082040F" w:rsidRPr="008C6085" w:rsidRDefault="0082040F">
      <w:pPr>
        <w:pStyle w:val="BodyText"/>
        <w:spacing w:line="360" w:lineRule="auto"/>
        <w:ind w:left="222" w:right="223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Примерная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программа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воспитания,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одобренная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решением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федерального учебно-методического объединения по общему образованию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(протокол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от 2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июня</w:t>
      </w:r>
      <w:r w:rsidRPr="008C6085">
        <w:rPr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C6085">
          <w:rPr>
            <w:sz w:val="24"/>
            <w:szCs w:val="24"/>
          </w:rPr>
          <w:t>2020</w:t>
        </w:r>
        <w:r w:rsidRPr="008C6085">
          <w:rPr>
            <w:spacing w:val="1"/>
            <w:sz w:val="24"/>
            <w:szCs w:val="24"/>
          </w:rPr>
          <w:t xml:space="preserve"> </w:t>
        </w:r>
        <w:r w:rsidRPr="008C6085">
          <w:rPr>
            <w:sz w:val="24"/>
            <w:szCs w:val="24"/>
          </w:rPr>
          <w:t>г</w:t>
        </w:r>
      </w:smartTag>
      <w:r w:rsidRPr="008C6085">
        <w:rPr>
          <w:sz w:val="24"/>
          <w:szCs w:val="24"/>
        </w:rPr>
        <w:t>.</w:t>
      </w:r>
      <w:r w:rsidRPr="008C6085">
        <w:rPr>
          <w:spacing w:val="-5"/>
          <w:sz w:val="24"/>
          <w:szCs w:val="24"/>
        </w:rPr>
        <w:t xml:space="preserve"> </w:t>
      </w:r>
      <w:r w:rsidRPr="008C6085">
        <w:rPr>
          <w:sz w:val="24"/>
          <w:szCs w:val="24"/>
        </w:rPr>
        <w:t>№ 2/20).</w:t>
      </w:r>
    </w:p>
    <w:p w:rsidR="0082040F" w:rsidRPr="008C6085" w:rsidRDefault="0082040F">
      <w:pPr>
        <w:pStyle w:val="BodyText"/>
        <w:spacing w:line="360" w:lineRule="auto"/>
        <w:ind w:left="222" w:right="226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Примерная рабочая программа (далее — программа) разработана 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требований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федерального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государственного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образовательного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стандарта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основного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общего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результатам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освоения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основной</w:t>
      </w: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89" w:line="360" w:lineRule="auto"/>
        <w:ind w:left="222" w:right="224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образовательной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программы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области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«Общественно-научные предметы».</w:t>
      </w:r>
    </w:p>
    <w:p w:rsidR="0082040F" w:rsidRPr="008C6085" w:rsidRDefault="0082040F">
      <w:pPr>
        <w:pStyle w:val="BodyText"/>
        <w:spacing w:line="360" w:lineRule="auto"/>
        <w:ind w:left="222" w:right="223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Программа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разработана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соответствии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Стратегией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повышения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 грамотности в Российской Федерации на период 2017-2023 годы.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учтены,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положения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единой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рамки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компетенций 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соответствуют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возрастным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познавательным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возможностям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уровне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основного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общего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образования.</w:t>
      </w:r>
    </w:p>
    <w:p w:rsidR="0082040F" w:rsidRPr="008C6085" w:rsidRDefault="0082040F">
      <w:pPr>
        <w:pStyle w:val="BodyText"/>
        <w:spacing w:before="1" w:line="360" w:lineRule="auto"/>
        <w:ind w:left="222" w:right="224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Программа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включает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пояснительную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записку,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 грамотности, даётся общая характеристика курса, определяется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место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«Общественно-научные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предметы.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грамотность.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классы»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раскрываются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основные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подходы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отбору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содержания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характеризуются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его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содержательные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линии.</w:t>
      </w:r>
    </w:p>
    <w:p w:rsidR="0082040F" w:rsidRPr="008C6085" w:rsidRDefault="0082040F">
      <w:pPr>
        <w:pStyle w:val="BodyText"/>
        <w:spacing w:line="360" w:lineRule="auto"/>
        <w:ind w:left="222" w:right="225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Программа устанавливает требования к результатам освоения основной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образовательной программы основного общего образования по 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личностном,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метапредметном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уровнях,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примерное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содержание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«Общественно-научные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предметы.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Финансовая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грамотность.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классы».</w:t>
      </w:r>
    </w:p>
    <w:p w:rsidR="0082040F" w:rsidRPr="008C6085" w:rsidRDefault="0082040F">
      <w:pPr>
        <w:pStyle w:val="BodyText"/>
        <w:spacing w:line="360" w:lineRule="auto"/>
        <w:ind w:left="222" w:right="231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Программа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определяет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содержание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методические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стратегии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обучения,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воспитания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развития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обучающихся.</w:t>
      </w:r>
    </w:p>
    <w:p w:rsidR="0082040F" w:rsidRPr="008C6085" w:rsidRDefault="0082040F">
      <w:pPr>
        <w:pStyle w:val="BodyText"/>
        <w:spacing w:before="5"/>
        <w:rPr>
          <w:sz w:val="24"/>
          <w:szCs w:val="24"/>
        </w:rPr>
      </w:pPr>
    </w:p>
    <w:p w:rsidR="0082040F" w:rsidRPr="008C6085" w:rsidRDefault="0082040F">
      <w:pPr>
        <w:pStyle w:val="Heading2"/>
        <w:spacing w:line="360" w:lineRule="auto"/>
        <w:ind w:right="225" w:firstLine="707"/>
        <w:jc w:val="both"/>
        <w:rPr>
          <w:sz w:val="24"/>
          <w:szCs w:val="24"/>
        </w:rPr>
      </w:pPr>
      <w:bookmarkStart w:id="1" w:name="_TOC_250005"/>
      <w:r w:rsidRPr="008C6085">
        <w:rPr>
          <w:sz w:val="24"/>
          <w:szCs w:val="24"/>
        </w:rPr>
        <w:t>Цели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«Общественно-научные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предметы.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Финансовая грамотность.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1"/>
          <w:sz w:val="24"/>
          <w:szCs w:val="24"/>
        </w:rPr>
        <w:t xml:space="preserve"> </w:t>
      </w:r>
      <w:bookmarkEnd w:id="1"/>
      <w:r w:rsidRPr="008C6085">
        <w:rPr>
          <w:sz w:val="24"/>
          <w:szCs w:val="24"/>
        </w:rPr>
        <w:t>классы»</w:t>
      </w:r>
    </w:p>
    <w:p w:rsidR="0082040F" w:rsidRPr="008C6085" w:rsidRDefault="0082040F">
      <w:pPr>
        <w:pStyle w:val="BodyText"/>
        <w:spacing w:line="360" w:lineRule="auto"/>
        <w:ind w:left="222" w:right="232" w:firstLine="707"/>
        <w:jc w:val="both"/>
        <w:rPr>
          <w:sz w:val="24"/>
          <w:szCs w:val="24"/>
        </w:rPr>
      </w:pPr>
      <w:r w:rsidRPr="008C6085">
        <w:rPr>
          <w:i/>
          <w:sz w:val="24"/>
          <w:szCs w:val="24"/>
        </w:rPr>
        <w:t>Целью</w:t>
      </w:r>
      <w:r w:rsidRPr="008C6085">
        <w:rPr>
          <w:i/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является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формирование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культуры,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рационального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поведения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ответственного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потребления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услуг,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учётом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возрастных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особенностей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способностей.</w:t>
      </w:r>
    </w:p>
    <w:p w:rsidR="0082040F" w:rsidRPr="008C6085" w:rsidRDefault="0082040F">
      <w:pPr>
        <w:pStyle w:val="BodyText"/>
        <w:ind w:left="930"/>
        <w:jc w:val="both"/>
        <w:rPr>
          <w:sz w:val="24"/>
          <w:szCs w:val="24"/>
        </w:rPr>
      </w:pPr>
      <w:r w:rsidRPr="008C6085">
        <w:rPr>
          <w:i/>
          <w:sz w:val="24"/>
          <w:szCs w:val="24"/>
        </w:rPr>
        <w:t>Задачи</w:t>
      </w:r>
      <w:r w:rsidRPr="008C6085">
        <w:rPr>
          <w:i/>
          <w:spacing w:val="29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изучения</w:t>
      </w:r>
      <w:r w:rsidRPr="008C6085">
        <w:rPr>
          <w:spacing w:val="95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96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  <w:r w:rsidRPr="008C6085">
        <w:rPr>
          <w:spacing w:val="96"/>
          <w:sz w:val="24"/>
          <w:szCs w:val="24"/>
        </w:rPr>
        <w:t xml:space="preserve"> </w:t>
      </w:r>
      <w:r w:rsidRPr="008C6085">
        <w:rPr>
          <w:sz w:val="24"/>
          <w:szCs w:val="24"/>
        </w:rPr>
        <w:t>«Общественно-научные</w:t>
      </w:r>
      <w:r w:rsidRPr="008C6085">
        <w:rPr>
          <w:spacing w:val="92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предметы.</w:t>
      </w:r>
    </w:p>
    <w:p w:rsidR="0082040F" w:rsidRPr="008C6085" w:rsidRDefault="0082040F">
      <w:pPr>
        <w:pStyle w:val="BodyText"/>
        <w:spacing w:before="157"/>
        <w:ind w:left="222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Финансовая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грамотность.</w:t>
      </w:r>
      <w:r w:rsidRPr="008C6085">
        <w:rPr>
          <w:spacing w:val="-7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классы»:</w:t>
      </w:r>
    </w:p>
    <w:p w:rsidR="0082040F" w:rsidRPr="008C6085" w:rsidRDefault="0082040F">
      <w:pPr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430"/>
        </w:tabs>
        <w:spacing w:before="91" w:line="355" w:lineRule="auto"/>
        <w:ind w:right="229" w:hanging="425"/>
        <w:rPr>
          <w:sz w:val="24"/>
          <w:szCs w:val="24"/>
        </w:rPr>
      </w:pPr>
      <w:r w:rsidRPr="008C6085">
        <w:rPr>
          <w:sz w:val="24"/>
          <w:szCs w:val="24"/>
        </w:rPr>
        <w:tab/>
        <w:t>формирование понимания значимости для себя лично 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проблем,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решаются 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индивидуальном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семейном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уровнях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сказываются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личном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семейном благополучии;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8" w:line="355" w:lineRule="auto"/>
        <w:ind w:right="224" w:hanging="425"/>
        <w:rPr>
          <w:sz w:val="24"/>
          <w:szCs w:val="24"/>
        </w:rPr>
      </w:pPr>
      <w:r w:rsidRPr="008C6085">
        <w:rPr>
          <w:sz w:val="24"/>
          <w:szCs w:val="24"/>
        </w:rPr>
        <w:t>формирование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понимания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давать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личную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оценку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действиям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субъектов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отношений,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вступает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ними во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взаимодействие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своих задач;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8" w:line="355" w:lineRule="auto"/>
        <w:ind w:right="225" w:hanging="425"/>
        <w:rPr>
          <w:sz w:val="24"/>
          <w:szCs w:val="24"/>
        </w:rPr>
      </w:pPr>
      <w:r w:rsidRPr="008C6085">
        <w:rPr>
          <w:sz w:val="24"/>
          <w:szCs w:val="24"/>
        </w:rPr>
        <w:t>формирование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понимания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выявления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причинно-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следственных связей между семейными и личными финансовыми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возможностями,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потребностями членов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9" w:line="355" w:lineRule="auto"/>
        <w:ind w:right="225" w:hanging="425"/>
        <w:rPr>
          <w:sz w:val="24"/>
          <w:szCs w:val="24"/>
        </w:rPr>
      </w:pPr>
      <w:r w:rsidRPr="008C6085">
        <w:rPr>
          <w:sz w:val="24"/>
          <w:szCs w:val="24"/>
        </w:rPr>
        <w:t>формирование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понимания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изучаемых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анализа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которыми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 может столкнуться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8" w:line="350" w:lineRule="auto"/>
        <w:ind w:right="228" w:hanging="425"/>
        <w:rPr>
          <w:sz w:val="24"/>
          <w:szCs w:val="24"/>
        </w:rPr>
      </w:pPr>
      <w:r w:rsidRPr="008C6085">
        <w:rPr>
          <w:sz w:val="24"/>
          <w:szCs w:val="24"/>
        </w:rPr>
        <w:t>формирование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инициировать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сотрудничество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команде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работе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творческими заданиями;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5" w:line="357" w:lineRule="auto"/>
        <w:ind w:right="228" w:hanging="425"/>
        <w:rPr>
          <w:sz w:val="24"/>
          <w:szCs w:val="24"/>
        </w:rPr>
      </w:pPr>
      <w:r w:rsidRPr="008C6085">
        <w:rPr>
          <w:sz w:val="24"/>
          <w:szCs w:val="24"/>
        </w:rPr>
        <w:t>формирование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понимания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наличия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альтернативных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решений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семейном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уровне,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позиции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имеющихся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возможностей,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ограничений,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потребностей, необходимости выбора из имеющихся выявленных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альтернатив;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4" w:line="355" w:lineRule="auto"/>
        <w:ind w:right="234" w:hanging="425"/>
        <w:rPr>
          <w:sz w:val="24"/>
          <w:szCs w:val="24"/>
        </w:rPr>
      </w:pPr>
      <w:r w:rsidRPr="008C6085">
        <w:rPr>
          <w:sz w:val="24"/>
          <w:szCs w:val="24"/>
        </w:rPr>
        <w:t>формирование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понимания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вносить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изменения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действий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субъектов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отношений,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появляются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новые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возможности,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ограничения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потребности;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1" w:line="357" w:lineRule="auto"/>
        <w:ind w:right="229" w:hanging="425"/>
        <w:rPr>
          <w:sz w:val="24"/>
          <w:szCs w:val="24"/>
        </w:rPr>
      </w:pPr>
      <w:r w:rsidRPr="008C6085">
        <w:rPr>
          <w:sz w:val="24"/>
          <w:szCs w:val="24"/>
        </w:rPr>
        <w:t>формирование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понимания содержания  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различных  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семейных доходов и расходов, их изменения, сравнения, анализа,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количественной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выбора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варианта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балансирования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разработке</w:t>
      </w:r>
      <w:r w:rsidRPr="008C6085">
        <w:rPr>
          <w:spacing w:val="8"/>
          <w:sz w:val="24"/>
          <w:szCs w:val="24"/>
        </w:rPr>
        <w:t xml:space="preserve"> </w:t>
      </w:r>
      <w:r w:rsidRPr="008C6085">
        <w:rPr>
          <w:sz w:val="24"/>
          <w:szCs w:val="24"/>
        </w:rPr>
        <w:t>бюджета.</w:t>
      </w:r>
    </w:p>
    <w:p w:rsidR="0082040F" w:rsidRPr="008C6085" w:rsidRDefault="0082040F">
      <w:pPr>
        <w:spacing w:line="357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Heading2"/>
        <w:spacing w:before="94" w:line="360" w:lineRule="auto"/>
        <w:ind w:left="1662" w:right="835" w:hanging="821"/>
        <w:rPr>
          <w:sz w:val="24"/>
          <w:szCs w:val="24"/>
        </w:rPr>
      </w:pPr>
      <w:r w:rsidRPr="008C6085">
        <w:rPr>
          <w:sz w:val="24"/>
          <w:szCs w:val="24"/>
        </w:rPr>
        <w:t>Общая характеристика учебного курса «Общественно-научные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предметы.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Финансовая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грамотность.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 классы»</w:t>
      </w:r>
    </w:p>
    <w:p w:rsidR="0082040F" w:rsidRPr="008C6085" w:rsidRDefault="0082040F">
      <w:pPr>
        <w:pStyle w:val="BodyText"/>
        <w:spacing w:before="5"/>
        <w:rPr>
          <w:b/>
          <w:sz w:val="24"/>
          <w:szCs w:val="24"/>
        </w:rPr>
      </w:pPr>
    </w:p>
    <w:p w:rsidR="0082040F" w:rsidRPr="008C6085" w:rsidRDefault="0082040F">
      <w:pPr>
        <w:pStyle w:val="BodyText"/>
        <w:spacing w:line="360" w:lineRule="auto"/>
        <w:ind w:left="222" w:right="222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Курс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отражает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современные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тенденции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дополнительного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интегрирует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следующих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предметов: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обществознание,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история,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математика,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литература.</w:t>
      </w:r>
    </w:p>
    <w:p w:rsidR="0082040F" w:rsidRPr="008C6085" w:rsidRDefault="0082040F">
      <w:pPr>
        <w:pStyle w:val="BodyText"/>
        <w:spacing w:line="360" w:lineRule="auto"/>
        <w:ind w:left="222" w:right="231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Курс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изучается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рамках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области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«Общественно-научные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предметы».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Содержание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направлено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расширение знаний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 обществознанию, за счет изучаемых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вопросов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грамотности.</w:t>
      </w:r>
    </w:p>
    <w:p w:rsidR="0082040F" w:rsidRPr="008C6085" w:rsidRDefault="0082040F">
      <w:pPr>
        <w:pStyle w:val="BodyText"/>
        <w:spacing w:before="1" w:line="360" w:lineRule="auto"/>
        <w:ind w:left="222" w:right="223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По ряду финансовых вопросов учебный курс «Общественно-научные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предметы. Финансовая грамотность. 5—7 классы» имеет пропедевтический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характер,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т.</w:t>
      </w:r>
      <w:r w:rsidRPr="008C6085">
        <w:rPr>
          <w:spacing w:val="14"/>
          <w:sz w:val="24"/>
          <w:szCs w:val="24"/>
        </w:rPr>
        <w:t xml:space="preserve"> </w:t>
      </w:r>
      <w:r w:rsidRPr="008C6085">
        <w:rPr>
          <w:sz w:val="24"/>
          <w:szCs w:val="24"/>
        </w:rPr>
        <w:t>к.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позволяет</w:t>
      </w:r>
      <w:r w:rsidRPr="008C6085">
        <w:rPr>
          <w:spacing w:val="14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подготовить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обучающихся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изучению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раздела</w:t>
      </w:r>
    </w:p>
    <w:p w:rsidR="0082040F" w:rsidRPr="008C6085" w:rsidRDefault="0082040F">
      <w:pPr>
        <w:pStyle w:val="BodyText"/>
        <w:spacing w:before="1" w:line="360" w:lineRule="auto"/>
        <w:ind w:left="222" w:right="225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«Человек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экономических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отношениях»,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предусмотренного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Примерной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рабочей программой основного общего образования «Обществознание» (для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6—9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образовательных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организаций)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8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классе.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Это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частности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сбережений,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планирования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 др.</w:t>
      </w:r>
    </w:p>
    <w:p w:rsidR="0082040F" w:rsidRPr="008C6085" w:rsidRDefault="0082040F">
      <w:pPr>
        <w:pStyle w:val="BodyText"/>
        <w:spacing w:line="360" w:lineRule="auto"/>
        <w:ind w:left="222" w:right="237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Обучение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происходит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использованием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математических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инструментов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описанных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литературных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произведениях.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Таким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образом,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положений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математики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литературы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имеют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вспомогательный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характер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лучшего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понимания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усвоения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учащимися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формирования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соответствующих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умений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навыков.</w:t>
      </w:r>
    </w:p>
    <w:p w:rsidR="0082040F" w:rsidRPr="008C6085" w:rsidRDefault="0082040F">
      <w:pPr>
        <w:pStyle w:val="BodyText"/>
        <w:spacing w:before="2" w:line="360" w:lineRule="auto"/>
        <w:ind w:left="222" w:right="251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Финансовая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сфера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современного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восприимчива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изменениям,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происходящим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обществе,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что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особенно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актуально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условиях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цифровизации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экономики.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Соответственно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субъектам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отношений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приходится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учитывать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изменения.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Это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обстоятельство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требует</w:t>
      </w:r>
      <w:r w:rsidRPr="008C6085">
        <w:rPr>
          <w:spacing w:val="7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соответствующей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подготовки</w:t>
      </w:r>
      <w:r w:rsidRPr="008C6085">
        <w:rPr>
          <w:spacing w:val="6"/>
          <w:sz w:val="24"/>
          <w:szCs w:val="24"/>
        </w:rPr>
        <w:t xml:space="preserve"> </w:t>
      </w:r>
      <w:r w:rsidRPr="008C6085">
        <w:rPr>
          <w:sz w:val="24"/>
          <w:szCs w:val="24"/>
        </w:rPr>
        <w:t>школьников</w:t>
      </w:r>
      <w:r w:rsidRPr="008C6085">
        <w:rPr>
          <w:spacing w:val="6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89" w:line="360" w:lineRule="auto"/>
        <w:ind w:left="222" w:right="250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принятию решений и корректировке уже принятых решений. В этой связи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актуально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учащихся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вопросам,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касающимся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семейных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финансов.</w:t>
      </w:r>
    </w:p>
    <w:p w:rsidR="0082040F" w:rsidRPr="008C6085" w:rsidRDefault="0082040F">
      <w:pPr>
        <w:pStyle w:val="BodyText"/>
        <w:spacing w:line="360" w:lineRule="auto"/>
        <w:ind w:left="222" w:right="246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Принимая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современном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мире,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субъектам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следует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иметь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виду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необходимость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учёта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различных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аспектов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безопасности.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финансовом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мире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существует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множество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угроз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рисков, негативно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влияющих на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финансовое благополучие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условиях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цифровой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экономики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участились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случаи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мо-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шенничества,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проявляются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незаконных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обогащения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счёт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Кроме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того,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постоянно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появляются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новые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мошенничества.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создавшейся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учитель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должен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акцентировать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внимание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проблему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противостояния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мошенникам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значимости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безопасного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инструментов.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процессе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требуется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использование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дополнительных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источников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информации,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числе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Интернет-ресурсов,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где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приводятся</w:t>
      </w:r>
      <w:r w:rsidRPr="008C6085">
        <w:rPr>
          <w:spacing w:val="1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примеры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новых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видов</w:t>
      </w:r>
      <w:r w:rsidRPr="008C6085">
        <w:rPr>
          <w:spacing w:val="17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мошенничества.</w:t>
      </w:r>
    </w:p>
    <w:p w:rsidR="0082040F" w:rsidRPr="008C6085" w:rsidRDefault="0082040F">
      <w:pPr>
        <w:pStyle w:val="BodyText"/>
        <w:tabs>
          <w:tab w:val="left" w:pos="1630"/>
          <w:tab w:val="left" w:pos="1923"/>
          <w:tab w:val="left" w:pos="2009"/>
          <w:tab w:val="left" w:pos="2285"/>
          <w:tab w:val="left" w:pos="2396"/>
          <w:tab w:val="left" w:pos="2781"/>
          <w:tab w:val="left" w:pos="3248"/>
          <w:tab w:val="left" w:pos="3389"/>
          <w:tab w:val="left" w:pos="3514"/>
          <w:tab w:val="left" w:pos="3780"/>
          <w:tab w:val="left" w:pos="4027"/>
          <w:tab w:val="left" w:pos="4057"/>
          <w:tab w:val="left" w:pos="4183"/>
          <w:tab w:val="left" w:pos="4803"/>
          <w:tab w:val="left" w:pos="4858"/>
          <w:tab w:val="left" w:pos="5411"/>
          <w:tab w:val="left" w:pos="5690"/>
          <w:tab w:val="left" w:pos="5915"/>
          <w:tab w:val="left" w:pos="6042"/>
          <w:tab w:val="left" w:pos="6433"/>
          <w:tab w:val="left" w:pos="6655"/>
          <w:tab w:val="left" w:pos="7024"/>
          <w:tab w:val="left" w:pos="7420"/>
          <w:tab w:val="left" w:pos="7849"/>
          <w:tab w:val="left" w:pos="8009"/>
          <w:tab w:val="left" w:pos="8355"/>
          <w:tab w:val="left" w:pos="8431"/>
          <w:tab w:val="left" w:pos="8728"/>
        </w:tabs>
        <w:spacing w:before="1" w:line="360" w:lineRule="auto"/>
        <w:ind w:left="222" w:right="228" w:firstLine="707"/>
        <w:jc w:val="right"/>
        <w:rPr>
          <w:sz w:val="24"/>
          <w:szCs w:val="24"/>
        </w:rPr>
      </w:pPr>
      <w:r w:rsidRPr="008C6085">
        <w:rPr>
          <w:sz w:val="24"/>
          <w:szCs w:val="24"/>
        </w:rPr>
        <w:t>Современное</w:t>
      </w:r>
      <w:r w:rsidRPr="008C6085">
        <w:rPr>
          <w:sz w:val="24"/>
          <w:szCs w:val="24"/>
        </w:rPr>
        <w:tab/>
        <w:t>общество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нуждается</w:t>
      </w:r>
      <w:r w:rsidRPr="008C6085">
        <w:rPr>
          <w:sz w:val="24"/>
          <w:szCs w:val="24"/>
        </w:rPr>
        <w:tab/>
        <w:t>в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профессионалах,</w:t>
      </w:r>
      <w:r w:rsidRPr="008C6085">
        <w:rPr>
          <w:sz w:val="24"/>
          <w:szCs w:val="24"/>
        </w:rPr>
        <w:tab/>
        <w:t>умеющих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работать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команде,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поэтому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предложены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творческие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задания,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которые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рекомендуется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выполнять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группой</w:t>
      </w:r>
      <w:r w:rsidRPr="008C6085">
        <w:rPr>
          <w:sz w:val="24"/>
          <w:szCs w:val="24"/>
        </w:rPr>
        <w:tab/>
        <w:t>учащихся.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Командная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работа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ориентирована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на</w:t>
      </w:r>
      <w:r w:rsidRPr="008C6085">
        <w:rPr>
          <w:sz w:val="24"/>
          <w:szCs w:val="24"/>
        </w:rPr>
        <w:tab/>
        <w:t>формирование</w:t>
      </w:r>
      <w:r w:rsidRPr="008C6085">
        <w:rPr>
          <w:sz w:val="24"/>
          <w:szCs w:val="24"/>
        </w:rPr>
        <w:tab/>
        <w:t>умения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вырабатывать</w:t>
      </w:r>
      <w:r w:rsidRPr="008C6085">
        <w:rPr>
          <w:sz w:val="24"/>
          <w:szCs w:val="24"/>
        </w:rPr>
        <w:tab/>
        <w:t>коллективное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решение,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идти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компромисс,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учитывать</w:t>
      </w:r>
      <w:r w:rsidRPr="008C6085">
        <w:rPr>
          <w:spacing w:val="30"/>
          <w:sz w:val="24"/>
          <w:szCs w:val="24"/>
        </w:rPr>
        <w:t xml:space="preserve"> </w:t>
      </w:r>
      <w:r w:rsidRPr="008C6085">
        <w:rPr>
          <w:sz w:val="24"/>
          <w:szCs w:val="24"/>
        </w:rPr>
        <w:t>мнения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каждого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члена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команды.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Знакомство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учащихся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с</w:t>
      </w:r>
      <w:r w:rsidRPr="008C6085">
        <w:rPr>
          <w:sz w:val="24"/>
          <w:szCs w:val="24"/>
        </w:rPr>
        <w:tab/>
        <w:t>основными</w:t>
      </w:r>
      <w:r w:rsidRPr="008C6085">
        <w:rPr>
          <w:sz w:val="24"/>
          <w:szCs w:val="24"/>
        </w:rPr>
        <w:tab/>
        <w:t>финансовыми</w:t>
      </w:r>
      <w:r w:rsidRPr="008C6085">
        <w:rPr>
          <w:sz w:val="24"/>
          <w:szCs w:val="24"/>
        </w:rPr>
        <w:tab/>
        <w:t>терминами,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закономерностями,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вопросами,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проблемами,</w:t>
      </w:r>
      <w:r w:rsidRPr="008C6085">
        <w:rPr>
          <w:spacing w:val="102"/>
          <w:sz w:val="24"/>
          <w:szCs w:val="24"/>
        </w:rPr>
        <w:t xml:space="preserve"> </w:t>
      </w:r>
      <w:r w:rsidRPr="008C6085">
        <w:rPr>
          <w:sz w:val="24"/>
          <w:szCs w:val="24"/>
        </w:rPr>
        <w:t>альтернативными</w:t>
      </w:r>
      <w:r w:rsidRPr="008C6085">
        <w:rPr>
          <w:spacing w:val="106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способами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62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решения,</w:t>
      </w:r>
      <w:r w:rsidRPr="008C6085">
        <w:rPr>
          <w:spacing w:val="6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практической</w:t>
      </w:r>
      <w:r w:rsidRPr="008C6085">
        <w:rPr>
          <w:spacing w:val="62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значимостью</w:t>
      </w:r>
      <w:r w:rsidRPr="008C6085">
        <w:rPr>
          <w:spacing w:val="6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6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себя</w:t>
      </w:r>
      <w:r w:rsidRPr="008C6085">
        <w:rPr>
          <w:spacing w:val="62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</w:t>
      </w:r>
      <w:r w:rsidRPr="008C6085">
        <w:rPr>
          <w:spacing w:val="62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63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</w:t>
      </w:r>
      <w:r w:rsidRPr="008C6085">
        <w:rPr>
          <w:spacing w:val="63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64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целом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позволит</w:t>
      </w:r>
      <w:r w:rsidRPr="008C6085">
        <w:rPr>
          <w:sz w:val="24"/>
          <w:szCs w:val="24"/>
        </w:rPr>
        <w:tab/>
        <w:t>принимать</w:t>
      </w:r>
      <w:r w:rsidRPr="008C6085">
        <w:rPr>
          <w:sz w:val="24"/>
          <w:szCs w:val="24"/>
        </w:rPr>
        <w:tab/>
        <w:t>грамотные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финансовые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решения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в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условиях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динамично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меняющегося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мира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финансов.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Процесс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обучения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направлен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на</w:t>
      </w:r>
      <w:r w:rsidRPr="008C6085">
        <w:rPr>
          <w:sz w:val="24"/>
          <w:szCs w:val="24"/>
        </w:rPr>
        <w:tab/>
        <w:t>формирование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у</w:t>
      </w:r>
      <w:r w:rsidRPr="008C6085">
        <w:rPr>
          <w:sz w:val="24"/>
          <w:szCs w:val="24"/>
        </w:rPr>
        <w:tab/>
        <w:t>учащихся</w:t>
      </w:r>
      <w:r w:rsidRPr="008C6085">
        <w:rPr>
          <w:sz w:val="24"/>
          <w:szCs w:val="24"/>
        </w:rPr>
        <w:tab/>
        <w:t>компетенций,</w:t>
      </w:r>
    </w:p>
    <w:p w:rsidR="0082040F" w:rsidRPr="008C6085" w:rsidRDefault="0082040F">
      <w:pPr>
        <w:pStyle w:val="BodyText"/>
        <w:spacing w:line="321" w:lineRule="exact"/>
        <w:ind w:left="222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соответствующих</w:t>
      </w:r>
      <w:r w:rsidRPr="008C6085">
        <w:rPr>
          <w:spacing w:val="56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условиям</w:t>
      </w:r>
      <w:r w:rsidRPr="008C6085">
        <w:rPr>
          <w:spacing w:val="55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современной</w:t>
      </w:r>
      <w:r w:rsidRPr="008C6085">
        <w:rPr>
          <w:spacing w:val="56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действительности.</w:t>
      </w:r>
    </w:p>
    <w:p w:rsidR="0082040F" w:rsidRPr="008C6085" w:rsidRDefault="0082040F">
      <w:pPr>
        <w:spacing w:line="321" w:lineRule="exact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BodyText"/>
        <w:spacing w:before="5"/>
        <w:rPr>
          <w:sz w:val="24"/>
          <w:szCs w:val="24"/>
        </w:rPr>
      </w:pPr>
    </w:p>
    <w:p w:rsidR="0082040F" w:rsidRPr="008C6085" w:rsidRDefault="0082040F">
      <w:pPr>
        <w:pStyle w:val="Heading2"/>
        <w:spacing w:before="89" w:line="360" w:lineRule="auto"/>
        <w:ind w:left="2099" w:right="421" w:hanging="1674"/>
        <w:rPr>
          <w:sz w:val="24"/>
          <w:szCs w:val="24"/>
        </w:rPr>
      </w:pPr>
      <w:bookmarkStart w:id="2" w:name="_TOC_250004"/>
      <w:r w:rsidRPr="008C6085">
        <w:rPr>
          <w:sz w:val="24"/>
          <w:szCs w:val="24"/>
        </w:rPr>
        <w:t>Место учебного курса «Общественно-научные предметы. Финансовая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грамотность.</w:t>
      </w:r>
      <w:r w:rsidRPr="008C6085">
        <w:rPr>
          <w:spacing w:val="-5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классы»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учебном</w:t>
      </w:r>
      <w:r w:rsidRPr="008C6085">
        <w:rPr>
          <w:spacing w:val="-2"/>
          <w:sz w:val="24"/>
          <w:szCs w:val="24"/>
        </w:rPr>
        <w:t xml:space="preserve"> </w:t>
      </w:r>
      <w:bookmarkEnd w:id="2"/>
      <w:r w:rsidRPr="008C6085">
        <w:rPr>
          <w:sz w:val="24"/>
          <w:szCs w:val="24"/>
        </w:rPr>
        <w:t>плане</w:t>
      </w:r>
    </w:p>
    <w:p w:rsidR="0082040F" w:rsidRPr="008C6085" w:rsidRDefault="0082040F">
      <w:pPr>
        <w:pStyle w:val="BodyText"/>
        <w:spacing w:before="7"/>
        <w:rPr>
          <w:b/>
          <w:sz w:val="24"/>
          <w:szCs w:val="24"/>
        </w:rPr>
      </w:pPr>
    </w:p>
    <w:p w:rsidR="0082040F" w:rsidRPr="008C6085" w:rsidRDefault="0082040F">
      <w:pPr>
        <w:pStyle w:val="BodyText"/>
        <w:spacing w:line="360" w:lineRule="auto"/>
        <w:ind w:left="222" w:right="224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Программа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является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общеобразовательной, предназначена для реализации на уровне основного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общего образования. Её реализация рассчитана на три года обучения (5—7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классы).</w:t>
      </w:r>
    </w:p>
    <w:p w:rsidR="0082040F" w:rsidRPr="008C6085" w:rsidRDefault="0082040F">
      <w:pPr>
        <w:pStyle w:val="BodyText"/>
        <w:spacing w:line="360" w:lineRule="auto"/>
        <w:ind w:left="222" w:right="223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Учебный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>«Общественно-научные</w:t>
      </w:r>
      <w:r w:rsidRPr="008C6085">
        <w:rPr>
          <w:b/>
          <w:spacing w:val="1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>предметы.</w:t>
      </w:r>
      <w:r w:rsidRPr="008C6085">
        <w:rPr>
          <w:b/>
          <w:spacing w:val="1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>Финансовая</w:t>
      </w:r>
      <w:r w:rsidRPr="008C6085">
        <w:rPr>
          <w:b/>
          <w:spacing w:val="1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 xml:space="preserve">грамотность. 5—7 классы» </w:t>
      </w:r>
      <w:r w:rsidRPr="008C6085">
        <w:rPr>
          <w:sz w:val="24"/>
          <w:szCs w:val="24"/>
        </w:rPr>
        <w:t>разработан на основе требований к предметным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результатам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освоения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общеобразовательной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программы,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представленной в федеральном государственном образовательном стандарте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основного  общего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образования, и может реализовываться 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разных вариантах, включая работу 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урочное время, во внеурочное время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(второй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половине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дня),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а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также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системе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дополнительного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образования:</w:t>
      </w:r>
    </w:p>
    <w:p w:rsidR="0082040F" w:rsidRPr="008C6085" w:rsidRDefault="0082040F">
      <w:pPr>
        <w:pStyle w:val="ListParagraph"/>
        <w:numPr>
          <w:ilvl w:val="1"/>
          <w:numId w:val="55"/>
        </w:numPr>
        <w:tabs>
          <w:tab w:val="left" w:pos="1650"/>
        </w:tabs>
        <w:spacing w:before="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34 ч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(из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расчёта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1 ч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неделю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течение одного года);</w:t>
      </w: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2"/>
        <w:spacing w:before="253"/>
        <w:ind w:left="930" w:hanging="665"/>
        <w:rPr>
          <w:sz w:val="24"/>
          <w:szCs w:val="24"/>
        </w:rPr>
      </w:pPr>
      <w:r w:rsidRPr="008C6085">
        <w:rPr>
          <w:sz w:val="24"/>
          <w:szCs w:val="24"/>
        </w:rPr>
        <w:t>Личностные,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метапредметные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предметные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результаты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освоения</w:t>
      </w:r>
      <w:r w:rsidRPr="008C6085">
        <w:rPr>
          <w:spacing w:val="-5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</w:p>
    <w:p w:rsidR="0082040F" w:rsidRPr="008C6085" w:rsidRDefault="0082040F">
      <w:pPr>
        <w:pStyle w:val="BodyText"/>
        <w:rPr>
          <w:b/>
          <w:sz w:val="24"/>
          <w:szCs w:val="24"/>
        </w:rPr>
      </w:pPr>
    </w:p>
    <w:p w:rsidR="0082040F" w:rsidRPr="008C6085" w:rsidRDefault="0082040F">
      <w:pPr>
        <w:pStyle w:val="BodyText"/>
        <w:spacing w:before="8"/>
        <w:rPr>
          <w:b/>
          <w:sz w:val="24"/>
          <w:szCs w:val="24"/>
        </w:rPr>
      </w:pPr>
    </w:p>
    <w:p w:rsidR="0082040F" w:rsidRPr="008C6085" w:rsidRDefault="0082040F">
      <w:pPr>
        <w:spacing w:line="360" w:lineRule="auto"/>
        <w:ind w:left="222" w:right="225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Результаты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>«Общественно-научные</w:t>
      </w:r>
      <w:r w:rsidRPr="008C6085">
        <w:rPr>
          <w:b/>
          <w:spacing w:val="1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 xml:space="preserve">предметы. Финансовая грамотность. 5—7 классы» </w:t>
      </w:r>
      <w:r w:rsidRPr="008C6085">
        <w:rPr>
          <w:sz w:val="24"/>
          <w:szCs w:val="24"/>
        </w:rPr>
        <w:t>на уровне основного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должны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быть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ориентированы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применение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знаний,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умений и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навыков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реальных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ситуациях.</w:t>
      </w:r>
    </w:p>
    <w:p w:rsidR="0082040F" w:rsidRPr="008C6085" w:rsidRDefault="0082040F">
      <w:pPr>
        <w:pStyle w:val="BodyText"/>
        <w:spacing w:before="1" w:line="360" w:lineRule="auto"/>
        <w:ind w:left="222" w:right="226" w:firstLine="707"/>
        <w:jc w:val="both"/>
        <w:rPr>
          <w:sz w:val="24"/>
          <w:szCs w:val="24"/>
        </w:rPr>
      </w:pPr>
      <w:r w:rsidRPr="008C6085">
        <w:rPr>
          <w:b/>
          <w:sz w:val="24"/>
          <w:szCs w:val="24"/>
        </w:rPr>
        <w:t>Личностные</w:t>
      </w:r>
      <w:r w:rsidRPr="008C6085">
        <w:rPr>
          <w:b/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отражаются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готовности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целенаправленной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социально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значимой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отражают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готовность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руководствоваться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системой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позитивных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ценностных ориентаций; осознание важности обучения на протяжении всей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жизни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4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успешной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профессиональной</w:t>
      </w:r>
      <w:r w:rsidRPr="008C6085">
        <w:rPr>
          <w:spacing w:val="4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</w:t>
      </w:r>
      <w:r w:rsidRPr="008C6085">
        <w:rPr>
          <w:spacing w:val="4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развитие</w:t>
      </w: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89" w:line="360" w:lineRule="auto"/>
        <w:ind w:left="222" w:right="232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необходимых умений для этого; уважение к труду и результатам трудовой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деятельности; осознанность выбора и построения и построения жизненных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общественных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интересов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потребностей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посредством: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2" w:line="357" w:lineRule="auto"/>
        <w:ind w:right="246" w:hanging="425"/>
        <w:rPr>
          <w:sz w:val="24"/>
          <w:szCs w:val="24"/>
        </w:rPr>
      </w:pPr>
      <w:r w:rsidRPr="008C6085">
        <w:rPr>
          <w:sz w:val="24"/>
          <w:szCs w:val="24"/>
        </w:rPr>
        <w:t>формирования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готовности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саморазвитию,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самостоятельности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личностному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самоопределению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осознанного отношения к выбору и построению индивидуальной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траектории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учётом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устойчивых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познавательных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интересов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значимости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себя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взаимосвязи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между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образованием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и финансовым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благополучием;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7" w:line="360" w:lineRule="auto"/>
        <w:ind w:right="243" w:hanging="425"/>
        <w:rPr>
          <w:sz w:val="24"/>
          <w:szCs w:val="24"/>
        </w:rPr>
      </w:pPr>
      <w:r w:rsidRPr="008C6085">
        <w:rPr>
          <w:sz w:val="24"/>
          <w:szCs w:val="24"/>
        </w:rPr>
        <w:t>осознания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ценности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самостоятельности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инициативы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действующих правил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поведения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субъектов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сфере,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положений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нормативно-правовых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документов,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формирования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ответственного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отношения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процессу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посредством понимания для себя лично содержания 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отношений между различными субъектами, финансовых решений,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альтернативных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реализации,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последствий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выполнения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или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невыполнения принятых решений;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0" w:line="357" w:lineRule="auto"/>
        <w:ind w:right="224" w:hanging="425"/>
        <w:rPr>
          <w:sz w:val="24"/>
          <w:szCs w:val="24"/>
        </w:rPr>
      </w:pPr>
      <w:r w:rsidRPr="008C6085">
        <w:rPr>
          <w:sz w:val="24"/>
          <w:szCs w:val="24"/>
        </w:rPr>
        <w:t>сформированности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внутренней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позиции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особого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ценностного отношения к себе, осознания значения семьи в жизни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человека и общества, уважительного и заботливого отношения 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членам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проявляющегося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учёте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интересов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каждого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члена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получении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распределении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семейного бюджета;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0" w:line="357" w:lineRule="auto"/>
        <w:ind w:right="226" w:hanging="425"/>
        <w:rPr>
          <w:sz w:val="24"/>
          <w:szCs w:val="24"/>
        </w:rPr>
      </w:pPr>
      <w:r w:rsidRPr="008C6085">
        <w:rPr>
          <w:sz w:val="24"/>
          <w:szCs w:val="24"/>
        </w:rPr>
        <w:t>наличия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мотивации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целенаправленной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социально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значимой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деятельности, в частности мотивации к обучению, познанию за счёт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понимания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значимости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себя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взаимосвязи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между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профессиональной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подготовкой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результатами его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деятельности.</w:t>
      </w:r>
    </w:p>
    <w:p w:rsidR="0082040F" w:rsidRPr="008C6085" w:rsidRDefault="0082040F">
      <w:pPr>
        <w:spacing w:before="2"/>
        <w:ind w:left="930"/>
        <w:jc w:val="both"/>
        <w:rPr>
          <w:sz w:val="24"/>
          <w:szCs w:val="24"/>
        </w:rPr>
      </w:pPr>
      <w:r w:rsidRPr="008C6085">
        <w:rPr>
          <w:b/>
          <w:sz w:val="24"/>
          <w:szCs w:val="24"/>
        </w:rPr>
        <w:t>Метапредметные</w:t>
      </w:r>
      <w:r w:rsidRPr="008C6085">
        <w:rPr>
          <w:b/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результаты.</w:t>
      </w:r>
    </w:p>
    <w:p w:rsidR="0082040F" w:rsidRPr="008C6085" w:rsidRDefault="0082040F">
      <w:pPr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spacing w:before="89"/>
        <w:ind w:left="930"/>
        <w:jc w:val="both"/>
        <w:rPr>
          <w:b/>
          <w:sz w:val="24"/>
          <w:szCs w:val="24"/>
        </w:rPr>
      </w:pPr>
      <w:r w:rsidRPr="008C6085">
        <w:rPr>
          <w:b/>
          <w:i/>
          <w:sz w:val="24"/>
          <w:szCs w:val="24"/>
        </w:rPr>
        <w:t>Регулятивные</w:t>
      </w:r>
      <w:r w:rsidRPr="008C6085">
        <w:rPr>
          <w:b/>
          <w:i/>
          <w:spacing w:val="29"/>
          <w:sz w:val="24"/>
          <w:szCs w:val="24"/>
        </w:rPr>
        <w:t xml:space="preserve"> </w:t>
      </w:r>
      <w:r w:rsidRPr="008C6085">
        <w:rPr>
          <w:sz w:val="24"/>
          <w:szCs w:val="24"/>
        </w:rPr>
        <w:t>универсальные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учебные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действия</w:t>
      </w:r>
      <w:r w:rsidRPr="008C6085">
        <w:rPr>
          <w:b/>
          <w:sz w:val="24"/>
          <w:szCs w:val="24"/>
        </w:rPr>
        <w:t>:</w:t>
      </w:r>
    </w:p>
    <w:p w:rsidR="0082040F" w:rsidRPr="008C6085" w:rsidRDefault="0082040F">
      <w:pPr>
        <w:pStyle w:val="ListParagraph"/>
        <w:numPr>
          <w:ilvl w:val="0"/>
          <w:numId w:val="54"/>
        </w:numPr>
        <w:tabs>
          <w:tab w:val="left" w:pos="1638"/>
        </w:tabs>
        <w:spacing w:line="360" w:lineRule="auto"/>
        <w:ind w:right="233" w:firstLine="707"/>
        <w:rPr>
          <w:sz w:val="24"/>
          <w:szCs w:val="24"/>
        </w:rPr>
      </w:pPr>
      <w:r w:rsidRPr="008C6085">
        <w:rPr>
          <w:sz w:val="24"/>
          <w:szCs w:val="24"/>
        </w:rPr>
        <w:t>Умение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развивать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мотивы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интересы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познавательной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 в процессе изучения финансовых вопросов через понимание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давать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оценку существующих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изменения.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Обучающийся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сможет: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  <w:tab w:val="left" w:pos="2869"/>
          <w:tab w:val="left" w:pos="4712"/>
          <w:tab w:val="left" w:pos="6385"/>
          <w:tab w:val="left" w:pos="8038"/>
        </w:tabs>
        <w:spacing w:before="1" w:line="350" w:lineRule="auto"/>
        <w:ind w:left="1290" w:right="242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оценивать</w:t>
      </w:r>
      <w:r w:rsidRPr="008C6085">
        <w:rPr>
          <w:sz w:val="24"/>
          <w:szCs w:val="24"/>
        </w:rPr>
        <w:tab/>
        <w:t>собственное</w:t>
      </w:r>
      <w:r w:rsidRPr="008C6085">
        <w:rPr>
          <w:sz w:val="24"/>
          <w:szCs w:val="24"/>
        </w:rPr>
        <w:tab/>
        <w:t>понимание</w:t>
      </w:r>
      <w:r w:rsidRPr="008C6085">
        <w:rPr>
          <w:sz w:val="24"/>
          <w:szCs w:val="24"/>
        </w:rPr>
        <w:tab/>
        <w:t>изученных</w:t>
      </w:r>
      <w:r w:rsidRPr="008C6085">
        <w:rPr>
          <w:sz w:val="24"/>
          <w:szCs w:val="24"/>
        </w:rPr>
        <w:tab/>
        <w:t>финансовых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терминов;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  <w:tab w:val="left" w:pos="3000"/>
          <w:tab w:val="left" w:pos="4328"/>
          <w:tab w:val="left" w:pos="5797"/>
          <w:tab w:val="left" w:pos="7386"/>
          <w:tab w:val="left" w:pos="7904"/>
        </w:tabs>
        <w:spacing w:before="16" w:line="350" w:lineRule="auto"/>
        <w:ind w:left="1290" w:right="237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составлять</w:t>
      </w:r>
      <w:r w:rsidRPr="008C6085">
        <w:rPr>
          <w:sz w:val="24"/>
          <w:szCs w:val="24"/>
        </w:rPr>
        <w:tab/>
        <w:t>личный</w:t>
      </w:r>
      <w:r w:rsidRPr="008C6085">
        <w:rPr>
          <w:sz w:val="24"/>
          <w:szCs w:val="24"/>
        </w:rPr>
        <w:tab/>
        <w:t>маршрут</w:t>
      </w:r>
      <w:r w:rsidRPr="008C6085">
        <w:rPr>
          <w:sz w:val="24"/>
          <w:szCs w:val="24"/>
        </w:rPr>
        <w:tab/>
        <w:t>движения</w:t>
      </w:r>
      <w:r w:rsidRPr="008C6085">
        <w:rPr>
          <w:sz w:val="24"/>
          <w:szCs w:val="24"/>
        </w:rPr>
        <w:tab/>
        <w:t>к</w:t>
      </w:r>
      <w:r w:rsidRPr="008C6085">
        <w:rPr>
          <w:sz w:val="24"/>
          <w:szCs w:val="24"/>
        </w:rPr>
        <w:tab/>
        <w:t>финансовому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благополучию;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  <w:tab w:val="left" w:pos="3032"/>
          <w:tab w:val="left" w:pos="5013"/>
          <w:tab w:val="left" w:pos="7437"/>
          <w:tab w:val="left" w:pos="8051"/>
        </w:tabs>
        <w:spacing w:before="16" w:line="350" w:lineRule="auto"/>
        <w:ind w:left="1290" w:right="232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оценивать</w:t>
      </w:r>
      <w:r w:rsidRPr="008C6085">
        <w:rPr>
          <w:sz w:val="24"/>
          <w:szCs w:val="24"/>
        </w:rPr>
        <w:tab/>
        <w:t>вероятность</w:t>
      </w:r>
      <w:r w:rsidRPr="008C6085">
        <w:rPr>
          <w:sz w:val="24"/>
          <w:szCs w:val="24"/>
        </w:rPr>
        <w:tab/>
        <w:t>мошенничества</w:t>
      </w:r>
      <w:r w:rsidRPr="008C6085">
        <w:rPr>
          <w:sz w:val="24"/>
          <w:szCs w:val="24"/>
        </w:rPr>
        <w:tab/>
        <w:t>в</w:t>
      </w:r>
      <w:r w:rsidRPr="008C6085">
        <w:rPr>
          <w:sz w:val="24"/>
          <w:szCs w:val="24"/>
        </w:rPr>
        <w:tab/>
        <w:t>финансовых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отношениях;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3"/>
        <w:ind w:left="1290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ставить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финансовые</w:t>
      </w:r>
      <w:r w:rsidRPr="008C6085">
        <w:rPr>
          <w:spacing w:val="4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цели</w:t>
      </w:r>
      <w:r w:rsidRPr="008C6085">
        <w:rPr>
          <w:spacing w:val="43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собственной</w:t>
      </w:r>
      <w:r w:rsidRPr="008C6085">
        <w:rPr>
          <w:spacing w:val="4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деятельности.</w:t>
      </w:r>
    </w:p>
    <w:p w:rsidR="0082040F" w:rsidRPr="008C6085" w:rsidRDefault="0082040F">
      <w:pPr>
        <w:pStyle w:val="ListParagraph"/>
        <w:numPr>
          <w:ilvl w:val="0"/>
          <w:numId w:val="54"/>
        </w:numPr>
        <w:tabs>
          <w:tab w:val="left" w:pos="1638"/>
        </w:tabs>
        <w:spacing w:before="160" w:line="360" w:lineRule="auto"/>
        <w:ind w:right="242" w:firstLine="707"/>
        <w:rPr>
          <w:sz w:val="24"/>
          <w:szCs w:val="24"/>
        </w:rPr>
      </w:pPr>
      <w:r w:rsidRPr="008C6085">
        <w:rPr>
          <w:sz w:val="24"/>
          <w:szCs w:val="24"/>
        </w:rPr>
        <w:t>Умение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самостоятельно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пути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достижения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целей,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числе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альтернативные,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осознанно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выбирать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наиболее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эффективные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практических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задач.</w:t>
      </w:r>
      <w:r w:rsidRPr="008C6085">
        <w:rPr>
          <w:spacing w:val="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Обучающийся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сможет: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2" w:line="350" w:lineRule="auto"/>
        <w:ind w:left="1290" w:right="227" w:hanging="360"/>
        <w:rPr>
          <w:sz w:val="24"/>
          <w:szCs w:val="24"/>
        </w:rPr>
      </w:pPr>
      <w:r w:rsidRPr="008C6085">
        <w:rPr>
          <w:sz w:val="24"/>
          <w:szCs w:val="24"/>
        </w:rPr>
        <w:t>разрабатывать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проблем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области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pacing w:val="9"/>
          <w:sz w:val="24"/>
          <w:szCs w:val="24"/>
        </w:rPr>
        <w:t>фи-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нансов;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5"/>
        <w:ind w:left="1290" w:hanging="360"/>
        <w:rPr>
          <w:sz w:val="24"/>
          <w:szCs w:val="24"/>
        </w:rPr>
      </w:pPr>
      <w:r w:rsidRPr="008C6085">
        <w:rPr>
          <w:sz w:val="24"/>
          <w:szCs w:val="24"/>
        </w:rPr>
        <w:t>оценивать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структуру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-6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59" w:line="355" w:lineRule="auto"/>
        <w:ind w:left="1290" w:right="229" w:hanging="360"/>
        <w:rPr>
          <w:sz w:val="24"/>
          <w:szCs w:val="24"/>
        </w:rPr>
      </w:pPr>
      <w:r w:rsidRPr="008C6085">
        <w:rPr>
          <w:sz w:val="24"/>
          <w:szCs w:val="24"/>
        </w:rPr>
        <w:t>определять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соответствии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практической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составлять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этапы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выполнения;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0" w:line="350" w:lineRule="auto"/>
        <w:ind w:left="1290" w:right="227" w:hanging="360"/>
        <w:rPr>
          <w:sz w:val="24"/>
          <w:szCs w:val="24"/>
        </w:rPr>
      </w:pPr>
      <w:r w:rsidRPr="008C6085">
        <w:rPr>
          <w:sz w:val="24"/>
          <w:szCs w:val="24"/>
        </w:rPr>
        <w:t>обосновывать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осуществлять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выбор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альтернативных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4" w:line="350" w:lineRule="auto"/>
        <w:ind w:left="1290" w:right="243" w:hanging="360"/>
        <w:rPr>
          <w:sz w:val="24"/>
          <w:szCs w:val="24"/>
        </w:rPr>
      </w:pPr>
      <w:r w:rsidRPr="008C6085">
        <w:rPr>
          <w:sz w:val="24"/>
          <w:szCs w:val="24"/>
        </w:rPr>
        <w:t>составлять план решения финансовой проблемы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(написание эссе,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решение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кейсов,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выполнение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квеста).</w:t>
      </w:r>
    </w:p>
    <w:p w:rsidR="0082040F" w:rsidRPr="008C6085" w:rsidRDefault="0082040F">
      <w:pPr>
        <w:pStyle w:val="ListParagraph"/>
        <w:numPr>
          <w:ilvl w:val="0"/>
          <w:numId w:val="54"/>
        </w:numPr>
        <w:tabs>
          <w:tab w:val="left" w:pos="1638"/>
        </w:tabs>
        <w:spacing w:before="14" w:line="360" w:lineRule="auto"/>
        <w:ind w:right="241" w:firstLine="707"/>
        <w:rPr>
          <w:sz w:val="24"/>
          <w:szCs w:val="24"/>
        </w:rPr>
      </w:pPr>
      <w:r w:rsidRPr="008C6085">
        <w:rPr>
          <w:sz w:val="24"/>
          <w:szCs w:val="24"/>
        </w:rPr>
        <w:t>Умение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соотносить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планируемыми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результатами,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осуществлять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контроль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процессе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достижения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результата.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Обучающийся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сможет:</w:t>
      </w: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ListParagraph"/>
        <w:numPr>
          <w:ilvl w:val="1"/>
          <w:numId w:val="54"/>
        </w:numPr>
        <w:tabs>
          <w:tab w:val="left" w:pos="1499"/>
        </w:tabs>
        <w:spacing w:before="91" w:line="350" w:lineRule="auto"/>
        <w:ind w:right="232"/>
        <w:rPr>
          <w:sz w:val="24"/>
          <w:szCs w:val="24"/>
        </w:rPr>
      </w:pPr>
      <w:r w:rsidRPr="008C6085">
        <w:rPr>
          <w:sz w:val="24"/>
          <w:szCs w:val="24"/>
        </w:rPr>
        <w:t>вносить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учётом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изменившихся обстоятельств;</w:t>
      </w:r>
    </w:p>
    <w:p w:rsidR="0082040F" w:rsidRPr="008C6085" w:rsidRDefault="0082040F">
      <w:pPr>
        <w:pStyle w:val="ListParagraph"/>
        <w:numPr>
          <w:ilvl w:val="1"/>
          <w:numId w:val="54"/>
        </w:numPr>
        <w:tabs>
          <w:tab w:val="left" w:pos="1499"/>
        </w:tabs>
        <w:spacing w:before="15"/>
        <w:rPr>
          <w:sz w:val="24"/>
          <w:szCs w:val="24"/>
        </w:rPr>
      </w:pPr>
      <w:r w:rsidRPr="008C6085">
        <w:rPr>
          <w:sz w:val="24"/>
          <w:szCs w:val="24"/>
        </w:rPr>
        <w:t>оценивать</w:t>
      </w:r>
      <w:r w:rsidRPr="008C6085">
        <w:rPr>
          <w:spacing w:val="-5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состояние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личных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до</w:t>
      </w:r>
      <w:r w:rsidRPr="008C6085">
        <w:rPr>
          <w:spacing w:val="-5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после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уплаты</w:t>
      </w:r>
      <w:r w:rsidRPr="008C6085">
        <w:rPr>
          <w:spacing w:val="5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налогов;</w:t>
      </w:r>
    </w:p>
    <w:p w:rsidR="0082040F" w:rsidRPr="008C6085" w:rsidRDefault="0082040F">
      <w:pPr>
        <w:pStyle w:val="ListParagraph"/>
        <w:numPr>
          <w:ilvl w:val="1"/>
          <w:numId w:val="54"/>
        </w:numPr>
        <w:tabs>
          <w:tab w:val="left" w:pos="1499"/>
        </w:tabs>
        <w:spacing w:before="159" w:line="350" w:lineRule="auto"/>
        <w:ind w:right="242"/>
        <w:rPr>
          <w:sz w:val="24"/>
          <w:szCs w:val="24"/>
        </w:rPr>
      </w:pPr>
      <w:r w:rsidRPr="008C6085">
        <w:rPr>
          <w:sz w:val="24"/>
          <w:szCs w:val="24"/>
        </w:rPr>
        <w:t>оценивать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свою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деятельность,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аргументируя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причины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достижения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или</w:t>
      </w:r>
      <w:r w:rsidRPr="008C6085">
        <w:rPr>
          <w:spacing w:val="17"/>
          <w:sz w:val="24"/>
          <w:szCs w:val="24"/>
        </w:rPr>
        <w:t xml:space="preserve"> </w:t>
      </w:r>
      <w:r w:rsidRPr="008C6085">
        <w:rPr>
          <w:sz w:val="24"/>
          <w:szCs w:val="24"/>
        </w:rPr>
        <w:t>отсутствия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планируемого</w:t>
      </w:r>
      <w:r w:rsidRPr="008C6085">
        <w:rPr>
          <w:spacing w:val="14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результата;</w:t>
      </w:r>
    </w:p>
    <w:p w:rsidR="0082040F" w:rsidRPr="008C6085" w:rsidRDefault="0082040F">
      <w:pPr>
        <w:pStyle w:val="ListParagraph"/>
        <w:numPr>
          <w:ilvl w:val="1"/>
          <w:numId w:val="54"/>
        </w:numPr>
        <w:tabs>
          <w:tab w:val="left" w:pos="1499"/>
        </w:tabs>
        <w:spacing w:before="15" w:line="355" w:lineRule="auto"/>
        <w:ind w:right="232"/>
        <w:rPr>
          <w:sz w:val="24"/>
          <w:szCs w:val="24"/>
        </w:rPr>
      </w:pPr>
      <w:r w:rsidRPr="008C6085">
        <w:rPr>
          <w:sz w:val="24"/>
          <w:szCs w:val="24"/>
        </w:rPr>
        <w:t>вносить коррективы в текущую деятельность на основе анализа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изменений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запланированного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результата;</w:t>
      </w:r>
    </w:p>
    <w:p w:rsidR="0082040F" w:rsidRPr="008C6085" w:rsidRDefault="0082040F">
      <w:pPr>
        <w:pStyle w:val="ListParagraph"/>
        <w:numPr>
          <w:ilvl w:val="1"/>
          <w:numId w:val="54"/>
        </w:numPr>
        <w:tabs>
          <w:tab w:val="left" w:pos="1499"/>
        </w:tabs>
        <w:spacing w:before="9" w:line="357" w:lineRule="auto"/>
        <w:ind w:right="228"/>
        <w:rPr>
          <w:sz w:val="24"/>
          <w:szCs w:val="24"/>
        </w:rPr>
      </w:pPr>
      <w:r w:rsidRPr="008C6085">
        <w:rPr>
          <w:sz w:val="24"/>
          <w:szCs w:val="24"/>
        </w:rPr>
        <w:t>оценивать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варианты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открытия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депозита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различные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сроки;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выбора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кредитования;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выбора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депозита;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требования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недвижимому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имуществу,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служащему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 банка залогом;</w:t>
      </w:r>
    </w:p>
    <w:p w:rsidR="0082040F" w:rsidRPr="008C6085" w:rsidRDefault="0082040F">
      <w:pPr>
        <w:pStyle w:val="ListParagraph"/>
        <w:numPr>
          <w:ilvl w:val="1"/>
          <w:numId w:val="54"/>
        </w:numPr>
        <w:tabs>
          <w:tab w:val="left" w:pos="1499"/>
        </w:tabs>
        <w:spacing w:before="1" w:line="350" w:lineRule="auto"/>
        <w:ind w:right="223"/>
        <w:rPr>
          <w:sz w:val="24"/>
          <w:szCs w:val="24"/>
        </w:rPr>
      </w:pPr>
      <w:r w:rsidRPr="008C6085">
        <w:rPr>
          <w:sz w:val="24"/>
          <w:szCs w:val="24"/>
        </w:rPr>
        <w:t>оценивать подходы субъектов к покупке дорогостоящих товаров,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исходя из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возможностей их семей.</w:t>
      </w:r>
    </w:p>
    <w:p w:rsidR="0082040F" w:rsidRPr="008C6085" w:rsidRDefault="0082040F">
      <w:pPr>
        <w:spacing w:before="14"/>
        <w:ind w:left="999"/>
        <w:jc w:val="both"/>
        <w:rPr>
          <w:b/>
          <w:sz w:val="24"/>
          <w:szCs w:val="24"/>
        </w:rPr>
      </w:pPr>
      <w:r w:rsidRPr="008C6085">
        <w:rPr>
          <w:b/>
          <w:i/>
          <w:sz w:val="24"/>
          <w:szCs w:val="24"/>
        </w:rPr>
        <w:t>Познавательные</w:t>
      </w:r>
      <w:r w:rsidRPr="008C6085">
        <w:rPr>
          <w:b/>
          <w:i/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универсальные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учебные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действия</w:t>
      </w:r>
      <w:r w:rsidRPr="008C6085">
        <w:rPr>
          <w:b/>
          <w:sz w:val="24"/>
          <w:szCs w:val="24"/>
        </w:rPr>
        <w:t>:</w:t>
      </w:r>
    </w:p>
    <w:p w:rsidR="0082040F" w:rsidRPr="008C6085" w:rsidRDefault="0082040F">
      <w:pPr>
        <w:pStyle w:val="ListParagraph"/>
        <w:numPr>
          <w:ilvl w:val="0"/>
          <w:numId w:val="53"/>
        </w:numPr>
        <w:tabs>
          <w:tab w:val="left" w:pos="1638"/>
        </w:tabs>
        <w:spacing w:before="163" w:line="360" w:lineRule="auto"/>
        <w:ind w:right="237" w:firstLine="707"/>
        <w:rPr>
          <w:sz w:val="24"/>
          <w:szCs w:val="24"/>
        </w:rPr>
      </w:pPr>
      <w:r w:rsidRPr="008C6085">
        <w:rPr>
          <w:sz w:val="24"/>
          <w:szCs w:val="24"/>
        </w:rPr>
        <w:t>Умение определять содержание понятий, создавать обобщения,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классифицировать,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устанавливать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аналогии,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проводить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анализ,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устанавливать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причинно-следственные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связи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делать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выводы.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Обучающийся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сможет: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0" w:line="355" w:lineRule="auto"/>
        <w:ind w:right="229" w:hanging="413"/>
        <w:rPr>
          <w:sz w:val="24"/>
          <w:szCs w:val="24"/>
        </w:rPr>
      </w:pPr>
      <w:r w:rsidRPr="008C6085">
        <w:rPr>
          <w:sz w:val="24"/>
          <w:szCs w:val="24"/>
        </w:rPr>
        <w:t>сравнивать способы получения доходов, альтернативные варианты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достижения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целей,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направления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инвестирования,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кредитования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условия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размещения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0" w:line="357" w:lineRule="auto"/>
        <w:ind w:right="224" w:hanging="413"/>
        <w:rPr>
          <w:sz w:val="24"/>
          <w:szCs w:val="24"/>
        </w:rPr>
      </w:pPr>
      <w:r w:rsidRPr="008C6085">
        <w:rPr>
          <w:sz w:val="24"/>
          <w:szCs w:val="24"/>
        </w:rPr>
        <w:t>устанавливать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причинно-следственные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связи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между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различными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финансовыми явлениями: доходами семьи и правом собственности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имущество;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индексацией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размерами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размером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риском;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бизнес-планом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действительностью;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креативностью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инвестиционного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проекта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доходами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авторов;</w:t>
      </w:r>
    </w:p>
    <w:p w:rsidR="0082040F" w:rsidRPr="008C6085" w:rsidRDefault="0082040F">
      <w:pPr>
        <w:spacing w:line="357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91" w:line="357" w:lineRule="auto"/>
        <w:ind w:right="224" w:hanging="413"/>
        <w:rPr>
          <w:sz w:val="24"/>
          <w:szCs w:val="24"/>
        </w:rPr>
      </w:pPr>
      <w:r w:rsidRPr="008C6085">
        <w:rPr>
          <w:sz w:val="24"/>
          <w:szCs w:val="24"/>
        </w:rPr>
        <w:t>объяснять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выгоды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наличия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собственности;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признаки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пирамиды;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особенности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каждого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слоя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атмосферы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инвестирования;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причины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появления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сверхновых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источников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" w:line="357" w:lineRule="auto"/>
        <w:ind w:right="227" w:hanging="413"/>
        <w:rPr>
          <w:sz w:val="24"/>
          <w:szCs w:val="24"/>
        </w:rPr>
      </w:pPr>
      <w:r w:rsidRPr="008C6085">
        <w:rPr>
          <w:sz w:val="24"/>
          <w:szCs w:val="24"/>
        </w:rPr>
        <w:t>анализировать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статистические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данные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положения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статей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РФ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интеллектуальной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собственности;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положения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статей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РФ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вопросу получения заработной платы; положения статей НК РФ 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вопросам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налогообложения;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6" w:line="355" w:lineRule="auto"/>
        <w:ind w:right="229" w:hanging="413"/>
        <w:rPr>
          <w:sz w:val="24"/>
          <w:szCs w:val="24"/>
        </w:rPr>
      </w:pPr>
      <w:r w:rsidRPr="008C6085">
        <w:rPr>
          <w:sz w:val="24"/>
          <w:szCs w:val="24"/>
        </w:rPr>
        <w:t>классифицировать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шкал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налогообложения,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кредитных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организаций;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8" w:line="357" w:lineRule="auto"/>
        <w:ind w:right="224" w:hanging="413"/>
        <w:rPr>
          <w:sz w:val="24"/>
          <w:szCs w:val="24"/>
        </w:rPr>
      </w:pPr>
      <w:r w:rsidRPr="008C6085">
        <w:rPr>
          <w:sz w:val="24"/>
          <w:szCs w:val="24"/>
        </w:rPr>
        <w:t>выявлять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преимущества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недостатки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микрофинансовых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организаций,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покупки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товаров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рассрочку,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активных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пассивных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источников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обладания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собственностью,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банковской картой;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2" w:line="355" w:lineRule="auto"/>
        <w:ind w:right="227" w:hanging="413"/>
        <w:rPr>
          <w:sz w:val="24"/>
          <w:szCs w:val="24"/>
        </w:rPr>
      </w:pPr>
      <w:r w:rsidRPr="008C6085">
        <w:rPr>
          <w:sz w:val="24"/>
          <w:szCs w:val="24"/>
        </w:rPr>
        <w:t>делать</w:t>
      </w:r>
      <w:r w:rsidRPr="008C6085">
        <w:rPr>
          <w:spacing w:val="60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вывод</w:t>
      </w:r>
      <w:r w:rsidRPr="008C6085">
        <w:rPr>
          <w:spacing w:val="63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62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основе</w:t>
      </w:r>
      <w:r w:rsidRPr="008C6085">
        <w:rPr>
          <w:spacing w:val="62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критического</w:t>
      </w:r>
      <w:r w:rsidRPr="008C6085">
        <w:rPr>
          <w:spacing w:val="60"/>
          <w:sz w:val="24"/>
          <w:szCs w:val="24"/>
        </w:rPr>
        <w:t xml:space="preserve"> </w:t>
      </w:r>
      <w:r w:rsidRPr="008C6085">
        <w:rPr>
          <w:sz w:val="24"/>
          <w:szCs w:val="24"/>
        </w:rPr>
        <w:t>анализа</w:t>
      </w:r>
      <w:r w:rsidRPr="008C6085">
        <w:rPr>
          <w:spacing w:val="62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разных</w:t>
      </w:r>
      <w:r w:rsidRPr="008C6085">
        <w:rPr>
          <w:spacing w:val="63"/>
          <w:sz w:val="24"/>
          <w:szCs w:val="24"/>
        </w:rPr>
        <w:t xml:space="preserve"> </w:t>
      </w:r>
      <w:r w:rsidRPr="008C6085">
        <w:rPr>
          <w:sz w:val="24"/>
          <w:szCs w:val="24"/>
        </w:rPr>
        <w:t>точек</w:t>
      </w:r>
      <w:r w:rsidRPr="008C6085">
        <w:rPr>
          <w:spacing w:val="62"/>
          <w:sz w:val="24"/>
          <w:szCs w:val="24"/>
        </w:rPr>
        <w:t xml:space="preserve"> </w:t>
      </w:r>
      <w:r w:rsidRPr="008C6085">
        <w:rPr>
          <w:sz w:val="24"/>
          <w:szCs w:val="24"/>
        </w:rPr>
        <w:t>зре-</w:t>
      </w:r>
      <w:r w:rsidRPr="008C6085">
        <w:rPr>
          <w:spacing w:val="-68"/>
          <w:sz w:val="24"/>
          <w:szCs w:val="24"/>
        </w:rPr>
        <w:t xml:space="preserve"> </w:t>
      </w:r>
      <w:r w:rsidRPr="008C6085">
        <w:rPr>
          <w:sz w:val="24"/>
          <w:szCs w:val="24"/>
        </w:rPr>
        <w:t>ния,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подтверждая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его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аргументацией,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числе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математическими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расчётами.</w:t>
      </w:r>
    </w:p>
    <w:p w:rsidR="0082040F" w:rsidRPr="008C6085" w:rsidRDefault="0082040F">
      <w:pPr>
        <w:pStyle w:val="ListParagraph"/>
        <w:numPr>
          <w:ilvl w:val="0"/>
          <w:numId w:val="53"/>
        </w:numPr>
        <w:tabs>
          <w:tab w:val="left" w:pos="1225"/>
        </w:tabs>
        <w:spacing w:before="6"/>
        <w:ind w:left="1224" w:hanging="295"/>
        <w:rPr>
          <w:sz w:val="24"/>
          <w:szCs w:val="24"/>
        </w:rPr>
      </w:pPr>
      <w:r w:rsidRPr="008C6085">
        <w:rPr>
          <w:sz w:val="24"/>
          <w:szCs w:val="24"/>
        </w:rPr>
        <w:t>Смысловое</w:t>
      </w:r>
      <w:r w:rsidRPr="008C6085">
        <w:rPr>
          <w:spacing w:val="50"/>
          <w:sz w:val="24"/>
          <w:szCs w:val="24"/>
        </w:rPr>
        <w:t xml:space="preserve"> </w:t>
      </w:r>
      <w:r w:rsidRPr="008C6085">
        <w:rPr>
          <w:sz w:val="24"/>
          <w:szCs w:val="24"/>
        </w:rPr>
        <w:t>чтение.</w:t>
      </w:r>
      <w:r w:rsidRPr="008C6085">
        <w:rPr>
          <w:spacing w:val="50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Обучающийся</w:t>
      </w:r>
      <w:r w:rsidRPr="008C6085">
        <w:rPr>
          <w:spacing w:val="52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сможет: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62" w:line="355" w:lineRule="auto"/>
        <w:ind w:right="239" w:hanging="425"/>
        <w:rPr>
          <w:sz w:val="24"/>
          <w:szCs w:val="24"/>
        </w:rPr>
      </w:pPr>
      <w:r w:rsidRPr="008C6085">
        <w:rPr>
          <w:sz w:val="24"/>
          <w:szCs w:val="24"/>
        </w:rPr>
        <w:t>ориентироваться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содержании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понимать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смысл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структурировать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идентифицируя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литературных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произведениях;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8" w:line="352" w:lineRule="auto"/>
        <w:ind w:right="243" w:hanging="425"/>
        <w:rPr>
          <w:sz w:val="24"/>
          <w:szCs w:val="24"/>
        </w:rPr>
      </w:pPr>
      <w:r w:rsidRPr="008C6085">
        <w:rPr>
          <w:sz w:val="24"/>
          <w:szCs w:val="24"/>
        </w:rPr>
        <w:t>устанавливать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взаимосвязь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описанных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событий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конкретной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0" w:line="350" w:lineRule="auto"/>
        <w:ind w:right="245" w:hanging="425"/>
        <w:rPr>
          <w:sz w:val="24"/>
          <w:szCs w:val="24"/>
        </w:rPr>
      </w:pPr>
      <w:r w:rsidRPr="008C6085">
        <w:rPr>
          <w:sz w:val="24"/>
          <w:szCs w:val="24"/>
        </w:rPr>
        <w:t>критически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оценивать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финансовую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ситуацию,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описанную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тексте;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5" w:line="350" w:lineRule="auto"/>
        <w:ind w:right="233" w:hanging="425"/>
        <w:rPr>
          <w:sz w:val="24"/>
          <w:szCs w:val="24"/>
        </w:rPr>
      </w:pPr>
      <w:r w:rsidRPr="008C6085">
        <w:rPr>
          <w:sz w:val="24"/>
          <w:szCs w:val="24"/>
        </w:rPr>
        <w:t>аргументировать собственную позицию 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приведённой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 тексте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ситуации.</w:t>
      </w:r>
    </w:p>
    <w:p w:rsidR="0082040F" w:rsidRPr="008C6085" w:rsidRDefault="0082040F">
      <w:pPr>
        <w:spacing w:line="35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ListParagraph"/>
        <w:numPr>
          <w:ilvl w:val="0"/>
          <w:numId w:val="53"/>
        </w:numPr>
        <w:tabs>
          <w:tab w:val="left" w:pos="1280"/>
        </w:tabs>
        <w:spacing w:before="89" w:line="360" w:lineRule="auto"/>
        <w:ind w:right="243" w:firstLine="707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Развитие</w:t>
      </w:r>
      <w:r w:rsidRPr="008C6085">
        <w:rPr>
          <w:spacing w:val="26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мотивации</w:t>
      </w:r>
      <w:r w:rsidRPr="008C6085">
        <w:rPr>
          <w:spacing w:val="27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26"/>
          <w:sz w:val="24"/>
          <w:szCs w:val="24"/>
        </w:rPr>
        <w:t xml:space="preserve"> </w:t>
      </w:r>
      <w:r w:rsidRPr="008C6085">
        <w:rPr>
          <w:sz w:val="24"/>
          <w:szCs w:val="24"/>
        </w:rPr>
        <w:t>овладению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культурой</w:t>
      </w:r>
      <w:r w:rsidRPr="008C6085">
        <w:rPr>
          <w:spacing w:val="2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поиска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источников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информации.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Обучающийся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сможет: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"/>
        <w:ind w:hanging="425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определять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необходимые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ключевые</w:t>
      </w:r>
      <w:r w:rsidRPr="008C6085">
        <w:rPr>
          <w:spacing w:val="4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поисковые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слова;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  <w:tab w:val="left" w:pos="3321"/>
          <w:tab w:val="left" w:pos="5564"/>
          <w:tab w:val="left" w:pos="5962"/>
          <w:tab w:val="left" w:pos="8030"/>
        </w:tabs>
        <w:spacing w:line="350" w:lineRule="auto"/>
        <w:ind w:right="244" w:hanging="425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осуществлять</w:t>
      </w:r>
      <w:r w:rsidRPr="008C6085">
        <w:rPr>
          <w:sz w:val="24"/>
          <w:szCs w:val="24"/>
        </w:rPr>
        <w:tab/>
        <w:t>взаимодействие</w:t>
      </w:r>
      <w:r w:rsidRPr="008C6085">
        <w:rPr>
          <w:sz w:val="24"/>
          <w:szCs w:val="24"/>
        </w:rPr>
        <w:tab/>
        <w:t>с</w:t>
      </w:r>
      <w:r w:rsidRPr="008C6085">
        <w:rPr>
          <w:sz w:val="24"/>
          <w:szCs w:val="24"/>
        </w:rPr>
        <w:tab/>
        <w:t>электронными</w:t>
      </w:r>
      <w:r w:rsidRPr="008C6085">
        <w:rPr>
          <w:sz w:val="24"/>
          <w:szCs w:val="24"/>
        </w:rPr>
        <w:tab/>
        <w:t>поисковыми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системами,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словарями;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  <w:tab w:val="left" w:pos="3021"/>
          <w:tab w:val="left" w:pos="4794"/>
          <w:tab w:val="left" w:pos="6459"/>
          <w:tab w:val="left" w:pos="7595"/>
          <w:tab w:val="left" w:pos="9433"/>
        </w:tabs>
        <w:spacing w:before="15" w:line="350" w:lineRule="auto"/>
        <w:ind w:right="246" w:hanging="425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соотносить</w:t>
      </w:r>
      <w:r w:rsidRPr="008C6085">
        <w:rPr>
          <w:sz w:val="24"/>
          <w:szCs w:val="24"/>
        </w:rPr>
        <w:tab/>
        <w:t>полученные</w:t>
      </w:r>
      <w:r w:rsidRPr="008C6085">
        <w:rPr>
          <w:sz w:val="24"/>
          <w:szCs w:val="24"/>
        </w:rPr>
        <w:tab/>
        <w:t>результаты</w:t>
      </w:r>
      <w:r w:rsidRPr="008C6085">
        <w:rPr>
          <w:sz w:val="24"/>
          <w:szCs w:val="24"/>
        </w:rPr>
        <w:tab/>
        <w:t>поиска</w:t>
      </w:r>
      <w:r w:rsidRPr="008C6085">
        <w:rPr>
          <w:sz w:val="24"/>
          <w:szCs w:val="24"/>
        </w:rPr>
        <w:tab/>
        <w:t>информации</w:t>
      </w:r>
      <w:r w:rsidRPr="008C6085">
        <w:rPr>
          <w:sz w:val="24"/>
          <w:szCs w:val="24"/>
        </w:rPr>
        <w:tab/>
      </w:r>
      <w:r w:rsidRPr="008C6085">
        <w:rPr>
          <w:spacing w:val="-2"/>
          <w:sz w:val="24"/>
          <w:szCs w:val="24"/>
        </w:rPr>
        <w:t>с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условиями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поставленных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задач.</w:t>
      </w:r>
    </w:p>
    <w:p w:rsidR="0082040F" w:rsidRPr="008C6085" w:rsidRDefault="0082040F">
      <w:pPr>
        <w:spacing w:before="14"/>
        <w:ind w:left="930"/>
        <w:rPr>
          <w:b/>
          <w:i/>
          <w:sz w:val="24"/>
          <w:szCs w:val="24"/>
        </w:rPr>
      </w:pPr>
      <w:r w:rsidRPr="008C6085">
        <w:rPr>
          <w:b/>
          <w:i/>
          <w:sz w:val="24"/>
          <w:szCs w:val="24"/>
        </w:rPr>
        <w:t>Коммуникативные</w:t>
      </w:r>
      <w:r w:rsidRPr="008C6085">
        <w:rPr>
          <w:b/>
          <w:i/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универсальные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учебные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действия</w:t>
      </w:r>
      <w:r w:rsidRPr="008C6085">
        <w:rPr>
          <w:b/>
          <w:i/>
          <w:sz w:val="24"/>
          <w:szCs w:val="24"/>
        </w:rPr>
        <w:t>:</w:t>
      </w:r>
    </w:p>
    <w:p w:rsidR="0082040F" w:rsidRPr="008C6085" w:rsidRDefault="0082040F">
      <w:pPr>
        <w:pStyle w:val="ListParagraph"/>
        <w:numPr>
          <w:ilvl w:val="0"/>
          <w:numId w:val="52"/>
        </w:numPr>
        <w:tabs>
          <w:tab w:val="left" w:pos="1638"/>
        </w:tabs>
        <w:spacing w:line="360" w:lineRule="auto"/>
        <w:ind w:right="245" w:firstLine="707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Умение</w:t>
      </w:r>
      <w:r w:rsidRPr="008C6085">
        <w:rPr>
          <w:spacing w:val="5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организовывать</w:t>
      </w:r>
      <w:r w:rsidRPr="008C6085">
        <w:rPr>
          <w:spacing w:val="52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учебное</w:t>
      </w:r>
      <w:r w:rsidRPr="008C6085">
        <w:rPr>
          <w:spacing w:val="52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сотрудничество</w:t>
      </w:r>
      <w:r w:rsidRPr="008C6085">
        <w:rPr>
          <w:spacing w:val="52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53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совместную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деятельность.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Обучающийся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сможет: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" w:line="357" w:lineRule="auto"/>
        <w:ind w:left="1290" w:right="237" w:hanging="360"/>
        <w:rPr>
          <w:sz w:val="24"/>
          <w:szCs w:val="24"/>
        </w:rPr>
      </w:pPr>
      <w:r w:rsidRPr="008C6085">
        <w:rPr>
          <w:sz w:val="24"/>
          <w:szCs w:val="24"/>
        </w:rPr>
        <w:t>инициировать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сотрудничество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группе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обсуждении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ситуаций, при работе с творческими заданиями, при обсуждении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правил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планирования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семейного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бюджета,  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формирования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резервов</w:t>
      </w:r>
      <w:r w:rsidRPr="008C6085">
        <w:rPr>
          <w:spacing w:val="15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7"/>
          <w:sz w:val="24"/>
          <w:szCs w:val="24"/>
        </w:rPr>
        <w:t xml:space="preserve"> </w:t>
      </w:r>
      <w:r w:rsidRPr="008C6085">
        <w:rPr>
          <w:sz w:val="24"/>
          <w:szCs w:val="24"/>
        </w:rPr>
        <w:t>сбережений,</w:t>
      </w:r>
      <w:r w:rsidRPr="008C6085">
        <w:rPr>
          <w:spacing w:val="15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постановки</w:t>
      </w:r>
      <w:r w:rsidRPr="008C6085">
        <w:rPr>
          <w:spacing w:val="17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6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целей;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3" w:line="350" w:lineRule="auto"/>
        <w:ind w:left="1290" w:right="244" w:hanging="360"/>
        <w:rPr>
          <w:sz w:val="24"/>
          <w:szCs w:val="24"/>
        </w:rPr>
      </w:pPr>
      <w:r w:rsidRPr="008C6085">
        <w:rPr>
          <w:sz w:val="24"/>
          <w:szCs w:val="24"/>
        </w:rPr>
        <w:t>выстраивать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логическую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цепь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рассуждений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анализе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ситуаций;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3"/>
        <w:ind w:left="1290" w:hanging="360"/>
        <w:rPr>
          <w:sz w:val="24"/>
          <w:szCs w:val="24"/>
        </w:rPr>
      </w:pPr>
      <w:r w:rsidRPr="008C6085">
        <w:rPr>
          <w:sz w:val="24"/>
          <w:szCs w:val="24"/>
        </w:rPr>
        <w:t>задавать</w:t>
      </w:r>
      <w:r w:rsidRPr="008C6085">
        <w:rPr>
          <w:spacing w:val="-6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вопросы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обсуждении</w:t>
      </w:r>
      <w:r w:rsidRPr="008C6085">
        <w:rPr>
          <w:spacing w:val="-6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проблем.</w:t>
      </w:r>
    </w:p>
    <w:p w:rsidR="0082040F" w:rsidRPr="008C6085" w:rsidRDefault="0082040F">
      <w:pPr>
        <w:pStyle w:val="ListParagraph"/>
        <w:numPr>
          <w:ilvl w:val="0"/>
          <w:numId w:val="52"/>
        </w:numPr>
        <w:tabs>
          <w:tab w:val="left" w:pos="1638"/>
        </w:tabs>
        <w:spacing w:before="160" w:line="360" w:lineRule="auto"/>
        <w:ind w:right="225" w:firstLine="707"/>
        <w:rPr>
          <w:sz w:val="24"/>
          <w:szCs w:val="24"/>
        </w:rPr>
      </w:pPr>
      <w:r w:rsidRPr="008C6085">
        <w:rPr>
          <w:sz w:val="24"/>
          <w:szCs w:val="24"/>
        </w:rPr>
        <w:t>Умение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осознанно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речевые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соответ-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ствии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коммуникации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выражения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мыслей;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владение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устной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письменной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речью.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Обучающийся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сможет: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2" w:line="350" w:lineRule="auto"/>
        <w:ind w:right="233" w:hanging="425"/>
        <w:rPr>
          <w:sz w:val="24"/>
          <w:szCs w:val="24"/>
        </w:rPr>
      </w:pPr>
      <w:r w:rsidRPr="008C6085">
        <w:rPr>
          <w:sz w:val="24"/>
          <w:szCs w:val="24"/>
        </w:rPr>
        <w:t>соблюдать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правила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публичной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речи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проведения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дискуссии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тематике;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6" w:line="350" w:lineRule="auto"/>
        <w:ind w:right="245" w:hanging="425"/>
        <w:rPr>
          <w:sz w:val="24"/>
          <w:szCs w:val="24"/>
        </w:rPr>
      </w:pPr>
      <w:r w:rsidRPr="008C6085">
        <w:rPr>
          <w:sz w:val="24"/>
          <w:szCs w:val="24"/>
        </w:rPr>
        <w:t>принимать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групповой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работе,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учитывая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мнения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собеседников;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3" w:line="350" w:lineRule="auto"/>
        <w:ind w:right="243" w:hanging="425"/>
        <w:rPr>
          <w:sz w:val="24"/>
          <w:szCs w:val="24"/>
        </w:rPr>
      </w:pPr>
      <w:r w:rsidRPr="008C6085">
        <w:rPr>
          <w:sz w:val="24"/>
          <w:szCs w:val="24"/>
        </w:rPr>
        <w:t>создавать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письменные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тексты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выполнении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творческих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заданий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финансовые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темы;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6" w:line="355" w:lineRule="auto"/>
        <w:ind w:right="230" w:hanging="425"/>
        <w:rPr>
          <w:sz w:val="24"/>
          <w:szCs w:val="24"/>
        </w:rPr>
      </w:pPr>
      <w:r w:rsidRPr="008C6085">
        <w:rPr>
          <w:sz w:val="24"/>
          <w:szCs w:val="24"/>
        </w:rPr>
        <w:t>анализировать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коммуникации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после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её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завершения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ходе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выполнения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группового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представления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его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решения.</w:t>
      </w:r>
    </w:p>
    <w:p w:rsidR="0082040F" w:rsidRPr="008C6085" w:rsidRDefault="0082040F">
      <w:pPr>
        <w:spacing w:line="355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spacing w:before="89"/>
        <w:ind w:left="930"/>
        <w:jc w:val="both"/>
        <w:rPr>
          <w:sz w:val="24"/>
          <w:szCs w:val="24"/>
        </w:rPr>
      </w:pPr>
      <w:r w:rsidRPr="008C6085">
        <w:rPr>
          <w:b/>
          <w:sz w:val="24"/>
          <w:szCs w:val="24"/>
        </w:rPr>
        <w:t>Предметные</w:t>
      </w:r>
      <w:r w:rsidRPr="008C6085">
        <w:rPr>
          <w:b/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результаты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обучения.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62" w:line="350" w:lineRule="auto"/>
        <w:ind w:right="224" w:hanging="425"/>
        <w:rPr>
          <w:sz w:val="24"/>
          <w:szCs w:val="24"/>
        </w:rPr>
      </w:pPr>
      <w:r w:rsidRPr="008C6085">
        <w:rPr>
          <w:sz w:val="24"/>
          <w:szCs w:val="24"/>
        </w:rPr>
        <w:t>освоение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применение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системы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знаний,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необходимости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современных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практических задач;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6" w:line="357" w:lineRule="auto"/>
        <w:ind w:right="230" w:hanging="425"/>
        <w:rPr>
          <w:sz w:val="24"/>
          <w:szCs w:val="24"/>
        </w:rPr>
      </w:pPr>
      <w:r w:rsidRPr="008C6085">
        <w:rPr>
          <w:sz w:val="24"/>
          <w:szCs w:val="24"/>
        </w:rPr>
        <w:t>умение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классифицировать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разным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признакам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числе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устанавливать существенный признак классификации) финансовые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объекты, явления, процессы, выявляя их существенные признаки,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элементы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и основные функции;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" w:line="357" w:lineRule="auto"/>
        <w:ind w:right="234" w:hanging="425"/>
        <w:rPr>
          <w:sz w:val="24"/>
          <w:szCs w:val="24"/>
        </w:rPr>
      </w:pPr>
      <w:r w:rsidRPr="008C6085">
        <w:rPr>
          <w:sz w:val="24"/>
          <w:szCs w:val="24"/>
        </w:rPr>
        <w:t>умение использовать полученные знания для объяснения (устного 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письменного)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взаимосвязей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явлений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процессов;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правомерного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поведения;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осмысления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личного опыта</w:t>
      </w:r>
      <w:r w:rsidRPr="008C6085">
        <w:rPr>
          <w:spacing w:val="2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принятия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 решений;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" w:line="357" w:lineRule="auto"/>
        <w:ind w:right="224" w:hanging="425"/>
        <w:rPr>
          <w:sz w:val="24"/>
          <w:szCs w:val="24"/>
        </w:rPr>
      </w:pPr>
      <w:r w:rsidRPr="008C6085">
        <w:rPr>
          <w:sz w:val="24"/>
          <w:szCs w:val="24"/>
        </w:rPr>
        <w:t>умение решать в рамках изученного материала познавательные 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практические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задачи,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отражающие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процессы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постановки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целей,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управления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расходами,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формирования резервов и сбережений, принятия инвестиционных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решений;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7" w:line="357" w:lineRule="auto"/>
        <w:ind w:right="223" w:hanging="425"/>
        <w:rPr>
          <w:sz w:val="24"/>
          <w:szCs w:val="24"/>
        </w:rPr>
      </w:pPr>
      <w:r w:rsidRPr="008C6085">
        <w:rPr>
          <w:sz w:val="24"/>
          <w:szCs w:val="24"/>
        </w:rPr>
        <w:t>овладение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смысловым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чтением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тематики,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позволяющим воспринимать, понимать и интерпретировать смысл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типов,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жанров,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назначений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целях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различных учебных задач, в том числе извлечений из нормативных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правовых актов; умение преобразовывать текстовую информацию 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модели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(таблицу,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диаграмму,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схему)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преобразовывать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предложенные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модели в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текст;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1" w:line="357" w:lineRule="auto"/>
        <w:ind w:right="230" w:hanging="425"/>
        <w:rPr>
          <w:sz w:val="24"/>
          <w:szCs w:val="24"/>
        </w:rPr>
      </w:pPr>
      <w:r w:rsidRPr="008C6085">
        <w:rPr>
          <w:sz w:val="24"/>
          <w:szCs w:val="24"/>
        </w:rPr>
        <w:t>умение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анализировать,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обобщать,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систематизировать,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конкретизировать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критически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статистическую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финансовую информацию, соотносить ее с собственными знаниями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опытом;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формулировать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выводы,</w:t>
      </w:r>
      <w:r w:rsidRPr="008C6085">
        <w:rPr>
          <w:spacing w:val="-6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подкрепляя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их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аргументами;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1" w:line="350" w:lineRule="auto"/>
        <w:ind w:right="223" w:hanging="425"/>
        <w:rPr>
          <w:sz w:val="24"/>
          <w:szCs w:val="24"/>
        </w:rPr>
      </w:pPr>
      <w:r w:rsidRPr="008C6085">
        <w:rPr>
          <w:sz w:val="24"/>
          <w:szCs w:val="24"/>
        </w:rPr>
        <w:t>умение оценивать собственные поступки и поведение других людей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точки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зрения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финансово-экономических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правовых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норм,</w:t>
      </w:r>
    </w:p>
    <w:p w:rsidR="0082040F" w:rsidRPr="008C6085" w:rsidRDefault="0082040F">
      <w:pPr>
        <w:spacing w:line="35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89" w:line="360" w:lineRule="auto"/>
        <w:ind w:left="1354" w:right="224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включая вопросы, связанные с личными финансами, финансовыми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рисками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угрозами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мошенничества;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осознание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неприемлемости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всех форм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антиобщественного поведения;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355"/>
        </w:tabs>
        <w:spacing w:before="0" w:line="357" w:lineRule="auto"/>
        <w:ind w:right="228" w:hanging="425"/>
        <w:rPr>
          <w:sz w:val="24"/>
          <w:szCs w:val="24"/>
        </w:rPr>
      </w:pPr>
      <w:r w:rsidRPr="008C6085">
        <w:rPr>
          <w:sz w:val="24"/>
          <w:szCs w:val="24"/>
        </w:rPr>
        <w:t>приобретение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опыта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знаний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практической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(индивидуальной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и/или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групповой)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деятельности: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составления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плана; для принятия решений о приобретении финансовых услуг 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имущества;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приобретения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опыта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публичного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представления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результатов своей деятельности в соответствии с темой и ситуацией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общения,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особенностями аудитории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 регламентом.</w:t>
      </w:r>
    </w:p>
    <w:p w:rsidR="0082040F" w:rsidRPr="008C6085" w:rsidRDefault="0082040F">
      <w:pPr>
        <w:spacing w:before="11" w:line="362" w:lineRule="auto"/>
        <w:ind w:left="222" w:right="227" w:firstLine="707"/>
        <w:jc w:val="both"/>
        <w:rPr>
          <w:b/>
          <w:sz w:val="24"/>
          <w:szCs w:val="24"/>
        </w:rPr>
      </w:pP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данному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курсу,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обучающиеся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5—7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смогут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сформировать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следующие </w:t>
      </w:r>
      <w:r w:rsidRPr="008C6085">
        <w:rPr>
          <w:b/>
          <w:sz w:val="24"/>
          <w:szCs w:val="24"/>
        </w:rPr>
        <w:t>компетенции</w:t>
      </w:r>
      <w:r w:rsidRPr="008C6085">
        <w:rPr>
          <w:b/>
          <w:spacing w:val="1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>по</w:t>
      </w:r>
      <w:r w:rsidRPr="008C6085">
        <w:rPr>
          <w:b/>
          <w:spacing w:val="2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>финансовой</w:t>
      </w:r>
      <w:r w:rsidRPr="008C6085">
        <w:rPr>
          <w:b/>
          <w:spacing w:val="-1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>грамотности: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0" w:line="355" w:lineRule="auto"/>
        <w:ind w:left="1290" w:right="223" w:hanging="360"/>
        <w:rPr>
          <w:sz w:val="24"/>
          <w:szCs w:val="24"/>
        </w:rPr>
      </w:pPr>
      <w:r w:rsidRPr="008C6085">
        <w:rPr>
          <w:sz w:val="24"/>
          <w:szCs w:val="24"/>
        </w:rPr>
        <w:t>способность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доходы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расходы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имеющихся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ограничений,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избегая</w:t>
      </w:r>
      <w:r w:rsidRPr="008C6085">
        <w:rPr>
          <w:spacing w:val="19"/>
          <w:sz w:val="24"/>
          <w:szCs w:val="24"/>
        </w:rPr>
        <w:t xml:space="preserve"> </w:t>
      </w:r>
      <w:r w:rsidRPr="008C6085">
        <w:rPr>
          <w:sz w:val="24"/>
          <w:szCs w:val="24"/>
        </w:rPr>
        <w:t>несоразмерных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доходам</w:t>
      </w:r>
      <w:r w:rsidRPr="008C6085">
        <w:rPr>
          <w:spacing w:val="19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долгов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неплатежей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20"/>
          <w:sz w:val="24"/>
          <w:szCs w:val="24"/>
        </w:rPr>
        <w:t xml:space="preserve"> </w:t>
      </w:r>
      <w:r w:rsidRPr="008C6085">
        <w:rPr>
          <w:sz w:val="24"/>
          <w:szCs w:val="24"/>
        </w:rPr>
        <w:t>ним;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4" w:line="350" w:lineRule="auto"/>
        <w:ind w:left="1290" w:right="240" w:hanging="360"/>
        <w:rPr>
          <w:sz w:val="24"/>
          <w:szCs w:val="24"/>
        </w:rPr>
      </w:pPr>
      <w:r w:rsidRPr="008C6085">
        <w:rPr>
          <w:sz w:val="24"/>
          <w:szCs w:val="24"/>
        </w:rPr>
        <w:t>способность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резервы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сбережения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6" w:line="350" w:lineRule="auto"/>
        <w:ind w:left="1290" w:right="239" w:hanging="360"/>
        <w:rPr>
          <w:sz w:val="24"/>
          <w:szCs w:val="24"/>
        </w:rPr>
      </w:pPr>
      <w:r w:rsidRPr="008C6085">
        <w:rPr>
          <w:sz w:val="24"/>
          <w:szCs w:val="24"/>
        </w:rPr>
        <w:t>способность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следить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состоянием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посредством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планирования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личного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бюджета;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15" w:line="355" w:lineRule="auto"/>
        <w:ind w:left="1290" w:right="229" w:hanging="360"/>
        <w:rPr>
          <w:sz w:val="24"/>
          <w:szCs w:val="24"/>
        </w:rPr>
      </w:pPr>
      <w:r w:rsidRPr="008C6085">
        <w:rPr>
          <w:sz w:val="24"/>
          <w:szCs w:val="24"/>
        </w:rPr>
        <w:t>способность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рационально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выбирать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услуги,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распознавая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признаки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мошенничества,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учитывая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информацию</w:t>
      </w:r>
      <w:r w:rsidRPr="008C6085">
        <w:rPr>
          <w:spacing w:val="1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</w:t>
      </w:r>
      <w:r w:rsidRPr="008C6085">
        <w:rPr>
          <w:spacing w:val="19"/>
          <w:sz w:val="24"/>
          <w:szCs w:val="24"/>
        </w:rPr>
        <w:t xml:space="preserve"> </w:t>
      </w:r>
      <w:r w:rsidRPr="008C6085">
        <w:rPr>
          <w:sz w:val="24"/>
          <w:szCs w:val="24"/>
        </w:rPr>
        <w:t>имеющихся</w:t>
      </w:r>
      <w:r w:rsidRPr="008C6085">
        <w:rPr>
          <w:spacing w:val="16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рынке</w:t>
      </w:r>
      <w:r w:rsidRPr="008C6085">
        <w:rPr>
          <w:spacing w:val="16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9"/>
          <w:sz w:val="24"/>
          <w:szCs w:val="24"/>
        </w:rPr>
        <w:t xml:space="preserve"> </w:t>
      </w:r>
      <w:r w:rsidRPr="008C6085">
        <w:rPr>
          <w:sz w:val="24"/>
          <w:szCs w:val="24"/>
        </w:rPr>
        <w:t>рисках;</w:t>
      </w:r>
    </w:p>
    <w:p w:rsidR="0082040F" w:rsidRPr="008C6085" w:rsidRDefault="0082040F">
      <w:pPr>
        <w:pStyle w:val="ListParagraph"/>
        <w:numPr>
          <w:ilvl w:val="0"/>
          <w:numId w:val="55"/>
        </w:numPr>
        <w:tabs>
          <w:tab w:val="left" w:pos="1290"/>
        </w:tabs>
        <w:spacing w:before="8" w:line="350" w:lineRule="auto"/>
        <w:ind w:left="1290" w:right="237" w:hanging="360"/>
        <w:rPr>
          <w:sz w:val="24"/>
          <w:szCs w:val="24"/>
        </w:rPr>
      </w:pPr>
      <w:r w:rsidRPr="008C6085">
        <w:rPr>
          <w:sz w:val="24"/>
          <w:szCs w:val="24"/>
        </w:rPr>
        <w:t>способность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искать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необходимую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финансовую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информацию.</w:t>
      </w:r>
    </w:p>
    <w:p w:rsidR="0082040F" w:rsidRPr="008C6085" w:rsidRDefault="0082040F">
      <w:pPr>
        <w:spacing w:line="35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Heading2"/>
        <w:spacing w:before="94"/>
        <w:ind w:left="665" w:right="667"/>
        <w:jc w:val="center"/>
        <w:rPr>
          <w:sz w:val="24"/>
          <w:szCs w:val="24"/>
        </w:rPr>
      </w:pPr>
      <w:r w:rsidRPr="008C6085">
        <w:rPr>
          <w:sz w:val="24"/>
          <w:szCs w:val="24"/>
        </w:rPr>
        <w:t>СОДЕРЖАНИЕ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</w:p>
    <w:p w:rsidR="0082040F" w:rsidRPr="008C6085" w:rsidRDefault="0082040F">
      <w:pPr>
        <w:pStyle w:val="Heading2"/>
        <w:spacing w:before="161" w:line="360" w:lineRule="auto"/>
        <w:ind w:left="4367" w:right="672" w:hanging="3702"/>
        <w:jc w:val="both"/>
        <w:rPr>
          <w:sz w:val="24"/>
          <w:szCs w:val="24"/>
        </w:rPr>
      </w:pPr>
      <w:bookmarkStart w:id="3" w:name="_TOC_250003"/>
      <w:r w:rsidRPr="008C6085">
        <w:rPr>
          <w:sz w:val="24"/>
          <w:szCs w:val="24"/>
        </w:rPr>
        <w:t>«Общественно-научные предметы. Финансовая грамотность. 5—7</w:t>
      </w:r>
      <w:r w:rsidRPr="008C6085">
        <w:rPr>
          <w:spacing w:val="-67"/>
          <w:sz w:val="24"/>
          <w:szCs w:val="24"/>
        </w:rPr>
        <w:t xml:space="preserve"> </w:t>
      </w:r>
      <w:bookmarkEnd w:id="3"/>
      <w:r w:rsidRPr="008C6085">
        <w:rPr>
          <w:sz w:val="24"/>
          <w:szCs w:val="24"/>
        </w:rPr>
        <w:t>классы»</w:t>
      </w: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2088"/>
        </w:tabs>
        <w:spacing w:line="362" w:lineRule="auto"/>
        <w:ind w:right="1821" w:firstLine="1583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Как формируются финансовые возможности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2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spacing w:line="360" w:lineRule="auto"/>
        <w:ind w:left="222" w:right="231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Финансы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деньги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движении,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постоянно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находясь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обращении, способны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создавать другие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деньги.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оценивать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определённый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момент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располагать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суммой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денег.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Наличие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ограничений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пределов,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границ,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 которые не должна выходить деятельность человека. Сущность доходов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получаемых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осуществление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определённой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заработной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платы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вознаграждения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труд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зависимости от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квалификации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работника,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сложности, количества,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качества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условий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выполняемой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работы.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временного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пользования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имуществом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9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основе</w:t>
      </w:r>
      <w:r w:rsidRPr="008C6085">
        <w:rPr>
          <w:spacing w:val="19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договора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аренды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20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внесения</w:t>
      </w:r>
      <w:r w:rsidRPr="008C6085">
        <w:rPr>
          <w:spacing w:val="20"/>
          <w:sz w:val="24"/>
          <w:szCs w:val="24"/>
        </w:rPr>
        <w:t xml:space="preserve"> </w:t>
      </w:r>
      <w:r w:rsidRPr="008C6085">
        <w:rPr>
          <w:sz w:val="24"/>
          <w:szCs w:val="24"/>
        </w:rPr>
        <w:t>арендной</w:t>
      </w:r>
      <w:r w:rsidRPr="008C6085">
        <w:rPr>
          <w:spacing w:val="20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платы.</w:t>
      </w:r>
    </w:p>
    <w:p w:rsidR="0082040F" w:rsidRPr="008C6085" w:rsidRDefault="0082040F">
      <w:pPr>
        <w:pStyle w:val="BodyText"/>
        <w:spacing w:before="6"/>
        <w:rPr>
          <w:sz w:val="24"/>
          <w:szCs w:val="24"/>
        </w:rPr>
      </w:pPr>
    </w:p>
    <w:p w:rsidR="0082040F" w:rsidRPr="008C6085" w:rsidRDefault="0082040F">
      <w:pPr>
        <w:pStyle w:val="Heading2"/>
        <w:spacing w:before="1"/>
        <w:rPr>
          <w:sz w:val="24"/>
          <w:szCs w:val="24"/>
        </w:rPr>
      </w:pPr>
      <w:r w:rsidRPr="008C6085">
        <w:rPr>
          <w:sz w:val="24"/>
          <w:szCs w:val="24"/>
          <w:u w:val="thick"/>
        </w:rPr>
        <w:t>Способы</w:t>
      </w:r>
      <w:r w:rsidRPr="008C6085">
        <w:rPr>
          <w:spacing w:val="-4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деятельности</w:t>
      </w:r>
    </w:p>
    <w:p w:rsidR="0082040F" w:rsidRPr="008C6085" w:rsidRDefault="0082040F">
      <w:pPr>
        <w:pStyle w:val="ListParagraph"/>
        <w:numPr>
          <w:ilvl w:val="0"/>
          <w:numId w:val="51"/>
        </w:numPr>
        <w:tabs>
          <w:tab w:val="left" w:pos="942"/>
        </w:tabs>
        <w:spacing w:before="157"/>
        <w:ind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состава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семейных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финансов;</w:t>
      </w:r>
    </w:p>
    <w:p w:rsidR="0082040F" w:rsidRPr="008C6085" w:rsidRDefault="0082040F">
      <w:pPr>
        <w:pStyle w:val="ListParagraph"/>
        <w:numPr>
          <w:ilvl w:val="0"/>
          <w:numId w:val="51"/>
        </w:numPr>
        <w:tabs>
          <w:tab w:val="left" w:pos="942"/>
        </w:tabs>
        <w:spacing w:before="159"/>
        <w:ind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28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28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неденежных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27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семьи;</w:t>
      </w:r>
    </w:p>
    <w:p w:rsidR="0082040F" w:rsidRPr="008C6085" w:rsidRDefault="0082040F">
      <w:pPr>
        <w:pStyle w:val="ListParagraph"/>
        <w:numPr>
          <w:ilvl w:val="0"/>
          <w:numId w:val="51"/>
        </w:numPr>
        <w:tabs>
          <w:tab w:val="left" w:pos="942"/>
        </w:tabs>
        <w:ind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выполнимых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невыполнимых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желаний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человека;</w:t>
      </w:r>
    </w:p>
    <w:p w:rsidR="0082040F" w:rsidRPr="008C6085" w:rsidRDefault="0082040F">
      <w:pPr>
        <w:pStyle w:val="ListParagraph"/>
        <w:numPr>
          <w:ilvl w:val="0"/>
          <w:numId w:val="51"/>
        </w:numPr>
        <w:tabs>
          <w:tab w:val="left" w:pos="942"/>
        </w:tabs>
        <w:ind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19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видов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регулярных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30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доходов;</w:t>
      </w:r>
    </w:p>
    <w:p w:rsidR="0082040F" w:rsidRPr="008C6085" w:rsidRDefault="0082040F">
      <w:pPr>
        <w:pStyle w:val="ListParagraph"/>
        <w:numPr>
          <w:ilvl w:val="0"/>
          <w:numId w:val="51"/>
        </w:numPr>
        <w:tabs>
          <w:tab w:val="left" w:pos="942"/>
        </w:tabs>
        <w:spacing w:before="158"/>
        <w:ind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ведение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расчёта</w:t>
      </w:r>
      <w:r w:rsidRPr="008C6085">
        <w:rPr>
          <w:spacing w:val="17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суммы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средней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заработной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платы;</w:t>
      </w:r>
    </w:p>
    <w:p w:rsidR="0082040F" w:rsidRPr="008C6085" w:rsidRDefault="0082040F">
      <w:pPr>
        <w:pStyle w:val="ListParagraph"/>
        <w:numPr>
          <w:ilvl w:val="0"/>
          <w:numId w:val="51"/>
        </w:numPr>
        <w:tabs>
          <w:tab w:val="left" w:pos="942"/>
        </w:tabs>
        <w:ind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движимого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недвижимого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имущества.</w:t>
      </w: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1024"/>
        </w:tabs>
        <w:spacing w:before="256" w:line="360" w:lineRule="auto"/>
        <w:ind w:right="767" w:firstLine="520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Финансовая цель: принципы постановки и пути достижения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2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spacing w:line="360" w:lineRule="auto"/>
        <w:ind w:left="222" w:right="229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выраженного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или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материальной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предмета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устремления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он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прилагает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сознательные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усилия.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Элементы,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составляющие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принцип</w:t>
      </w:r>
      <w:r w:rsidRPr="008C6085">
        <w:rPr>
          <w:spacing w:val="50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постановки</w:t>
      </w:r>
      <w:r w:rsidRPr="008C6085">
        <w:rPr>
          <w:spacing w:val="50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50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цели</w:t>
      </w:r>
      <w:r w:rsidRPr="008C6085">
        <w:rPr>
          <w:spacing w:val="45"/>
          <w:sz w:val="24"/>
          <w:szCs w:val="24"/>
        </w:rPr>
        <w:t xml:space="preserve"> </w:t>
      </w:r>
      <w:r w:rsidRPr="008C6085">
        <w:rPr>
          <w:sz w:val="24"/>
          <w:szCs w:val="24"/>
        </w:rPr>
        <w:t>КИЛО:</w:t>
      </w:r>
      <w:r w:rsidRPr="008C6085">
        <w:rPr>
          <w:spacing w:val="50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конкретность,</w:t>
      </w:r>
      <w:r w:rsidRPr="008C6085">
        <w:rPr>
          <w:spacing w:val="48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измеримость,</w:t>
      </w: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89" w:line="360" w:lineRule="auto"/>
        <w:ind w:left="222" w:right="224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локальность,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определённость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времени.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резерва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запаса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можно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случае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возникновения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непредвиденных ситуаций. Сущность сбережений как накапливаемой части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предназначенной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достижения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удовлетворения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потребностей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будущем.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Порядок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создания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сбережений.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Связь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между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целью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формированием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сбережений.</w:t>
      </w:r>
    </w:p>
    <w:p w:rsidR="0082040F" w:rsidRPr="008C6085" w:rsidRDefault="0082040F">
      <w:pPr>
        <w:pStyle w:val="BodyText"/>
        <w:spacing w:before="5"/>
        <w:rPr>
          <w:sz w:val="24"/>
          <w:szCs w:val="24"/>
        </w:rPr>
      </w:pPr>
    </w:p>
    <w:p w:rsidR="0082040F" w:rsidRPr="008C6085" w:rsidRDefault="0082040F">
      <w:pPr>
        <w:pStyle w:val="Heading2"/>
        <w:spacing w:before="1"/>
        <w:rPr>
          <w:sz w:val="24"/>
          <w:szCs w:val="24"/>
        </w:rPr>
      </w:pPr>
      <w:r w:rsidRPr="008C6085">
        <w:rPr>
          <w:sz w:val="24"/>
          <w:szCs w:val="24"/>
          <w:u w:val="thick"/>
        </w:rPr>
        <w:t>Способы</w:t>
      </w:r>
      <w:r w:rsidRPr="008C6085">
        <w:rPr>
          <w:spacing w:val="-4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деятельности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216"/>
          <w:tab w:val="left" w:pos="3065"/>
          <w:tab w:val="left" w:pos="4225"/>
          <w:tab w:val="left" w:pos="5977"/>
          <w:tab w:val="left" w:pos="6914"/>
          <w:tab w:val="left" w:pos="7269"/>
          <w:tab w:val="left" w:pos="8375"/>
        </w:tabs>
        <w:spacing w:before="157" w:line="350" w:lineRule="auto"/>
        <w:ind w:right="23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z w:val="24"/>
          <w:szCs w:val="24"/>
        </w:rPr>
        <w:tab/>
        <w:t>личных</w:t>
      </w:r>
      <w:r w:rsidRPr="008C6085">
        <w:rPr>
          <w:sz w:val="24"/>
          <w:szCs w:val="24"/>
        </w:rPr>
        <w:tab/>
        <w:t>финансовых</w:t>
      </w:r>
      <w:r w:rsidRPr="008C6085">
        <w:rPr>
          <w:sz w:val="24"/>
          <w:szCs w:val="24"/>
        </w:rPr>
        <w:tab/>
        <w:t>целей</w:t>
      </w:r>
      <w:r w:rsidRPr="008C6085">
        <w:rPr>
          <w:sz w:val="24"/>
          <w:szCs w:val="24"/>
        </w:rPr>
        <w:tab/>
        <w:t>с</w:t>
      </w:r>
      <w:r w:rsidRPr="008C6085">
        <w:rPr>
          <w:sz w:val="24"/>
          <w:szCs w:val="24"/>
        </w:rPr>
        <w:tab/>
        <w:t>учётом</w:t>
      </w:r>
      <w:r w:rsidRPr="008C6085">
        <w:rPr>
          <w:sz w:val="24"/>
          <w:szCs w:val="24"/>
        </w:rPr>
        <w:tab/>
        <w:t>принципа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КИЛО;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216"/>
          <w:tab w:val="left" w:pos="3485"/>
          <w:tab w:val="left" w:pos="5438"/>
          <w:tab w:val="left" w:pos="7405"/>
          <w:tab w:val="left" w:pos="8151"/>
        </w:tabs>
        <w:spacing w:before="16" w:line="350" w:lineRule="auto"/>
        <w:ind w:right="242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систематизация</w:t>
      </w:r>
      <w:r w:rsidRPr="008C6085">
        <w:rPr>
          <w:sz w:val="24"/>
          <w:szCs w:val="24"/>
        </w:rPr>
        <w:tab/>
        <w:t>информации,</w:t>
      </w:r>
      <w:r w:rsidRPr="008C6085">
        <w:rPr>
          <w:sz w:val="24"/>
          <w:szCs w:val="24"/>
        </w:rPr>
        <w:tab/>
        <w:t>необходимой</w:t>
      </w:r>
      <w:r w:rsidRPr="008C6085">
        <w:rPr>
          <w:sz w:val="24"/>
          <w:szCs w:val="24"/>
        </w:rPr>
        <w:tab/>
        <w:t>для</w:t>
      </w:r>
      <w:r w:rsidRPr="008C6085">
        <w:rPr>
          <w:sz w:val="24"/>
          <w:szCs w:val="24"/>
        </w:rPr>
        <w:tab/>
        <w:t>постановки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целей;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216"/>
        </w:tabs>
        <w:spacing w:before="15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резервов</w:t>
      </w:r>
      <w:r w:rsidRPr="008C6085">
        <w:rPr>
          <w:spacing w:val="29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сбережений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основным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критериям;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216"/>
        </w:tabs>
        <w:spacing w:before="159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видов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источников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сбережений;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216"/>
        </w:tabs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безопасных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опасных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способов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хранения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денег.</w:t>
      </w: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2342"/>
        </w:tabs>
        <w:spacing w:before="256" w:line="360" w:lineRule="auto"/>
        <w:ind w:right="2080" w:firstLine="1838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От учета расходов к разработке бюджета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2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spacing w:line="360" w:lineRule="auto"/>
        <w:ind w:left="222" w:right="230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затрат,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способствующих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удовлетворению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потребностей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членов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семьи.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признаки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налогов.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налогообложения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закреплённая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действующим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законодательством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процедура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установления,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взимания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49"/>
          <w:sz w:val="24"/>
          <w:szCs w:val="24"/>
        </w:rPr>
        <w:t xml:space="preserve"> </w:t>
      </w:r>
      <w:r w:rsidRPr="008C6085">
        <w:rPr>
          <w:sz w:val="24"/>
          <w:szCs w:val="24"/>
        </w:rPr>
        <w:t>уплаты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налогов.</w:t>
      </w:r>
    </w:p>
    <w:p w:rsidR="0082040F" w:rsidRPr="008C6085" w:rsidRDefault="0082040F">
      <w:pPr>
        <w:pStyle w:val="BodyText"/>
        <w:spacing w:line="360" w:lineRule="auto"/>
        <w:ind w:left="222" w:right="222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физических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лиц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(НДФЛ)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определённой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доли всех полученных гражданином доходов, которая изымается в пользу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государства.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добавленную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стоимость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(НДС)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косвенного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сумму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продавец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удерживает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покупателя,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включая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её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цену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товаров.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бюджета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плана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</w:t>
      </w:r>
      <w:r w:rsidRPr="008C6085">
        <w:rPr>
          <w:spacing w:val="-10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определённый</w:t>
      </w:r>
      <w:r w:rsidRPr="008C6085">
        <w:rPr>
          <w:spacing w:val="16"/>
          <w:sz w:val="24"/>
          <w:szCs w:val="24"/>
        </w:rPr>
        <w:t xml:space="preserve"> </w:t>
      </w:r>
      <w:r w:rsidRPr="008C6085">
        <w:rPr>
          <w:sz w:val="24"/>
          <w:szCs w:val="24"/>
        </w:rPr>
        <w:t>период.</w:t>
      </w: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BodyText"/>
        <w:spacing w:before="5"/>
        <w:rPr>
          <w:sz w:val="24"/>
          <w:szCs w:val="24"/>
        </w:rPr>
      </w:pPr>
    </w:p>
    <w:p w:rsidR="0082040F" w:rsidRPr="008C6085" w:rsidRDefault="0082040F">
      <w:pPr>
        <w:pStyle w:val="Heading2"/>
        <w:spacing w:before="89"/>
        <w:rPr>
          <w:sz w:val="24"/>
          <w:szCs w:val="24"/>
        </w:rPr>
      </w:pPr>
      <w:r w:rsidRPr="008C6085">
        <w:rPr>
          <w:sz w:val="24"/>
          <w:szCs w:val="24"/>
          <w:u w:val="thick"/>
        </w:rPr>
        <w:t>Способы</w:t>
      </w:r>
      <w:r w:rsidRPr="008C6085">
        <w:rPr>
          <w:spacing w:val="-4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деятельности: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57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Систематизация</w:t>
      </w:r>
      <w:r w:rsidRPr="008C6085">
        <w:rPr>
          <w:spacing w:val="42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различным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критериям;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основных</w:t>
      </w:r>
      <w:r w:rsidRPr="008C6085">
        <w:rPr>
          <w:spacing w:val="42"/>
          <w:sz w:val="24"/>
          <w:szCs w:val="24"/>
        </w:rPr>
        <w:t xml:space="preserve"> </w:t>
      </w:r>
      <w:r w:rsidRPr="008C6085">
        <w:rPr>
          <w:sz w:val="24"/>
          <w:szCs w:val="24"/>
        </w:rPr>
        <w:t>элементов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налога;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58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pacing w:val="28"/>
          <w:sz w:val="24"/>
          <w:szCs w:val="24"/>
        </w:rPr>
        <w:t xml:space="preserve"> </w:t>
      </w:r>
      <w:r w:rsidRPr="008C6085">
        <w:rPr>
          <w:sz w:val="24"/>
          <w:szCs w:val="24"/>
        </w:rPr>
        <w:t>прямых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косвенных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налогов;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проведение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расчёта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начисления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выделения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НДС;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дефицита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профицита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бюджета;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59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30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структуры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30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бюджета;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line="352" w:lineRule="auto"/>
        <w:ind w:left="1354" w:right="228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проведение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расчёта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среднемесячного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одного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члена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семьи.</w:t>
      </w: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2239"/>
        </w:tabs>
        <w:spacing w:line="360" w:lineRule="auto"/>
        <w:ind w:right="1966" w:firstLine="1735"/>
        <w:rPr>
          <w:sz w:val="24"/>
          <w:szCs w:val="24"/>
        </w:rPr>
      </w:pPr>
      <w:r w:rsidRPr="008C6085">
        <w:rPr>
          <w:sz w:val="24"/>
          <w:szCs w:val="24"/>
        </w:rPr>
        <w:t>Человек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многообразие</w:t>
      </w:r>
      <w:r w:rsidRPr="008C6085">
        <w:rPr>
          <w:spacing w:val="44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банковских</w:t>
      </w:r>
      <w:r w:rsidRPr="008C6085">
        <w:rPr>
          <w:spacing w:val="45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услуг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2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tabs>
          <w:tab w:val="left" w:pos="1209"/>
          <w:tab w:val="left" w:pos="1347"/>
          <w:tab w:val="left" w:pos="1681"/>
          <w:tab w:val="left" w:pos="1719"/>
          <w:tab w:val="left" w:pos="2497"/>
          <w:tab w:val="left" w:pos="3183"/>
          <w:tab w:val="left" w:pos="3305"/>
          <w:tab w:val="left" w:pos="3396"/>
          <w:tab w:val="left" w:pos="3431"/>
          <w:tab w:val="left" w:pos="4184"/>
          <w:tab w:val="left" w:pos="4304"/>
          <w:tab w:val="left" w:pos="4383"/>
          <w:tab w:val="left" w:pos="4868"/>
          <w:tab w:val="left" w:pos="4936"/>
          <w:tab w:val="left" w:pos="5051"/>
          <w:tab w:val="left" w:pos="5369"/>
          <w:tab w:val="left" w:pos="6010"/>
          <w:tab w:val="left" w:pos="6197"/>
          <w:tab w:val="left" w:pos="6582"/>
          <w:tab w:val="left" w:pos="6882"/>
          <w:tab w:val="left" w:pos="7097"/>
          <w:tab w:val="left" w:pos="7299"/>
          <w:tab w:val="left" w:pos="7658"/>
          <w:tab w:val="left" w:pos="8106"/>
          <w:tab w:val="left" w:pos="8320"/>
          <w:tab w:val="left" w:pos="8499"/>
          <w:tab w:val="left" w:pos="9110"/>
          <w:tab w:val="left" w:pos="9264"/>
        </w:tabs>
        <w:spacing w:line="360" w:lineRule="auto"/>
        <w:ind w:left="222" w:right="228"/>
        <w:rPr>
          <w:b/>
          <w:sz w:val="24"/>
          <w:szCs w:val="24"/>
        </w:rPr>
      </w:pPr>
      <w:r w:rsidRPr="008C6085">
        <w:rPr>
          <w:sz w:val="24"/>
          <w:szCs w:val="24"/>
        </w:rPr>
        <w:t>Сущность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банковской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карты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как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инструмента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доступа</w:t>
      </w:r>
      <w:r w:rsidRPr="008C6085">
        <w:rPr>
          <w:sz w:val="24"/>
          <w:szCs w:val="24"/>
        </w:rPr>
        <w:tab/>
        <w:t>к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личному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банковскому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счёту.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коммерческого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организации,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имеющей</w:t>
      </w:r>
      <w:r w:rsidRPr="008C6085">
        <w:rPr>
          <w:spacing w:val="3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исключительное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право</w:t>
      </w:r>
      <w:r w:rsidRPr="008C6085">
        <w:rPr>
          <w:spacing w:val="2"/>
          <w:sz w:val="24"/>
          <w:szCs w:val="24"/>
        </w:rPr>
        <w:t xml:space="preserve"> </w:t>
      </w:r>
      <w:r w:rsidRPr="008C6085">
        <w:rPr>
          <w:sz w:val="24"/>
          <w:szCs w:val="24"/>
        </w:rPr>
        <w:t>осуществлять</w:t>
      </w:r>
      <w:r w:rsidRPr="008C6085">
        <w:rPr>
          <w:spacing w:val="69"/>
          <w:sz w:val="24"/>
          <w:szCs w:val="24"/>
        </w:rPr>
        <w:t xml:space="preserve"> </w:t>
      </w:r>
      <w:r w:rsidRPr="008C6085">
        <w:rPr>
          <w:sz w:val="24"/>
          <w:szCs w:val="24"/>
        </w:rPr>
        <w:t>ряд</w:t>
      </w:r>
      <w:r w:rsidRPr="008C6085">
        <w:rPr>
          <w:spacing w:val="2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банковских</w:t>
      </w:r>
      <w:r w:rsidRPr="008C6085">
        <w:rPr>
          <w:spacing w:val="2"/>
          <w:sz w:val="24"/>
          <w:szCs w:val="24"/>
        </w:rPr>
        <w:t xml:space="preserve"> </w:t>
      </w:r>
      <w:r w:rsidRPr="008C6085">
        <w:rPr>
          <w:sz w:val="24"/>
          <w:szCs w:val="24"/>
        </w:rPr>
        <w:t>операций.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z w:val="24"/>
          <w:szCs w:val="24"/>
        </w:rPr>
        <w:tab/>
        <w:t>банковского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счёта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как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метода</w:t>
      </w:r>
      <w:r w:rsidRPr="008C6085">
        <w:rPr>
          <w:sz w:val="24"/>
          <w:szCs w:val="24"/>
        </w:rPr>
        <w:tab/>
        <w:t>учёта</w:t>
      </w:r>
      <w:r w:rsidRPr="008C6085">
        <w:rPr>
          <w:sz w:val="24"/>
          <w:szCs w:val="24"/>
        </w:rPr>
        <w:tab/>
        <w:t>движения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денежных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определённого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клиента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способа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контроля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выполнения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банком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своих</w:t>
      </w:r>
      <w:r w:rsidRPr="008C6085">
        <w:rPr>
          <w:spacing w:val="55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договорных</w:t>
      </w:r>
      <w:r w:rsidRPr="008C6085">
        <w:rPr>
          <w:spacing w:val="53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обязательств.</w:t>
      </w:r>
      <w:r w:rsidRPr="008C6085">
        <w:rPr>
          <w:spacing w:val="66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56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банковского</w:t>
      </w:r>
      <w:r w:rsidRPr="008C6085">
        <w:rPr>
          <w:spacing w:val="53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вклада</w:t>
      </w:r>
      <w:r w:rsidRPr="008C6085">
        <w:rPr>
          <w:spacing w:val="55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54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суммы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денег,</w:t>
      </w:r>
      <w:r w:rsidRPr="008C6085">
        <w:rPr>
          <w:sz w:val="24"/>
          <w:szCs w:val="24"/>
        </w:rPr>
        <w:tab/>
        <w:t>которую</w:t>
      </w:r>
      <w:r w:rsidRPr="008C6085">
        <w:rPr>
          <w:sz w:val="24"/>
          <w:szCs w:val="24"/>
        </w:rPr>
        <w:tab/>
        <w:t>банк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принимает</w:t>
      </w:r>
      <w:r w:rsidRPr="008C6085">
        <w:rPr>
          <w:sz w:val="24"/>
          <w:szCs w:val="24"/>
        </w:rPr>
        <w:tab/>
        <w:t>от</w:t>
      </w:r>
      <w:r w:rsidRPr="008C6085">
        <w:rPr>
          <w:sz w:val="24"/>
          <w:szCs w:val="24"/>
        </w:rPr>
        <w:tab/>
        <w:t>клиента</w:t>
      </w:r>
      <w:r w:rsidRPr="008C6085">
        <w:rPr>
          <w:sz w:val="24"/>
          <w:szCs w:val="24"/>
        </w:rPr>
        <w:tab/>
        <w:t>на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определённый</w:t>
      </w:r>
      <w:r w:rsidRPr="008C6085">
        <w:rPr>
          <w:sz w:val="24"/>
          <w:szCs w:val="24"/>
        </w:rPr>
        <w:tab/>
        <w:t>или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неопределённый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срок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целью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сохранения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приумножения.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банковского</w:t>
      </w:r>
      <w:r w:rsidRPr="008C6085">
        <w:rPr>
          <w:spacing w:val="16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процента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27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платы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пользование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денежными</w:t>
      </w:r>
      <w:r w:rsidRPr="008C6085">
        <w:rPr>
          <w:spacing w:val="18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средствами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(банковский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вклад,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банковский</w:t>
      </w:r>
      <w:r w:rsidRPr="008C6085">
        <w:rPr>
          <w:spacing w:val="4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</w:t>
      </w:r>
      <w:r w:rsidRPr="008C6085">
        <w:rPr>
          <w:spacing w:val="69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др.).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кредита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сделки,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заключаемой</w:t>
      </w:r>
      <w:r w:rsidRPr="008C6085">
        <w:rPr>
          <w:sz w:val="24"/>
          <w:szCs w:val="24"/>
        </w:rPr>
        <w:tab/>
        <w:t>между</w:t>
      </w:r>
      <w:r w:rsidRPr="008C6085">
        <w:rPr>
          <w:sz w:val="24"/>
          <w:szCs w:val="24"/>
        </w:rPr>
        <w:tab/>
        <w:t>коммерческим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банком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и</w:t>
      </w:r>
      <w:r w:rsidRPr="008C6085">
        <w:rPr>
          <w:sz w:val="24"/>
          <w:szCs w:val="24"/>
        </w:rPr>
        <w:tab/>
        <w:t>заёмщиком</w:t>
      </w:r>
      <w:r w:rsidRPr="008C6085">
        <w:rPr>
          <w:sz w:val="24"/>
          <w:szCs w:val="24"/>
        </w:rPr>
        <w:tab/>
      </w:r>
      <w:r w:rsidRPr="008C6085">
        <w:rPr>
          <w:sz w:val="24"/>
          <w:szCs w:val="24"/>
        </w:rPr>
        <w:tab/>
        <w:t>по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предоставлению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проценты.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ипотеки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залога,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который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случае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неуплаты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заёмщиком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долга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переходит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кредитору.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b/>
          <w:sz w:val="24"/>
          <w:szCs w:val="24"/>
          <w:u w:val="thick"/>
        </w:rPr>
        <w:t>Способы</w:t>
      </w:r>
      <w:r w:rsidRPr="008C6085">
        <w:rPr>
          <w:b/>
          <w:spacing w:val="-2"/>
          <w:sz w:val="24"/>
          <w:szCs w:val="24"/>
          <w:u w:val="thick"/>
        </w:rPr>
        <w:t xml:space="preserve"> </w:t>
      </w:r>
      <w:r w:rsidRPr="008C6085">
        <w:rPr>
          <w:b/>
          <w:sz w:val="24"/>
          <w:szCs w:val="24"/>
          <w:u w:val="thick"/>
        </w:rPr>
        <w:t>деятельности:</w:t>
      </w:r>
    </w:p>
    <w:p w:rsidR="0082040F" w:rsidRPr="008C6085" w:rsidRDefault="0082040F">
      <w:pPr>
        <w:pStyle w:val="ListParagraph"/>
        <w:numPr>
          <w:ilvl w:val="2"/>
          <w:numId w:val="51"/>
        </w:numPr>
        <w:tabs>
          <w:tab w:val="left" w:pos="1499"/>
        </w:tabs>
        <w:spacing w:before="0"/>
        <w:ind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банковского</w:t>
      </w:r>
      <w:r w:rsidRPr="008C6085">
        <w:rPr>
          <w:spacing w:val="44"/>
          <w:sz w:val="24"/>
          <w:szCs w:val="24"/>
        </w:rPr>
        <w:t xml:space="preserve"> </w:t>
      </w:r>
      <w:r w:rsidRPr="008C6085">
        <w:rPr>
          <w:sz w:val="24"/>
          <w:szCs w:val="24"/>
        </w:rPr>
        <w:t>счёта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банковского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вклада;</w:t>
      </w:r>
    </w:p>
    <w:p w:rsidR="0082040F" w:rsidRPr="008C6085" w:rsidRDefault="0082040F">
      <w:pPr>
        <w:pStyle w:val="ListParagraph"/>
        <w:numPr>
          <w:ilvl w:val="2"/>
          <w:numId w:val="51"/>
        </w:numPr>
        <w:tabs>
          <w:tab w:val="left" w:pos="1499"/>
        </w:tabs>
        <w:spacing w:before="157"/>
        <w:ind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банковского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вклада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банковского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депозита;</w:t>
      </w:r>
    </w:p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ListParagraph"/>
        <w:numPr>
          <w:ilvl w:val="2"/>
          <w:numId w:val="51"/>
        </w:numPr>
        <w:tabs>
          <w:tab w:val="left" w:pos="1499"/>
          <w:tab w:val="left" w:pos="3278"/>
          <w:tab w:val="left" w:pos="5183"/>
          <w:tab w:val="left" w:pos="6829"/>
          <w:tab w:val="left" w:pos="8084"/>
          <w:tab w:val="left" w:pos="8456"/>
        </w:tabs>
        <w:spacing w:before="91" w:line="350" w:lineRule="auto"/>
        <w:ind w:right="244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z w:val="24"/>
          <w:szCs w:val="24"/>
        </w:rPr>
        <w:tab/>
        <w:t>особенностей</w:t>
      </w:r>
      <w:r w:rsidRPr="008C6085">
        <w:rPr>
          <w:sz w:val="24"/>
          <w:szCs w:val="24"/>
        </w:rPr>
        <w:tab/>
        <w:t>начисления</w:t>
      </w:r>
      <w:r w:rsidRPr="008C6085">
        <w:rPr>
          <w:sz w:val="24"/>
          <w:szCs w:val="24"/>
        </w:rPr>
        <w:tab/>
        <w:t>простых</w:t>
      </w:r>
      <w:r w:rsidRPr="008C6085">
        <w:rPr>
          <w:sz w:val="24"/>
          <w:szCs w:val="24"/>
        </w:rPr>
        <w:tab/>
        <w:t>и</w:t>
      </w:r>
      <w:r w:rsidRPr="008C6085">
        <w:rPr>
          <w:sz w:val="24"/>
          <w:szCs w:val="24"/>
        </w:rPr>
        <w:tab/>
        <w:t>сложных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процентов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банковским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вкладам;</w:t>
      </w:r>
    </w:p>
    <w:p w:rsidR="0082040F" w:rsidRPr="008C6085" w:rsidRDefault="0082040F">
      <w:pPr>
        <w:pStyle w:val="ListParagraph"/>
        <w:numPr>
          <w:ilvl w:val="2"/>
          <w:numId w:val="51"/>
        </w:numPr>
        <w:tabs>
          <w:tab w:val="left" w:pos="1499"/>
        </w:tabs>
        <w:spacing w:before="15" w:line="350" w:lineRule="auto"/>
        <w:ind w:right="232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28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преимуществ</w:t>
      </w:r>
      <w:r w:rsidRPr="008C6085">
        <w:rPr>
          <w:spacing w:val="29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24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недостатков</w:t>
      </w:r>
      <w:r w:rsidRPr="008C6085">
        <w:rPr>
          <w:spacing w:val="28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использования</w:t>
      </w:r>
      <w:r w:rsidRPr="008C6085">
        <w:rPr>
          <w:spacing w:val="20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денег,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полученных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кредит;</w:t>
      </w:r>
    </w:p>
    <w:p w:rsidR="0082040F" w:rsidRPr="008C6085" w:rsidRDefault="0082040F">
      <w:pPr>
        <w:pStyle w:val="ListParagraph"/>
        <w:numPr>
          <w:ilvl w:val="2"/>
          <w:numId w:val="51"/>
        </w:numPr>
        <w:tabs>
          <w:tab w:val="left" w:pos="1499"/>
        </w:tabs>
        <w:spacing w:before="14" w:line="350" w:lineRule="auto"/>
        <w:ind w:right="224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проведение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расчёта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изменения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платежа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кредиту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остатка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26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после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осуществления</w:t>
      </w:r>
      <w:r w:rsidRPr="008C6085">
        <w:rPr>
          <w:spacing w:val="27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платежей</w:t>
      </w:r>
      <w:r w:rsidRPr="008C6085">
        <w:rPr>
          <w:spacing w:val="2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26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кредиту.</w:t>
      </w:r>
    </w:p>
    <w:p w:rsidR="0082040F" w:rsidRPr="008C6085" w:rsidRDefault="0082040F">
      <w:pPr>
        <w:pStyle w:val="BodyText"/>
        <w:spacing w:before="8"/>
        <w:rPr>
          <w:sz w:val="24"/>
          <w:szCs w:val="24"/>
        </w:rPr>
      </w:pP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1178"/>
        </w:tabs>
        <w:spacing w:before="1" w:line="360" w:lineRule="auto"/>
        <w:ind w:right="916" w:firstLine="674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Угрозы и способы защиты потребителя финансовых услуг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2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spacing w:line="360" w:lineRule="auto"/>
        <w:ind w:left="222" w:right="229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организации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юридического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лица,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которое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целью получения прибыли выполняет банковские операции на основании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разрешения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(лицензии)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России.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России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государственного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кредитного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учреждения,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наделённого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функциями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выпуска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обращение 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регулирования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системы.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Агентства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страхованию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вкладов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(АСВ),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которое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осуществляет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государственное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страхование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вкладов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физических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лиц.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страхования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защиты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имущественных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интересов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граждан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организаций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наступлении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определённых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событий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счёт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фондов,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формируемых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уплачиваемых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страховых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взносов.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 xml:space="preserve">микрофинансирования  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кратковременного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кредита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небольшую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сумму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выданного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заёмщику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без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залога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поручительства.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того,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что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пирамида —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это схема,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созданная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путём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привлечения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новых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участников.</w:t>
      </w:r>
    </w:p>
    <w:p w:rsidR="0082040F" w:rsidRPr="008C6085" w:rsidRDefault="0082040F">
      <w:pPr>
        <w:pStyle w:val="BodyText"/>
        <w:spacing w:before="1"/>
        <w:rPr>
          <w:sz w:val="24"/>
          <w:szCs w:val="24"/>
        </w:rPr>
      </w:pPr>
    </w:p>
    <w:p w:rsidR="0082040F" w:rsidRPr="008C6085" w:rsidRDefault="0082040F">
      <w:pPr>
        <w:pStyle w:val="Heading2"/>
        <w:rPr>
          <w:sz w:val="24"/>
          <w:szCs w:val="24"/>
        </w:rPr>
      </w:pPr>
      <w:r w:rsidRPr="008C6085">
        <w:rPr>
          <w:sz w:val="24"/>
          <w:szCs w:val="24"/>
          <w:u w:val="thick"/>
        </w:rPr>
        <w:t>Способы</w:t>
      </w:r>
      <w:r w:rsidRPr="008C6085">
        <w:rPr>
          <w:spacing w:val="-4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деятельности: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57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оснований</w:t>
      </w:r>
      <w:r w:rsidRPr="008C6085">
        <w:rPr>
          <w:spacing w:val="48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отзыва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банковской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лицензии;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отдельных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видов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практических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примеров</w:t>
      </w:r>
      <w:r w:rsidRPr="008C6085">
        <w:rPr>
          <w:spacing w:val="53"/>
          <w:sz w:val="24"/>
          <w:szCs w:val="24"/>
        </w:rPr>
        <w:t xml:space="preserve"> </w:t>
      </w:r>
      <w:r w:rsidRPr="008C6085">
        <w:rPr>
          <w:sz w:val="24"/>
          <w:szCs w:val="24"/>
        </w:rPr>
        <w:t>страхования;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58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видов</w:t>
      </w:r>
      <w:r w:rsidRPr="008C6085">
        <w:rPr>
          <w:spacing w:val="4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42"/>
          <w:sz w:val="24"/>
          <w:szCs w:val="24"/>
        </w:rPr>
        <w:t xml:space="preserve"> </w:t>
      </w:r>
      <w:r w:rsidRPr="008C6085">
        <w:rPr>
          <w:sz w:val="24"/>
          <w:szCs w:val="24"/>
        </w:rPr>
        <w:t>мошенничества;</w:t>
      </w:r>
    </w:p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91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признаков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видов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пирамид.</w:t>
      </w: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1980"/>
        </w:tabs>
        <w:spacing w:before="256" w:line="360" w:lineRule="auto"/>
        <w:ind w:right="1713" w:firstLine="1475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Финансовое благополучие и как оно создается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2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spacing w:line="360" w:lineRule="auto"/>
        <w:ind w:left="222" w:right="22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богатства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способности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поддерживать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привычный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жизни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отсутствии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заработков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течение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длительного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времени.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богатства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семьи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исключением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текущие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нужды.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финансового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благополучия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достижение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такого уровня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позволяет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удовлетворять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все ежедневные потребности,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также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быть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уверенным 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завтрашнем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дне.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отношения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между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людьми,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претендующими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имущество.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индексации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установленного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государством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механизма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повышения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позволяющего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частично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или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полностью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возместить им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потери, вызванные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ростом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потребительских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цен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товары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услуги.</w:t>
      </w:r>
    </w:p>
    <w:p w:rsidR="0082040F" w:rsidRPr="008C6085" w:rsidRDefault="0082040F">
      <w:pPr>
        <w:pStyle w:val="BodyText"/>
        <w:spacing w:before="6"/>
        <w:rPr>
          <w:sz w:val="24"/>
          <w:szCs w:val="24"/>
        </w:rPr>
      </w:pPr>
    </w:p>
    <w:p w:rsidR="0082040F" w:rsidRPr="008C6085" w:rsidRDefault="0082040F">
      <w:pPr>
        <w:pStyle w:val="Heading2"/>
        <w:rPr>
          <w:b w:val="0"/>
          <w:sz w:val="24"/>
          <w:szCs w:val="24"/>
        </w:rPr>
      </w:pPr>
      <w:r w:rsidRPr="008C6085">
        <w:rPr>
          <w:sz w:val="24"/>
          <w:szCs w:val="24"/>
          <w:u w:val="thick"/>
        </w:rPr>
        <w:t>Способы</w:t>
      </w:r>
      <w:r w:rsidRPr="008C6085">
        <w:rPr>
          <w:spacing w:val="-4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деятельности</w:t>
      </w:r>
      <w:r w:rsidRPr="008C6085">
        <w:rPr>
          <w:b w:val="0"/>
          <w:sz w:val="24"/>
          <w:szCs w:val="24"/>
          <w:u w:val="thick"/>
        </w:rPr>
        <w:t>: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62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подходов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к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определению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понятия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богатства;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  <w:tab w:val="left" w:pos="2859"/>
          <w:tab w:val="left" w:pos="4561"/>
          <w:tab w:val="left" w:pos="5827"/>
          <w:tab w:val="left" w:pos="7561"/>
          <w:tab w:val="left" w:pos="7956"/>
        </w:tabs>
        <w:spacing w:line="350" w:lineRule="auto"/>
        <w:ind w:left="1354" w:right="242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z w:val="24"/>
          <w:szCs w:val="24"/>
        </w:rPr>
        <w:tab/>
        <w:t>содержания</w:t>
      </w:r>
      <w:r w:rsidRPr="008C6085">
        <w:rPr>
          <w:sz w:val="24"/>
          <w:szCs w:val="24"/>
        </w:rPr>
        <w:tab/>
        <w:t>понятий</w:t>
      </w:r>
      <w:r w:rsidRPr="008C6085">
        <w:rPr>
          <w:sz w:val="24"/>
          <w:szCs w:val="24"/>
        </w:rPr>
        <w:tab/>
        <w:t>«богатство»</w:t>
      </w:r>
      <w:r w:rsidRPr="008C6085">
        <w:rPr>
          <w:sz w:val="24"/>
          <w:szCs w:val="24"/>
        </w:rPr>
        <w:tab/>
        <w:t>и</w:t>
      </w:r>
      <w:r w:rsidRPr="008C6085">
        <w:rPr>
          <w:sz w:val="24"/>
          <w:szCs w:val="24"/>
        </w:rPr>
        <w:tab/>
        <w:t>«финансовое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благополучие»;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  <w:tab w:val="left" w:pos="2907"/>
          <w:tab w:val="left" w:pos="4798"/>
          <w:tab w:val="left" w:pos="5193"/>
          <w:tab w:val="left" w:pos="6947"/>
          <w:tab w:val="left" w:pos="8222"/>
          <w:tab w:val="left" w:pos="9427"/>
        </w:tabs>
        <w:spacing w:before="16" w:line="350" w:lineRule="auto"/>
        <w:ind w:left="1354" w:right="244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выявление</w:t>
      </w:r>
      <w:r w:rsidRPr="008C6085">
        <w:rPr>
          <w:sz w:val="24"/>
          <w:szCs w:val="24"/>
        </w:rPr>
        <w:tab/>
        <w:t>преимуществ</w:t>
      </w:r>
      <w:r w:rsidRPr="008C6085">
        <w:rPr>
          <w:sz w:val="24"/>
          <w:szCs w:val="24"/>
        </w:rPr>
        <w:tab/>
        <w:t>и</w:t>
      </w:r>
      <w:r w:rsidRPr="008C6085">
        <w:rPr>
          <w:sz w:val="24"/>
          <w:szCs w:val="24"/>
        </w:rPr>
        <w:tab/>
        <w:t>недостатков</w:t>
      </w:r>
      <w:r w:rsidRPr="008C6085">
        <w:rPr>
          <w:sz w:val="24"/>
          <w:szCs w:val="24"/>
        </w:rPr>
        <w:tab/>
        <w:t>покупки</w:t>
      </w:r>
      <w:r w:rsidRPr="008C6085">
        <w:rPr>
          <w:sz w:val="24"/>
          <w:szCs w:val="24"/>
        </w:rPr>
        <w:tab/>
        <w:t>товаров</w:t>
      </w:r>
      <w:r w:rsidRPr="008C6085">
        <w:rPr>
          <w:sz w:val="24"/>
          <w:szCs w:val="24"/>
        </w:rPr>
        <w:tab/>
      </w:r>
      <w:r w:rsidRPr="008C6085">
        <w:rPr>
          <w:spacing w:val="-2"/>
          <w:sz w:val="24"/>
          <w:szCs w:val="24"/>
        </w:rPr>
        <w:t>в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рассрочку;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5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вариантов</w:t>
      </w:r>
      <w:r w:rsidRPr="008C6085">
        <w:rPr>
          <w:spacing w:val="41"/>
          <w:sz w:val="24"/>
          <w:szCs w:val="24"/>
        </w:rPr>
        <w:t xml:space="preserve"> </w:t>
      </w:r>
      <w:r w:rsidRPr="008C6085">
        <w:rPr>
          <w:sz w:val="24"/>
          <w:szCs w:val="24"/>
        </w:rPr>
        <w:t>вложения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</w:t>
      </w:r>
      <w:r w:rsidRPr="008C6085">
        <w:rPr>
          <w:spacing w:val="3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степени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выгодности.</w:t>
      </w: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1843"/>
        </w:tabs>
        <w:spacing w:before="254" w:line="362" w:lineRule="auto"/>
        <w:ind w:right="1580" w:firstLine="1339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Авторское вознаграждение как источник дохода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3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spacing w:line="360" w:lineRule="auto"/>
        <w:ind w:left="222" w:right="231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располагаемых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после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вычета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всех налогов и платежей из полученных доходов за определённый период.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46"/>
          <w:sz w:val="24"/>
          <w:szCs w:val="24"/>
        </w:rPr>
        <w:t xml:space="preserve"> </w:t>
      </w:r>
      <w:r w:rsidRPr="008C6085">
        <w:rPr>
          <w:sz w:val="24"/>
          <w:szCs w:val="24"/>
        </w:rPr>
        <w:t>дифференциации</w:t>
      </w:r>
      <w:r w:rsidRPr="008C6085">
        <w:rPr>
          <w:spacing w:val="43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44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</w:t>
      </w:r>
      <w:r w:rsidRPr="008C6085">
        <w:rPr>
          <w:spacing w:val="45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5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разницы</w:t>
      </w:r>
      <w:r w:rsidRPr="008C6085">
        <w:rPr>
          <w:spacing w:val="46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44"/>
          <w:sz w:val="24"/>
          <w:szCs w:val="24"/>
        </w:rPr>
        <w:t xml:space="preserve"> </w:t>
      </w:r>
      <w:r w:rsidRPr="008C6085">
        <w:rPr>
          <w:sz w:val="24"/>
          <w:szCs w:val="24"/>
        </w:rPr>
        <w:t>уровне</w:t>
      </w: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89" w:line="360" w:lineRule="auto"/>
        <w:ind w:left="222" w:right="22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денежных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различных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слоёв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групп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интеллектуальной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продуктов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творческой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гонорара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 денежного вознаграждения,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выплачиваемого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труд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авторов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литературных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произведений или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произведений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другой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сфере искусства.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самозанятости как формы организации труда,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когда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вознаграждение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получается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непосредственно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заказчиков.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профессионального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граждан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ведении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они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имеют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работодателя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привлекают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наёмных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работников.</w:t>
      </w: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2"/>
        <w:rPr>
          <w:b w:val="0"/>
          <w:sz w:val="24"/>
          <w:szCs w:val="24"/>
        </w:rPr>
      </w:pPr>
      <w:r w:rsidRPr="008C6085">
        <w:rPr>
          <w:sz w:val="24"/>
          <w:szCs w:val="24"/>
          <w:u w:val="thick"/>
        </w:rPr>
        <w:t>Способы</w:t>
      </w:r>
      <w:r w:rsidRPr="008C6085">
        <w:rPr>
          <w:spacing w:val="-4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деятельности</w:t>
      </w:r>
      <w:r w:rsidRPr="008C6085">
        <w:rPr>
          <w:b w:val="0"/>
          <w:sz w:val="24"/>
          <w:szCs w:val="24"/>
          <w:u w:val="thick"/>
        </w:rPr>
        <w:t>: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62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39"/>
          <w:sz w:val="24"/>
          <w:szCs w:val="24"/>
        </w:rPr>
        <w:t xml:space="preserve"> </w:t>
      </w:r>
      <w:r w:rsidRPr="008C6085">
        <w:rPr>
          <w:sz w:val="24"/>
          <w:szCs w:val="24"/>
        </w:rPr>
        <w:t>слоёв</w:t>
      </w:r>
      <w:r w:rsidRPr="008C6085">
        <w:rPr>
          <w:spacing w:val="32"/>
          <w:sz w:val="24"/>
          <w:szCs w:val="24"/>
        </w:rPr>
        <w:t xml:space="preserve"> </w:t>
      </w:r>
      <w:r w:rsidRPr="008C6085">
        <w:rPr>
          <w:sz w:val="24"/>
          <w:szCs w:val="24"/>
        </w:rPr>
        <w:t>атмосферы</w:t>
      </w:r>
      <w:r w:rsidRPr="008C6085">
        <w:rPr>
          <w:spacing w:val="37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инвестирования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мире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  <w:tab w:val="left" w:pos="3335"/>
          <w:tab w:val="left" w:pos="5592"/>
          <w:tab w:val="left" w:pos="6161"/>
          <w:tab w:val="left" w:pos="8933"/>
        </w:tabs>
        <w:spacing w:line="350" w:lineRule="auto"/>
        <w:ind w:left="1354" w:right="239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z w:val="24"/>
          <w:szCs w:val="24"/>
        </w:rPr>
        <w:tab/>
        <w:t>прогрессивной</w:t>
      </w:r>
      <w:r w:rsidRPr="008C6085">
        <w:rPr>
          <w:sz w:val="24"/>
          <w:szCs w:val="24"/>
        </w:rPr>
        <w:tab/>
        <w:t>и</w:t>
      </w:r>
      <w:r w:rsidRPr="008C6085">
        <w:rPr>
          <w:sz w:val="24"/>
          <w:szCs w:val="24"/>
        </w:rPr>
        <w:tab/>
        <w:t>пропорциональной</w:t>
      </w:r>
      <w:r w:rsidRPr="008C6085">
        <w:rPr>
          <w:sz w:val="24"/>
          <w:szCs w:val="24"/>
        </w:rPr>
        <w:tab/>
        <w:t>шкал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налогообложения;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6" w:line="350" w:lineRule="auto"/>
        <w:ind w:left="1354" w:right="236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проведение</w:t>
      </w:r>
      <w:r w:rsidRPr="008C6085">
        <w:rPr>
          <w:spacing w:val="6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расчёта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размера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гонорара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наличии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исходной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информации;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5" w:line="350" w:lineRule="auto"/>
        <w:ind w:left="1354" w:right="247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проведение</w:t>
      </w:r>
      <w:r w:rsidRPr="008C6085">
        <w:rPr>
          <w:spacing w:val="7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расчёта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ожидаемых</w:t>
      </w:r>
      <w:r w:rsidRPr="008C6085">
        <w:rPr>
          <w:spacing w:val="8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интеллектуальной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собственности;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4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38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грантов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типу</w:t>
      </w:r>
      <w:r w:rsidRPr="008C6085">
        <w:rPr>
          <w:spacing w:val="28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источника</w:t>
      </w:r>
      <w:r w:rsidRPr="008C6085">
        <w:rPr>
          <w:spacing w:val="33"/>
          <w:sz w:val="24"/>
          <w:szCs w:val="24"/>
        </w:rPr>
        <w:t xml:space="preserve"> </w:t>
      </w:r>
      <w:r w:rsidRPr="008C6085">
        <w:rPr>
          <w:sz w:val="24"/>
          <w:szCs w:val="24"/>
        </w:rPr>
        <w:t>выплат.</w:t>
      </w:r>
    </w:p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2834"/>
        </w:tabs>
        <w:spacing w:before="255" w:line="362" w:lineRule="auto"/>
        <w:ind w:right="2568" w:firstLine="2330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Риски и окупаемость инвестиций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2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spacing w:line="360" w:lineRule="auto"/>
        <w:ind w:left="222" w:right="22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Инвестор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который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инвестирует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деньги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различные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производства и активы с целью получения дохода. Риск как возможность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наступления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случайных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событий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нежелательными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природы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или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последствиями.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инвестиционного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риска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инвестирования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или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потерь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виде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непредвиденных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расходов,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неполученного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срока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окупаемости инвестиций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периода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времени,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необходимого</w:t>
      </w:r>
      <w:r w:rsidRPr="008C6085">
        <w:rPr>
          <w:spacing w:val="63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63"/>
          <w:sz w:val="24"/>
          <w:szCs w:val="24"/>
        </w:rPr>
        <w:t xml:space="preserve"> </w:t>
      </w:r>
      <w:r w:rsidRPr="008C6085">
        <w:rPr>
          <w:sz w:val="24"/>
          <w:szCs w:val="24"/>
        </w:rPr>
        <w:t>того,</w:t>
      </w:r>
      <w:r w:rsidRPr="008C6085">
        <w:rPr>
          <w:spacing w:val="64"/>
          <w:sz w:val="24"/>
          <w:szCs w:val="24"/>
        </w:rPr>
        <w:t xml:space="preserve"> </w:t>
      </w:r>
      <w:r w:rsidRPr="008C6085">
        <w:rPr>
          <w:sz w:val="24"/>
          <w:szCs w:val="24"/>
        </w:rPr>
        <w:t>чтобы</w:t>
      </w:r>
      <w:r w:rsidRPr="008C6085">
        <w:rPr>
          <w:spacing w:val="67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возместить</w:t>
      </w:r>
      <w:r w:rsidRPr="008C6085">
        <w:rPr>
          <w:spacing w:val="64"/>
          <w:sz w:val="24"/>
          <w:szCs w:val="24"/>
        </w:rPr>
        <w:t xml:space="preserve"> </w:t>
      </w:r>
      <w:r w:rsidRPr="008C6085">
        <w:rPr>
          <w:sz w:val="24"/>
          <w:szCs w:val="24"/>
        </w:rPr>
        <w:t>затраты</w:t>
      </w:r>
      <w:r w:rsidRPr="008C6085">
        <w:rPr>
          <w:spacing w:val="63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44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</w:t>
      </w:r>
      <w:r w:rsidRPr="008C6085">
        <w:rPr>
          <w:spacing w:val="65"/>
          <w:sz w:val="24"/>
          <w:szCs w:val="24"/>
        </w:rPr>
        <w:t xml:space="preserve"> </w:t>
      </w:r>
      <w:r w:rsidRPr="008C6085">
        <w:rPr>
          <w:sz w:val="24"/>
          <w:szCs w:val="24"/>
        </w:rPr>
        <w:t>счет</w:t>
      </w:r>
    </w:p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spacing w:before="89" w:line="360" w:lineRule="auto"/>
        <w:ind w:left="222" w:right="232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полученных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инвестиционных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68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инвестиционного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проекта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степень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увеличения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вложенных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инвестором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денежных</w:t>
      </w:r>
      <w:r w:rsidRPr="008C6085">
        <w:rPr>
          <w:spacing w:val="15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средств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7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течение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определенного</w:t>
      </w:r>
      <w:r w:rsidRPr="008C6085">
        <w:rPr>
          <w:spacing w:val="16"/>
          <w:sz w:val="24"/>
          <w:szCs w:val="24"/>
        </w:rPr>
        <w:t xml:space="preserve"> </w:t>
      </w:r>
      <w:r w:rsidRPr="008C6085">
        <w:rPr>
          <w:sz w:val="24"/>
          <w:szCs w:val="24"/>
        </w:rPr>
        <w:t>периода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времени.</w:t>
      </w:r>
    </w:p>
    <w:p w:rsidR="0082040F" w:rsidRPr="008C6085" w:rsidRDefault="0082040F">
      <w:pPr>
        <w:pStyle w:val="BodyText"/>
        <w:spacing w:before="10"/>
        <w:rPr>
          <w:sz w:val="24"/>
          <w:szCs w:val="24"/>
        </w:rPr>
      </w:pPr>
    </w:p>
    <w:p w:rsidR="0082040F" w:rsidRPr="008C6085" w:rsidRDefault="0082040F">
      <w:pPr>
        <w:pStyle w:val="Heading2"/>
        <w:spacing w:before="1"/>
        <w:rPr>
          <w:b w:val="0"/>
          <w:sz w:val="24"/>
          <w:szCs w:val="24"/>
        </w:rPr>
      </w:pPr>
      <w:r w:rsidRPr="008C6085">
        <w:rPr>
          <w:sz w:val="24"/>
          <w:szCs w:val="24"/>
          <w:u w:val="thick"/>
        </w:rPr>
        <w:t>Способы</w:t>
      </w:r>
      <w:r w:rsidRPr="008C6085">
        <w:rPr>
          <w:spacing w:val="-4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деятельности</w:t>
      </w:r>
      <w:r w:rsidRPr="008C6085">
        <w:rPr>
          <w:b w:val="0"/>
          <w:sz w:val="24"/>
          <w:szCs w:val="24"/>
          <w:u w:val="thick"/>
        </w:rPr>
        <w:t>: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64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46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видов</w:t>
      </w:r>
      <w:r w:rsidRPr="008C6085">
        <w:rPr>
          <w:spacing w:val="42"/>
          <w:sz w:val="24"/>
          <w:szCs w:val="24"/>
        </w:rPr>
        <w:t xml:space="preserve"> </w:t>
      </w:r>
      <w:r w:rsidRPr="008C6085">
        <w:rPr>
          <w:sz w:val="24"/>
          <w:szCs w:val="24"/>
        </w:rPr>
        <w:t>рисков</w:t>
      </w:r>
      <w:r w:rsidRPr="008C6085">
        <w:rPr>
          <w:spacing w:val="42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инвестирования;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  <w:tab w:val="left" w:pos="3078"/>
          <w:tab w:val="left" w:pos="5699"/>
          <w:tab w:val="left" w:pos="7017"/>
          <w:tab w:val="left" w:pos="7631"/>
        </w:tabs>
        <w:spacing w:before="158" w:line="350" w:lineRule="auto"/>
        <w:ind w:left="1354" w:right="229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z w:val="24"/>
          <w:szCs w:val="24"/>
        </w:rPr>
        <w:tab/>
        <w:t>инвестиционного</w:t>
      </w:r>
      <w:r w:rsidRPr="008C6085">
        <w:rPr>
          <w:sz w:val="24"/>
          <w:szCs w:val="24"/>
        </w:rPr>
        <w:tab/>
        <w:t>дохода</w:t>
      </w:r>
      <w:r w:rsidRPr="008C6085">
        <w:rPr>
          <w:sz w:val="24"/>
          <w:szCs w:val="24"/>
        </w:rPr>
        <w:tab/>
        <w:t>и</w:t>
      </w:r>
      <w:r w:rsidRPr="008C6085">
        <w:rPr>
          <w:sz w:val="24"/>
          <w:szCs w:val="24"/>
        </w:rPr>
        <w:tab/>
        <w:t>располагаемого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инвестиционного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  <w:tab w:val="left" w:pos="2581"/>
          <w:tab w:val="left" w:pos="3688"/>
          <w:tab w:val="left" w:pos="5689"/>
          <w:tab w:val="left" w:pos="7556"/>
          <w:tab w:val="left" w:pos="8129"/>
        </w:tabs>
        <w:spacing w:before="16" w:line="352" w:lineRule="auto"/>
        <w:ind w:left="1354" w:right="230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расчёт</w:t>
      </w:r>
      <w:r w:rsidRPr="008C6085">
        <w:rPr>
          <w:sz w:val="24"/>
          <w:szCs w:val="24"/>
        </w:rPr>
        <w:tab/>
        <w:t>срока</w:t>
      </w:r>
      <w:r w:rsidRPr="008C6085">
        <w:rPr>
          <w:sz w:val="24"/>
          <w:szCs w:val="24"/>
        </w:rPr>
        <w:tab/>
        <w:t>окупаемости</w:t>
      </w:r>
      <w:r w:rsidRPr="008C6085">
        <w:rPr>
          <w:sz w:val="24"/>
          <w:szCs w:val="24"/>
        </w:rPr>
        <w:tab/>
        <w:t>инвестиций</w:t>
      </w:r>
      <w:r w:rsidRPr="008C6085">
        <w:rPr>
          <w:sz w:val="24"/>
          <w:szCs w:val="24"/>
        </w:rPr>
        <w:tab/>
        <w:t>и</w:t>
      </w:r>
      <w:r w:rsidRPr="008C6085">
        <w:rPr>
          <w:sz w:val="24"/>
          <w:szCs w:val="24"/>
        </w:rPr>
        <w:tab/>
        <w:t>доходности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инвестиционного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проекта;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  <w:tab w:val="left" w:pos="3692"/>
          <w:tab w:val="left" w:pos="6054"/>
          <w:tab w:val="left" w:pos="8136"/>
        </w:tabs>
        <w:spacing w:before="9" w:line="350" w:lineRule="auto"/>
        <w:ind w:left="1354" w:right="234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z w:val="24"/>
          <w:szCs w:val="24"/>
        </w:rPr>
        <w:tab/>
        <w:t>направлений</w:t>
      </w:r>
      <w:r w:rsidRPr="008C6085">
        <w:rPr>
          <w:sz w:val="24"/>
          <w:szCs w:val="24"/>
        </w:rPr>
        <w:tab/>
        <w:t>изменения</w:t>
      </w:r>
      <w:r w:rsidRPr="008C6085">
        <w:rPr>
          <w:sz w:val="24"/>
          <w:szCs w:val="24"/>
        </w:rPr>
        <w:tab/>
        <w:t>доходности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инвестиционного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проекта</w:t>
      </w:r>
      <w:r w:rsidRPr="008C6085">
        <w:rPr>
          <w:spacing w:val="44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изменении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ситуации.</w:t>
      </w:r>
    </w:p>
    <w:p w:rsidR="0082040F" w:rsidRPr="008C6085" w:rsidRDefault="0082040F">
      <w:pPr>
        <w:pStyle w:val="BodyText"/>
        <w:spacing w:before="7"/>
        <w:rPr>
          <w:sz w:val="24"/>
          <w:szCs w:val="24"/>
        </w:rPr>
      </w:pPr>
    </w:p>
    <w:p w:rsidR="0082040F" w:rsidRPr="008C6085" w:rsidRDefault="0082040F">
      <w:pPr>
        <w:pStyle w:val="Heading2"/>
        <w:numPr>
          <w:ilvl w:val="1"/>
          <w:numId w:val="52"/>
        </w:numPr>
        <w:tabs>
          <w:tab w:val="left" w:pos="1113"/>
        </w:tabs>
        <w:spacing w:line="360" w:lineRule="auto"/>
        <w:ind w:right="768" w:firstLine="539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Новый мир финансов: государство, человек и цифровая среда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  <w:u w:val="thick"/>
        </w:rPr>
        <w:t>Знание</w:t>
      </w:r>
      <w:r w:rsidRPr="008C6085">
        <w:rPr>
          <w:spacing w:val="-1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и</w:t>
      </w:r>
      <w:r w:rsidRPr="008C6085">
        <w:rPr>
          <w:spacing w:val="-2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понимание</w:t>
      </w:r>
    </w:p>
    <w:p w:rsidR="0082040F" w:rsidRPr="008C6085" w:rsidRDefault="0082040F">
      <w:pPr>
        <w:pStyle w:val="BodyText"/>
        <w:spacing w:line="360" w:lineRule="auto"/>
        <w:ind w:left="222" w:right="230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сверхновых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источников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как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результат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реализации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творческих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способностей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человека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новых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возможностей</w:t>
      </w:r>
      <w:r w:rsidRPr="008C6085">
        <w:rPr>
          <w:spacing w:val="71"/>
          <w:sz w:val="24"/>
          <w:szCs w:val="24"/>
        </w:rPr>
        <w:t xml:space="preserve"> </w:t>
      </w:r>
      <w:r w:rsidRPr="008C6085">
        <w:rPr>
          <w:sz w:val="24"/>
          <w:szCs w:val="24"/>
        </w:rPr>
        <w:t>цифровой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среды.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Сущность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государственного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финансирования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софинансирования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реализации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социально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значимых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инвестиционных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проектов.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Крауд-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технология как способ достижения желаемого результата, путем внесения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множеством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людей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посильного</w:t>
      </w:r>
      <w:r w:rsidRPr="008C6085">
        <w:rPr>
          <w:spacing w:val="13"/>
          <w:sz w:val="24"/>
          <w:szCs w:val="24"/>
        </w:rPr>
        <w:t xml:space="preserve"> </w:t>
      </w:r>
      <w:r w:rsidRPr="008C6085">
        <w:rPr>
          <w:sz w:val="24"/>
          <w:szCs w:val="24"/>
        </w:rPr>
        <w:t>вклада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общее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дело.</w:t>
      </w:r>
    </w:p>
    <w:p w:rsidR="0082040F" w:rsidRPr="008C6085" w:rsidRDefault="0082040F">
      <w:pPr>
        <w:pStyle w:val="BodyText"/>
        <w:spacing w:before="7"/>
        <w:rPr>
          <w:sz w:val="24"/>
          <w:szCs w:val="24"/>
        </w:rPr>
      </w:pPr>
    </w:p>
    <w:p w:rsidR="0082040F" w:rsidRPr="008C6085" w:rsidRDefault="0082040F">
      <w:pPr>
        <w:pStyle w:val="Heading2"/>
        <w:rPr>
          <w:b w:val="0"/>
          <w:sz w:val="24"/>
          <w:szCs w:val="24"/>
        </w:rPr>
      </w:pPr>
      <w:r w:rsidRPr="008C6085">
        <w:rPr>
          <w:sz w:val="24"/>
          <w:szCs w:val="24"/>
          <w:u w:val="thick"/>
        </w:rPr>
        <w:t>Способы</w:t>
      </w:r>
      <w:r w:rsidRPr="008C6085">
        <w:rPr>
          <w:spacing w:val="-4"/>
          <w:sz w:val="24"/>
          <w:szCs w:val="24"/>
          <w:u w:val="thick"/>
        </w:rPr>
        <w:t xml:space="preserve"> </w:t>
      </w:r>
      <w:r w:rsidRPr="008C6085">
        <w:rPr>
          <w:sz w:val="24"/>
          <w:szCs w:val="24"/>
          <w:u w:val="thick"/>
        </w:rPr>
        <w:t>деятельности</w:t>
      </w:r>
      <w:r w:rsidRPr="008C6085">
        <w:rPr>
          <w:b w:val="0"/>
          <w:sz w:val="24"/>
          <w:szCs w:val="24"/>
          <w:u w:val="thick"/>
        </w:rPr>
        <w:t>: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  <w:tab w:val="left" w:pos="3508"/>
          <w:tab w:val="left" w:pos="6533"/>
          <w:tab w:val="left" w:pos="9421"/>
        </w:tabs>
        <w:spacing w:before="162" w:line="352" w:lineRule="auto"/>
        <w:ind w:left="1354" w:right="232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z w:val="24"/>
          <w:szCs w:val="24"/>
        </w:rPr>
        <w:tab/>
        <w:t>государственного</w:t>
      </w:r>
      <w:r w:rsidRPr="008C6085">
        <w:rPr>
          <w:sz w:val="24"/>
          <w:szCs w:val="24"/>
        </w:rPr>
        <w:tab/>
        <w:t>финансирования</w:t>
      </w:r>
      <w:r w:rsidRPr="008C6085">
        <w:rPr>
          <w:sz w:val="24"/>
          <w:szCs w:val="24"/>
        </w:rPr>
        <w:tab/>
      </w:r>
      <w:r w:rsidRPr="008C6085">
        <w:rPr>
          <w:spacing w:val="-1"/>
          <w:sz w:val="24"/>
          <w:szCs w:val="24"/>
        </w:rPr>
        <w:t>и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софинансирования;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9"/>
        <w:ind w:left="1354" w:hanging="361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определение</w:t>
      </w:r>
      <w:r w:rsidRPr="008C6085">
        <w:rPr>
          <w:spacing w:val="40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способов</w:t>
      </w:r>
      <w:r w:rsidRPr="008C6085">
        <w:rPr>
          <w:spacing w:val="34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получения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доходов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35"/>
          <w:sz w:val="24"/>
          <w:szCs w:val="24"/>
        </w:rPr>
        <w:t xml:space="preserve"> </w:t>
      </w:r>
      <w:r w:rsidRPr="008C6085">
        <w:rPr>
          <w:sz w:val="24"/>
          <w:szCs w:val="24"/>
        </w:rPr>
        <w:t>сети</w:t>
      </w:r>
      <w:r w:rsidRPr="008C6085">
        <w:rPr>
          <w:spacing w:val="36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Интернет;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  <w:tab w:val="left" w:pos="2898"/>
          <w:tab w:val="left" w:pos="4643"/>
          <w:tab w:val="left" w:pos="6100"/>
          <w:tab w:val="left" w:pos="6534"/>
          <w:tab w:val="left" w:pos="8137"/>
        </w:tabs>
        <w:spacing w:line="350" w:lineRule="auto"/>
        <w:ind w:left="1354" w:right="238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сравнение</w:t>
      </w:r>
      <w:r w:rsidRPr="008C6085">
        <w:rPr>
          <w:sz w:val="24"/>
          <w:szCs w:val="24"/>
        </w:rPr>
        <w:tab/>
        <w:t>содержания</w:t>
      </w:r>
      <w:r w:rsidRPr="008C6085">
        <w:rPr>
          <w:sz w:val="24"/>
          <w:szCs w:val="24"/>
        </w:rPr>
        <w:tab/>
        <w:t>активных</w:t>
      </w:r>
      <w:r w:rsidRPr="008C6085">
        <w:rPr>
          <w:sz w:val="24"/>
          <w:szCs w:val="24"/>
        </w:rPr>
        <w:tab/>
        <w:t>и</w:t>
      </w:r>
      <w:r w:rsidRPr="008C6085">
        <w:rPr>
          <w:sz w:val="24"/>
          <w:szCs w:val="24"/>
        </w:rPr>
        <w:tab/>
        <w:t>пассивных</w:t>
      </w:r>
      <w:r w:rsidRPr="008C6085">
        <w:rPr>
          <w:sz w:val="24"/>
          <w:szCs w:val="24"/>
        </w:rPr>
        <w:tab/>
        <w:t>источников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дохода;</w:t>
      </w:r>
    </w:p>
    <w:p w:rsidR="0082040F" w:rsidRPr="008C6085" w:rsidRDefault="0082040F">
      <w:pPr>
        <w:pStyle w:val="ListParagraph"/>
        <w:numPr>
          <w:ilvl w:val="1"/>
          <w:numId w:val="51"/>
        </w:numPr>
        <w:tabs>
          <w:tab w:val="left" w:pos="1355"/>
        </w:tabs>
        <w:spacing w:before="16" w:line="350" w:lineRule="auto"/>
        <w:ind w:left="1354" w:right="232" w:hanging="36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анализ</w:t>
      </w:r>
      <w:r w:rsidRPr="008C6085">
        <w:rPr>
          <w:spacing w:val="5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практических</w:t>
      </w:r>
      <w:r w:rsidRPr="008C6085">
        <w:rPr>
          <w:spacing w:val="6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примеров</w:t>
      </w:r>
      <w:r w:rsidRPr="008C6085">
        <w:rPr>
          <w:spacing w:val="5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успешного</w:t>
      </w:r>
      <w:r w:rsidRPr="008C6085">
        <w:rPr>
          <w:spacing w:val="6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применения</w:t>
      </w:r>
      <w:r w:rsidRPr="008C6085">
        <w:rPr>
          <w:spacing w:val="3"/>
          <w:sz w:val="24"/>
          <w:szCs w:val="24"/>
        </w:rPr>
        <w:t xml:space="preserve"> </w:t>
      </w:r>
      <w:r w:rsidRPr="008C6085">
        <w:rPr>
          <w:sz w:val="24"/>
          <w:szCs w:val="24"/>
        </w:rPr>
        <w:t>крауд-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технологий.</w:t>
      </w:r>
    </w:p>
    <w:p w:rsidR="0082040F" w:rsidRPr="008C6085" w:rsidRDefault="0082040F">
      <w:pPr>
        <w:spacing w:line="350" w:lineRule="auto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Heading2"/>
        <w:spacing w:before="94" w:line="360" w:lineRule="auto"/>
        <w:ind w:left="2481" w:right="402" w:hanging="2075"/>
        <w:rPr>
          <w:sz w:val="24"/>
          <w:szCs w:val="24"/>
        </w:rPr>
      </w:pPr>
      <w:r w:rsidRPr="008C6085">
        <w:rPr>
          <w:sz w:val="24"/>
          <w:szCs w:val="24"/>
        </w:rPr>
        <w:t>ПРИМЕРНОЕ ТЕМАТИЧЕСКОЕ ПЛАНИРОВАНИЕ И ОСНОВНЫЕ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ВИДЫ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УЧЕБНОЙ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ДЕЯТЕЛЬНОСТИ</w:t>
      </w:r>
    </w:p>
    <w:p w:rsidR="0082040F" w:rsidRPr="008C6085" w:rsidRDefault="0082040F">
      <w:pPr>
        <w:spacing w:line="360" w:lineRule="auto"/>
        <w:ind w:left="4367" w:right="274" w:hanging="4098"/>
        <w:jc w:val="both"/>
        <w:rPr>
          <w:b/>
          <w:sz w:val="24"/>
          <w:szCs w:val="24"/>
        </w:rPr>
      </w:pPr>
      <w:r w:rsidRPr="008C6085">
        <w:rPr>
          <w:b/>
          <w:sz w:val="24"/>
          <w:szCs w:val="24"/>
        </w:rPr>
        <w:t>курса «Общественно-научные предметы. Финансовая грамотность. 5—7</w:t>
      </w:r>
      <w:r w:rsidRPr="008C6085">
        <w:rPr>
          <w:b/>
          <w:spacing w:val="-67"/>
          <w:sz w:val="24"/>
          <w:szCs w:val="24"/>
        </w:rPr>
        <w:t xml:space="preserve"> </w:t>
      </w:r>
      <w:r w:rsidRPr="008C6085">
        <w:rPr>
          <w:b/>
          <w:sz w:val="24"/>
          <w:szCs w:val="24"/>
        </w:rPr>
        <w:t>классы»</w:t>
      </w:r>
    </w:p>
    <w:p w:rsidR="0082040F" w:rsidRPr="008C6085" w:rsidRDefault="0082040F">
      <w:pPr>
        <w:pStyle w:val="BodyText"/>
        <w:spacing w:line="360" w:lineRule="auto"/>
        <w:ind w:left="222" w:right="224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Тематическое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планирование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предполагает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вариативный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принцип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преподавания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курса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 зависимости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запланированной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нагрузки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 может реализовываться в разных вариантах, включая работу 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урочное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время,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внеурочное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время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(второй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половине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дня),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</w:t>
      </w:r>
      <w:r w:rsidRPr="008C6085">
        <w:rPr>
          <w:spacing w:val="70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также 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системе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дополнительного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образования:</w:t>
      </w:r>
    </w:p>
    <w:p w:rsidR="0082040F" w:rsidRPr="008C6085" w:rsidRDefault="0082040F">
      <w:pPr>
        <w:pStyle w:val="ListParagraph"/>
        <w:numPr>
          <w:ilvl w:val="2"/>
          <w:numId w:val="51"/>
        </w:numPr>
        <w:tabs>
          <w:tab w:val="left" w:pos="1650"/>
        </w:tabs>
        <w:spacing w:before="0"/>
        <w:ind w:left="165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34 ч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(из расчёта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1 ч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неделю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течение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одного года);</w:t>
      </w:r>
    </w:p>
    <w:p w:rsidR="0082040F" w:rsidRPr="008C6085" w:rsidRDefault="0082040F">
      <w:pPr>
        <w:pStyle w:val="ListParagraph"/>
        <w:numPr>
          <w:ilvl w:val="2"/>
          <w:numId w:val="51"/>
        </w:numPr>
        <w:tabs>
          <w:tab w:val="left" w:pos="1650"/>
        </w:tabs>
        <w:spacing w:before="156"/>
        <w:ind w:left="165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51 ч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(из расчёта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1 ч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две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недели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течение трёх лет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обучения);</w:t>
      </w:r>
    </w:p>
    <w:p w:rsidR="0082040F" w:rsidRPr="008C6085" w:rsidRDefault="0082040F">
      <w:pPr>
        <w:pStyle w:val="ListParagraph"/>
        <w:numPr>
          <w:ilvl w:val="2"/>
          <w:numId w:val="51"/>
        </w:numPr>
        <w:tabs>
          <w:tab w:val="left" w:pos="1650"/>
        </w:tabs>
        <w:ind w:left="1650"/>
        <w:jc w:val="left"/>
        <w:rPr>
          <w:sz w:val="24"/>
          <w:szCs w:val="24"/>
        </w:rPr>
      </w:pPr>
      <w:r w:rsidRPr="008C6085">
        <w:rPr>
          <w:sz w:val="24"/>
          <w:szCs w:val="24"/>
        </w:rPr>
        <w:t>102 ч (из расчёта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1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ч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неделю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течение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трёх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лет обучения).</w:t>
      </w:r>
    </w:p>
    <w:p w:rsidR="0082040F" w:rsidRPr="008C6085" w:rsidRDefault="0082040F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1449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2040F" w:rsidRPr="008C6085" w:rsidRDefault="0082040F" w:rsidP="000511F0">
            <w:pPr>
              <w:pStyle w:val="TableParagraph"/>
              <w:ind w:left="1158" w:right="1150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left="479" w:right="360" w:hanging="9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Форма занятия,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виды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учебной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ind w:left="51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before="232" w:line="362" w:lineRule="auto"/>
              <w:ind w:left="386" w:right="369" w:firstLine="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Характеристика основных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видов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деятельности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(УУД)</w:t>
            </w:r>
          </w:p>
        </w:tc>
      </w:tr>
      <w:tr w:rsidR="0082040F" w:rsidRPr="008C6085" w:rsidTr="000511F0">
        <w:trPr>
          <w:trHeight w:val="482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59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1.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Как</w:t>
            </w:r>
            <w:r w:rsidRPr="008C6085">
              <w:rPr>
                <w:spacing w:val="1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формируются</w:t>
            </w:r>
            <w:r w:rsidRPr="008C6085">
              <w:rPr>
                <w:spacing w:val="1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финансовые</w:t>
            </w:r>
            <w:r w:rsidRPr="008C6085">
              <w:rPr>
                <w:spacing w:val="1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возможности</w:t>
            </w:r>
            <w:r w:rsidRPr="008C6085">
              <w:rPr>
                <w:spacing w:val="2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(5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6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12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  <w:tr w:rsidR="0082040F" w:rsidRPr="008C6085" w:rsidTr="000511F0">
        <w:trPr>
          <w:trHeight w:val="633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39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 финансовых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финансах,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возможностях 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ограничениях.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53" w:line="360" w:lineRule="auto"/>
              <w:ind w:right="54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(анализ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фрагмента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произведения,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отражающего</w:t>
            </w:r>
          </w:p>
          <w:p w:rsidR="0082040F" w:rsidRPr="008C6085" w:rsidRDefault="0082040F" w:rsidP="000511F0">
            <w:pPr>
              <w:pStyle w:val="TableParagraph"/>
              <w:spacing w:before="1" w:line="362" w:lineRule="auto"/>
              <w:ind w:right="118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сущность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финансов).</w:t>
            </w:r>
          </w:p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357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связи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между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деньгами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финансами;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возможностями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личными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желаниями;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1424"/>
                <w:tab w:val="left" w:pos="2456"/>
                <w:tab w:val="left" w:pos="3432"/>
              </w:tabs>
              <w:spacing w:line="357" w:lineRule="auto"/>
              <w:ind w:right="9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выстраивать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логическую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цепь</w:t>
            </w:r>
            <w:r w:rsidRPr="008C6085">
              <w:rPr>
                <w:sz w:val="24"/>
                <w:szCs w:val="24"/>
              </w:rPr>
              <w:tab/>
              <w:t>рассуждений</w:t>
            </w:r>
            <w:r w:rsidRPr="008C6085">
              <w:rPr>
                <w:sz w:val="24"/>
                <w:szCs w:val="24"/>
              </w:rPr>
              <w:tab/>
              <w:t>при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анализе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содержания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  <w:tab w:val="left" w:pos="2398"/>
              </w:tabs>
              <w:spacing w:before="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</w:t>
            </w:r>
            <w:r w:rsidRPr="008C6085">
              <w:rPr>
                <w:sz w:val="24"/>
                <w:szCs w:val="24"/>
              </w:rPr>
              <w:tab/>
              <w:t>собственное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581"/>
              </w:tabs>
              <w:spacing w:before="36" w:line="482" w:lineRule="exact"/>
              <w:ind w:left="424" w:right="10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понимание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изученных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 терминов;</w:t>
            </w:r>
          </w:p>
        </w:tc>
      </w:tr>
    </w:tbl>
    <w:p w:rsidR="0082040F" w:rsidRPr="008C6085" w:rsidRDefault="0082040F">
      <w:pPr>
        <w:spacing w:line="482" w:lineRule="exact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9176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занятие</w:t>
            </w:r>
          </w:p>
          <w:p w:rsidR="0082040F" w:rsidRPr="008C6085" w:rsidRDefault="0082040F" w:rsidP="000511F0">
            <w:pPr>
              <w:pStyle w:val="TableParagraph"/>
              <w:spacing w:before="161" w:line="360" w:lineRule="auto"/>
              <w:ind w:right="31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(ситуационные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 по оценке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соответствия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6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возможностей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желаний членов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41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применением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pacing w:val="-1"/>
                <w:sz w:val="24"/>
                <w:szCs w:val="24"/>
              </w:rPr>
              <w:t>иллюстративного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материала)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355" w:lineRule="auto"/>
              <w:ind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выполнимые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невыполнимые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желания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членов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2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left="424" w:right="100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7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рисунками.</w:t>
            </w:r>
          </w:p>
        </w:tc>
      </w:tr>
      <w:tr w:rsidR="0082040F" w:rsidRPr="008C6085" w:rsidTr="000511F0">
        <w:trPr>
          <w:trHeight w:val="4891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23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составе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денежных доходов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семьи.</w:t>
            </w:r>
          </w:p>
          <w:p w:rsidR="0082040F" w:rsidRPr="008C6085" w:rsidRDefault="0082040F" w:rsidP="000511F0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55" w:line="360" w:lineRule="auto"/>
              <w:ind w:right="22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(работа с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кейсами о труде,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трудовом</w:t>
            </w:r>
            <w:r w:rsidRPr="008C6085">
              <w:rPr>
                <w:spacing w:val="-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договоре</w:t>
            </w:r>
          </w:p>
          <w:p w:rsidR="0082040F" w:rsidRPr="008C6085" w:rsidRDefault="0082040F" w:rsidP="000511F0">
            <w:pPr>
              <w:pStyle w:val="TableParagraph"/>
              <w:spacing w:before="2" w:line="360" w:lineRule="auto"/>
              <w:ind w:right="12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 заработной плате)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line="340" w:lineRule="exact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Объяснять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содержание</w:t>
            </w:r>
          </w:p>
          <w:p w:rsidR="0082040F" w:rsidRPr="008C6085" w:rsidRDefault="0082040F" w:rsidP="000511F0">
            <w:pPr>
              <w:pStyle w:val="TableParagraph"/>
              <w:spacing w:before="157" w:line="360" w:lineRule="auto"/>
              <w:ind w:left="371" w:right="30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различных видов семейных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before="3" w:line="350" w:lineRule="auto"/>
              <w:ind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выдержки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Трудового кодекса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РФ;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  <w:tab w:val="left" w:pos="2254"/>
              </w:tabs>
              <w:spacing w:before="13" w:line="357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вносить</w:t>
            </w:r>
            <w:r w:rsidRPr="008C6085">
              <w:rPr>
                <w:sz w:val="24"/>
                <w:szCs w:val="24"/>
              </w:rPr>
              <w:tab/>
              <w:t>необходимые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изменения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план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способ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действий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учётом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изменившихся</w:t>
            </w:r>
          </w:p>
          <w:p w:rsidR="0082040F" w:rsidRPr="008C6085" w:rsidRDefault="0082040F" w:rsidP="000511F0">
            <w:pPr>
              <w:pStyle w:val="TableParagraph"/>
              <w:spacing w:before="2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обстоятельств;</w:t>
            </w:r>
          </w:p>
        </w:tc>
      </w:tr>
    </w:tbl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2937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</w:tabs>
              <w:spacing w:line="355" w:lineRule="auto"/>
              <w:ind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задавать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обсуждении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ситуаций;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</w:tabs>
              <w:spacing w:before="2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36" w:line="482" w:lineRule="exact"/>
              <w:ind w:left="371" w:right="100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при работе с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творческими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заданиями.</w:t>
            </w:r>
          </w:p>
        </w:tc>
      </w:tr>
      <w:tr w:rsidR="0082040F" w:rsidRPr="008C6085" w:rsidTr="000511F0">
        <w:trPr>
          <w:trHeight w:val="11110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2" w:lineRule="auto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Ступени</w:t>
            </w:r>
            <w:r w:rsidRPr="008C6085">
              <w:rPr>
                <w:spacing w:val="2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изобилия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2" w:lineRule="auto"/>
              <w:ind w:right="83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Практическое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занятие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74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(Практическая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работа 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определению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3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отличий в уровне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заработной платы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работников разной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квалификации,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ind w:right="12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средней заработной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платы,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786"/>
              <w:rPr>
                <w:sz w:val="24"/>
                <w:szCs w:val="24"/>
              </w:rPr>
            </w:pPr>
            <w:r w:rsidRPr="008C6085">
              <w:rPr>
                <w:spacing w:val="-1"/>
                <w:sz w:val="24"/>
                <w:szCs w:val="24"/>
              </w:rPr>
              <w:t>прожиточного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минимума и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62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минимального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размера оплаты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труда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применением</w:t>
            </w:r>
          </w:p>
          <w:p w:rsidR="0082040F" w:rsidRPr="008C6085" w:rsidRDefault="0082040F" w:rsidP="000511F0">
            <w:pPr>
              <w:pStyle w:val="TableParagraph"/>
              <w:spacing w:before="142" w:line="360" w:lineRule="auto"/>
              <w:ind w:right="64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статистической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информации,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фрагментов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произведений).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357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причинно-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связи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изобилием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изменением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заработной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платы;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line="357" w:lineRule="auto"/>
              <w:ind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выстраивать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логическую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цепь рассуждений во время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обсуждения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содержания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  <w:tab w:val="left" w:pos="2221"/>
              </w:tabs>
              <w:spacing w:line="355" w:lineRule="auto"/>
              <w:ind w:right="100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приводить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доказательства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пользу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правильности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собственной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позиции;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  <w:tab w:val="left" w:pos="2815"/>
              </w:tabs>
              <w:spacing w:before="7" w:line="355" w:lineRule="auto"/>
              <w:ind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составлять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маршрут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движения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финансовому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изобилию;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6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идентифицировать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912"/>
              </w:tabs>
              <w:spacing w:before="160" w:line="360" w:lineRule="auto"/>
              <w:ind w:left="371"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отдельные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ступени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финансового изобилия.</w:t>
            </w:r>
          </w:p>
        </w:tc>
      </w:tr>
    </w:tbl>
    <w:p w:rsidR="0082040F" w:rsidRPr="008C6085" w:rsidRDefault="0082040F">
      <w:pPr>
        <w:spacing w:line="36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1449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040F" w:rsidRPr="008C6085" w:rsidTr="000511F0">
        <w:trPr>
          <w:trHeight w:val="10142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имущества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</w:t>
            </w:r>
          </w:p>
          <w:p w:rsidR="0082040F" w:rsidRPr="008C6085" w:rsidRDefault="0082040F" w:rsidP="000511F0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классификации</w:t>
            </w:r>
          </w:p>
          <w:p w:rsidR="0082040F" w:rsidRPr="008C6085" w:rsidRDefault="0082040F" w:rsidP="000511F0">
            <w:pPr>
              <w:pStyle w:val="TableParagraph"/>
              <w:spacing w:before="161" w:line="362" w:lineRule="auto"/>
              <w:ind w:right="24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имущества, аренде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арендной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плате.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(обсуждение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случаев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41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мошенничества 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сделках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91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имуществом;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работа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3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классификацией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имущества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материалам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произведений)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line="357" w:lineRule="auto"/>
              <w:ind w:right="38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наличием имущества 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возможностями получения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арендной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платы;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line="352" w:lineRule="auto"/>
              <w:ind w:right="70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классифицировать виды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имущества;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before="7" w:line="350" w:lineRule="auto"/>
              <w:ind w:right="21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 возможности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получения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</w:t>
            </w:r>
          </w:p>
          <w:p w:rsidR="0082040F" w:rsidRPr="008C6085" w:rsidRDefault="0082040F" w:rsidP="000511F0">
            <w:pPr>
              <w:pStyle w:val="TableParagraph"/>
              <w:spacing w:before="14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имущества;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  <w:tab w:val="left" w:pos="2422"/>
              </w:tabs>
              <w:spacing w:before="162" w:line="355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вероятность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мошенничества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сделках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имуществом;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5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left="371" w:right="10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в группе при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обсуждении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ситуаций.</w:t>
            </w:r>
          </w:p>
        </w:tc>
      </w:tr>
      <w:tr w:rsidR="0082040F" w:rsidRPr="008C6085" w:rsidTr="000511F0">
        <w:trPr>
          <w:trHeight w:val="2455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Творческая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(творческая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0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групповая работа 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4"/>
              </w:numPr>
              <w:tabs>
                <w:tab w:val="left" w:pos="372"/>
              </w:tabs>
              <w:spacing w:line="355" w:lineRule="auto"/>
              <w:ind w:right="49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вопросам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финансовой</w:t>
            </w:r>
          </w:p>
          <w:p w:rsidR="0082040F" w:rsidRPr="008C6085" w:rsidRDefault="0082040F" w:rsidP="000511F0">
            <w:pPr>
              <w:pStyle w:val="TableParagraph"/>
              <w:spacing w:before="1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грамотности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литературе;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4"/>
              </w:numPr>
              <w:tabs>
                <w:tab w:val="left" w:pos="372"/>
              </w:tabs>
              <w:spacing w:before="162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</w:tc>
      </w:tr>
    </w:tbl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627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возможностях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</w:p>
          <w:p w:rsidR="0082040F" w:rsidRPr="008C6085" w:rsidRDefault="0082040F" w:rsidP="000511F0">
            <w:pPr>
              <w:pStyle w:val="TableParagraph"/>
              <w:spacing w:before="161" w:line="360" w:lineRule="auto"/>
              <w:ind w:right="28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сказке и в жизни –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кейсы,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головоломки,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87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установления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соответствия,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правильной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C6085">
              <w:rPr>
                <w:spacing w:val="-1"/>
                <w:sz w:val="24"/>
                <w:szCs w:val="24"/>
              </w:rPr>
              <w:t>последовательности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 др.).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left="371"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при работе с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творческими заданиями.</w:t>
            </w:r>
          </w:p>
        </w:tc>
      </w:tr>
      <w:tr w:rsidR="0082040F" w:rsidRPr="008C6085" w:rsidTr="000511F0">
        <w:trPr>
          <w:trHeight w:val="966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135" w:right="127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2.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Финансовая</w:t>
            </w:r>
            <w:r w:rsidRPr="008C6085">
              <w:rPr>
                <w:spacing w:val="1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цель:</w:t>
            </w:r>
            <w:r w:rsidRPr="008C6085">
              <w:rPr>
                <w:spacing w:val="2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принципы</w:t>
            </w:r>
            <w:r w:rsidRPr="008C6085">
              <w:rPr>
                <w:spacing w:val="2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постановки</w:t>
            </w:r>
            <w:r w:rsidRPr="008C6085">
              <w:rPr>
                <w:spacing w:val="2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2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пути</w:t>
            </w:r>
            <w:r w:rsidRPr="008C6085">
              <w:rPr>
                <w:spacing w:val="2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достижения</w:t>
            </w:r>
            <w:r w:rsidRPr="008C6085">
              <w:rPr>
                <w:spacing w:val="3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(3</w:t>
            </w:r>
            <w:r w:rsidRPr="008C6085">
              <w:rPr>
                <w:spacing w:val="1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1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4</w:t>
            </w:r>
          </w:p>
          <w:p w:rsidR="0082040F" w:rsidRPr="008C6085" w:rsidRDefault="0082040F" w:rsidP="000511F0">
            <w:pPr>
              <w:pStyle w:val="TableParagraph"/>
              <w:spacing w:before="160"/>
              <w:ind w:left="135" w:right="124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 8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  <w:tr w:rsidR="0082040F" w:rsidRPr="008C6085" w:rsidTr="000511F0">
        <w:trPr>
          <w:trHeight w:val="6842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tabs>
                <w:tab w:val="left" w:pos="1653"/>
              </w:tabs>
              <w:spacing w:line="360" w:lineRule="auto"/>
              <w:ind w:right="9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Как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поставить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финансовую цель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Творческая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12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принципах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постановки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финансовой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цели.</w:t>
            </w:r>
          </w:p>
          <w:p w:rsidR="0082040F" w:rsidRPr="008C6085" w:rsidRDefault="0082040F" w:rsidP="000511F0">
            <w:pPr>
              <w:pStyle w:val="TableParagraph"/>
              <w:spacing w:before="155" w:line="360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(обсуждение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1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вариантов действий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для достижения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личных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8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финансовых целей;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эссе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«Моя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right="2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финансовая цель»)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line="355" w:lineRule="auto"/>
              <w:ind w:right="9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причинно-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связи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финансовыми</w:t>
            </w:r>
          </w:p>
          <w:p w:rsidR="0082040F" w:rsidRPr="008C6085" w:rsidRDefault="0082040F" w:rsidP="000511F0">
            <w:pPr>
              <w:pStyle w:val="TableParagraph"/>
              <w:tabs>
                <w:tab w:val="left" w:pos="3724"/>
              </w:tabs>
              <w:spacing w:before="1" w:line="360" w:lineRule="auto"/>
              <w:ind w:left="371"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возможностями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4"/>
                <w:sz w:val="24"/>
                <w:szCs w:val="24"/>
              </w:rPr>
              <w:t>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выбранными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целями;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line="355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достижения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личных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целей;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before="8" w:line="357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варианты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действий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для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достижения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личных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7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целей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примере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жизненных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ситуаций;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before="7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</w:tc>
      </w:tr>
    </w:tbl>
    <w:p w:rsidR="0082040F" w:rsidRPr="008C6085" w:rsidRDefault="0082040F">
      <w:pPr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1449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познавательная</w:t>
            </w:r>
          </w:p>
          <w:p w:rsidR="0082040F" w:rsidRPr="008C6085" w:rsidRDefault="0082040F" w:rsidP="000511F0">
            <w:pPr>
              <w:pStyle w:val="TableParagraph"/>
              <w:spacing w:before="3" w:line="480" w:lineRule="atLeas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работе</w:t>
            </w:r>
            <w:r w:rsidRPr="008C6085">
              <w:rPr>
                <w:spacing w:val="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</w:p>
          <w:p w:rsidR="0082040F" w:rsidRPr="008C6085" w:rsidRDefault="0082040F" w:rsidP="000511F0">
            <w:pPr>
              <w:pStyle w:val="TableParagraph"/>
              <w:tabs>
                <w:tab w:val="left" w:pos="1932"/>
                <w:tab w:val="left" w:pos="2486"/>
              </w:tabs>
              <w:spacing w:before="3" w:line="480" w:lineRule="atLeast"/>
              <w:ind w:left="371" w:right="10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рисунком</w:t>
            </w:r>
            <w:r w:rsidRPr="008C6085">
              <w:rPr>
                <w:sz w:val="24"/>
                <w:szCs w:val="24"/>
              </w:rPr>
              <w:tab/>
              <w:t>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творческим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заданием.</w:t>
            </w:r>
          </w:p>
        </w:tc>
      </w:tr>
      <w:tr w:rsidR="0082040F" w:rsidRPr="008C6085" w:rsidTr="000511F0">
        <w:trPr>
          <w:trHeight w:val="6761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Финансовые</w:t>
            </w:r>
            <w:r w:rsidRPr="008C6085">
              <w:rPr>
                <w:spacing w:val="-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резервы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23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правилах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формирования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ind w:righ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резервного фонда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семьи.</w:t>
            </w:r>
          </w:p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52" w:line="360" w:lineRule="auto"/>
              <w:ind w:right="13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(дискуссия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 размере резерва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вариантах его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right="75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хранения 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примере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произведений)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 w:rsidP="000511F0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line="355" w:lineRule="auto"/>
              <w:ind w:right="65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Выявлять преимущества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формирования резервов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before="2" w:line="355" w:lineRule="auto"/>
              <w:ind w:right="83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 размер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резерва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варианты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его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хранения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примере</w:t>
            </w:r>
          </w:p>
          <w:p w:rsidR="0082040F" w:rsidRPr="008C6085" w:rsidRDefault="0082040F" w:rsidP="000511F0">
            <w:pPr>
              <w:pStyle w:val="TableParagraph"/>
              <w:spacing w:before="7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before="162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изучать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правила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left="371" w:right="44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формирования резервного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фонда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left="371"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при работе с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рисунками.</w:t>
            </w:r>
          </w:p>
        </w:tc>
      </w:tr>
      <w:tr w:rsidR="0082040F" w:rsidRPr="008C6085" w:rsidTr="000511F0">
        <w:trPr>
          <w:trHeight w:val="5796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22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Способы создания 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хранения</w:t>
            </w:r>
            <w:r w:rsidRPr="008C6085">
              <w:rPr>
                <w:spacing w:val="-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сбережений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37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порядке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создания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сбережений.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(обсуждение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42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отличий резервов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сбережений; анализ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фрагментов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ind w:right="63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</w:t>
            </w:r>
            <w:r w:rsidRPr="008C6085">
              <w:rPr>
                <w:spacing w:val="-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</w:t>
            </w:r>
          </w:p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способах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хранения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line="355" w:lineRule="auto"/>
              <w:ind w:right="38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способами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хранения</w:t>
            </w:r>
          </w:p>
          <w:p w:rsidR="0082040F" w:rsidRPr="008C6085" w:rsidRDefault="0082040F" w:rsidP="000511F0">
            <w:pPr>
              <w:pStyle w:val="TableParagraph"/>
              <w:spacing w:before="1" w:line="362" w:lineRule="auto"/>
              <w:ind w:left="371" w:right="31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сбережений и увеличением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их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размера;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line="350" w:lineRule="auto"/>
              <w:ind w:right="10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резервы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сбережения;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1"/>
              </w:numPr>
              <w:tabs>
                <w:tab w:val="left" w:pos="372"/>
              </w:tabs>
              <w:spacing w:before="12" w:line="355" w:lineRule="auto"/>
              <w:ind w:right="9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 варианты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безопасного хранения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сбережений.</w:t>
            </w:r>
          </w:p>
        </w:tc>
      </w:tr>
    </w:tbl>
    <w:p w:rsidR="0082040F" w:rsidRPr="008C6085" w:rsidRDefault="0082040F">
      <w:pPr>
        <w:spacing w:line="355" w:lineRule="auto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1449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сбережений).</w:t>
            </w:r>
          </w:p>
          <w:p w:rsidR="0082040F" w:rsidRPr="008C6085" w:rsidRDefault="0082040F" w:rsidP="000511F0">
            <w:pPr>
              <w:pStyle w:val="TableParagraph"/>
              <w:spacing w:before="3" w:line="480" w:lineRule="atLeast"/>
              <w:ind w:right="3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040F" w:rsidRPr="008C6085" w:rsidTr="000511F0">
        <w:trPr>
          <w:trHeight w:val="481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82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3.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</w:t>
            </w:r>
            <w:r w:rsidRPr="008C6085">
              <w:rPr>
                <w:spacing w:val="1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учета</w:t>
            </w:r>
            <w:r w:rsidRPr="008C6085">
              <w:rPr>
                <w:spacing w:val="1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расходов</w:t>
            </w:r>
            <w:r w:rsidRPr="008C6085">
              <w:rPr>
                <w:spacing w:val="1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</w:t>
            </w:r>
            <w:r w:rsidRPr="008C6085">
              <w:rPr>
                <w:spacing w:val="1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разработке</w:t>
            </w:r>
            <w:r w:rsidRPr="008C6085">
              <w:rPr>
                <w:spacing w:val="1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бюджета</w:t>
            </w:r>
            <w:r w:rsidRPr="008C6085">
              <w:rPr>
                <w:spacing w:val="2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(4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6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12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  <w:tr w:rsidR="0082040F" w:rsidRPr="008C6085" w:rsidTr="000511F0">
        <w:trPr>
          <w:trHeight w:val="8794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Семейные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расходы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right="39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классификациях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расходов семьи.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Практическое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занятие (решение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ситуационных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 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группировку</w:t>
            </w:r>
          </w:p>
          <w:p w:rsidR="0082040F" w:rsidRPr="008C6085" w:rsidRDefault="0082040F" w:rsidP="000511F0">
            <w:pPr>
              <w:pStyle w:val="TableParagraph"/>
              <w:spacing w:before="2" w:line="360" w:lineRule="auto"/>
              <w:ind w:right="16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семейных расходов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различным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right="85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основаниям)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spacing w:line="357" w:lineRule="auto"/>
              <w:ind w:right="37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желаниями членов семьи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запланированными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left="371" w:right="49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расходами на конкретные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покупки;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spacing w:line="350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классифицировать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виды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расходов;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  <w:tab w:val="left" w:pos="3723"/>
              </w:tabs>
              <w:spacing w:before="12" w:line="355" w:lineRule="auto"/>
              <w:ind w:right="9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z w:val="24"/>
                <w:szCs w:val="24"/>
              </w:rPr>
              <w:tab/>
              <w:t>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планировать состав расходов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spacing w:before="8" w:line="352" w:lineRule="auto"/>
              <w:ind w:right="65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</w:t>
            </w:r>
            <w:r w:rsidRPr="008C6085">
              <w:rPr>
                <w:spacing w:val="-1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необходимую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сумму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для</w:t>
            </w:r>
          </w:p>
          <w:p w:rsidR="0082040F" w:rsidRPr="008C6085" w:rsidRDefault="0082040F" w:rsidP="000511F0">
            <w:pPr>
              <w:pStyle w:val="TableParagraph"/>
              <w:spacing w:before="8" w:line="360" w:lineRule="auto"/>
              <w:ind w:left="371" w:right="33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запланированных расходов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0"/>
              </w:numPr>
              <w:tabs>
                <w:tab w:val="left" w:pos="372"/>
              </w:tabs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36" w:line="482" w:lineRule="exact"/>
              <w:ind w:left="371" w:right="100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при работе с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рисунками.</w:t>
            </w:r>
          </w:p>
        </w:tc>
      </w:tr>
      <w:tr w:rsidR="0082040F" w:rsidRPr="008C6085" w:rsidTr="000511F0">
        <w:trPr>
          <w:trHeight w:val="3422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Налоги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spacing w:before="1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налогоплательщики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06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признаках,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элементах</w:t>
            </w:r>
            <w:r w:rsidRPr="008C6085">
              <w:rPr>
                <w:spacing w:val="-1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классификации</w:t>
            </w:r>
          </w:p>
          <w:p w:rsidR="0082040F" w:rsidRPr="008C6085" w:rsidRDefault="0082040F" w:rsidP="000511F0">
            <w:pPr>
              <w:pStyle w:val="TableParagraph"/>
              <w:spacing w:before="154" w:line="362" w:lineRule="auto"/>
              <w:ind w:right="2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налогов (прямые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косвенные).</w:t>
            </w:r>
          </w:p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9"/>
              </w:numPr>
              <w:tabs>
                <w:tab w:val="left" w:pos="372"/>
              </w:tabs>
              <w:spacing w:line="350" w:lineRule="auto"/>
              <w:ind w:right="114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Объяснять признаки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налогов;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9"/>
              </w:numPr>
              <w:tabs>
                <w:tab w:val="left" w:pos="372"/>
              </w:tabs>
              <w:spacing w:before="10" w:line="357" w:lineRule="auto"/>
              <w:ind w:right="38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элементами налога,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неуплатой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налогов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spacing w:before="2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последствиями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для</w:t>
            </w:r>
          </w:p>
        </w:tc>
      </w:tr>
    </w:tbl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635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5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занятие (решение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задач, отражающих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особенности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вычисления суммы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прямого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0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косвенного налога)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неплательщиков;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8"/>
              </w:numPr>
              <w:tabs>
                <w:tab w:val="left" w:pos="372"/>
              </w:tabs>
              <w:spacing w:before="162" w:line="357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элементы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налога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использованием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статей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Налогового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кодекса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РФ;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8"/>
              </w:numPr>
              <w:tabs>
                <w:tab w:val="left" w:pos="372"/>
                <w:tab w:val="left" w:pos="3056"/>
              </w:tabs>
              <w:spacing w:before="3" w:line="355" w:lineRule="auto"/>
              <w:ind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рассчитывать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размер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расходов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  <w:r w:rsidRPr="008C6085">
              <w:rPr>
                <w:spacing w:val="7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учётом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налоговых выплат;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8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классифицировать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налоги;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8"/>
              </w:numPr>
              <w:tabs>
                <w:tab w:val="left" w:pos="372"/>
              </w:tabs>
              <w:spacing w:before="160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3433"/>
              </w:tabs>
              <w:spacing w:before="35" w:line="482" w:lineRule="exact"/>
              <w:ind w:left="371"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выполнении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задания.</w:t>
            </w:r>
          </w:p>
        </w:tc>
      </w:tr>
      <w:tr w:rsidR="0082040F" w:rsidRPr="008C6085" w:rsidTr="000511F0">
        <w:trPr>
          <w:trHeight w:val="7790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Всем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нужен</w:t>
            </w:r>
          </w:p>
          <w:p w:rsidR="0082040F" w:rsidRPr="008C6085" w:rsidRDefault="0082040F" w:rsidP="000511F0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финансовый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план!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7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семейном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бюджете.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2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Практическое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занятие (решение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 о состоянии 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структуре бюджета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семьи).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0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line="357" w:lineRule="auto"/>
              <w:ind w:right="38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состоянием семейного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бюджета и планируемыми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расходами,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между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left="371" w:right="58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изменением финансовых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возможностей семьи и её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расходами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доходами;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before="1" w:line="357" w:lineRule="auto"/>
              <w:ind w:right="40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 планы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 и расходов семьи,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их структуру на примере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решения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  <w:tab w:val="left" w:pos="2614"/>
              </w:tabs>
              <w:spacing w:before="2" w:line="355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изменение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возможностей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</w:t>
            </w:r>
            <w:r w:rsidRPr="008C6085">
              <w:rPr>
                <w:spacing w:val="5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5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различных</w:t>
            </w:r>
          </w:p>
          <w:p w:rsidR="0082040F" w:rsidRPr="008C6085" w:rsidRDefault="0082040F" w:rsidP="000511F0">
            <w:pPr>
              <w:pStyle w:val="TableParagraph"/>
              <w:spacing w:before="6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ситуациях;</w:t>
            </w:r>
          </w:p>
        </w:tc>
      </w:tr>
    </w:tbl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2435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6"/>
              </w:numPr>
              <w:tabs>
                <w:tab w:val="left" w:pos="372"/>
              </w:tabs>
              <w:spacing w:line="337" w:lineRule="exact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3037"/>
                <w:tab w:val="left" w:pos="3433"/>
              </w:tabs>
              <w:spacing w:before="35" w:line="482" w:lineRule="exact"/>
              <w:ind w:left="371"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обсуждении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правил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планирования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семейного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бюджета.</w:t>
            </w:r>
          </w:p>
        </w:tc>
      </w:tr>
      <w:tr w:rsidR="0082040F" w:rsidRPr="008C6085" w:rsidTr="000511F0">
        <w:trPr>
          <w:trHeight w:val="6317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Творческая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25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(групповая</w:t>
            </w:r>
            <w:r w:rsidRPr="008C6085">
              <w:rPr>
                <w:spacing w:val="6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работа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7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–</w:t>
            </w:r>
            <w:r w:rsidRPr="008C6085">
              <w:rPr>
                <w:spacing w:val="1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дискуссия</w:t>
            </w:r>
            <w:r w:rsidRPr="008C6085">
              <w:rPr>
                <w:spacing w:val="1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необходимости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способах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экономии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денег</w:t>
            </w:r>
            <w:r w:rsidRPr="008C6085">
              <w:rPr>
                <w:spacing w:val="7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материалах</w:t>
            </w:r>
            <w:r w:rsidRPr="008C6085">
              <w:rPr>
                <w:spacing w:val="2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сказок),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5"/>
              </w:numPr>
              <w:tabs>
                <w:tab w:val="left" w:pos="372"/>
              </w:tabs>
              <w:spacing w:line="357" w:lineRule="auto"/>
              <w:ind w:right="38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изменением финансовых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возможностей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сказочных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left="371" w:right="26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персонажей и их расходами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 счёт экономии денежных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средств;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5"/>
              </w:numPr>
              <w:tabs>
                <w:tab w:val="left" w:pos="372"/>
              </w:tabs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53"/>
              <w:ind w:left="37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</w:p>
          <w:p w:rsidR="0082040F" w:rsidRPr="008C6085" w:rsidRDefault="0082040F" w:rsidP="000511F0">
            <w:pPr>
              <w:pStyle w:val="TableParagraph"/>
              <w:spacing w:before="163" w:line="360" w:lineRule="auto"/>
              <w:ind w:left="371" w:right="592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обсуждении финансовых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ситуаций, изложенных 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произведениях.</w:t>
            </w:r>
          </w:p>
        </w:tc>
      </w:tr>
      <w:tr w:rsidR="0082040F" w:rsidRPr="008C6085" w:rsidTr="000511F0">
        <w:trPr>
          <w:trHeight w:val="484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7" w:lineRule="exact"/>
              <w:ind w:left="72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4.</w:t>
            </w:r>
            <w:r w:rsidRPr="008C6085">
              <w:rPr>
                <w:spacing w:val="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Человек</w:t>
            </w:r>
            <w:r w:rsidRPr="008C6085">
              <w:rPr>
                <w:spacing w:val="1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многообразие</w:t>
            </w:r>
            <w:r w:rsidRPr="008C6085">
              <w:rPr>
                <w:spacing w:val="1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банковских</w:t>
            </w:r>
            <w:r w:rsidRPr="008C6085">
              <w:rPr>
                <w:spacing w:val="1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услуг</w:t>
            </w:r>
            <w:r w:rsidRPr="008C6085">
              <w:rPr>
                <w:spacing w:val="2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(5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7</w:t>
            </w:r>
            <w:r w:rsidRPr="008C6085">
              <w:rPr>
                <w:spacing w:val="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14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  <w:tr w:rsidR="0082040F" w:rsidRPr="008C6085" w:rsidTr="000511F0">
        <w:trPr>
          <w:trHeight w:val="4891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Банковские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услуги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</w:t>
            </w:r>
          </w:p>
          <w:p w:rsidR="0082040F" w:rsidRPr="008C6085" w:rsidRDefault="0082040F" w:rsidP="000511F0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коммерческом</w:t>
            </w:r>
          </w:p>
          <w:p w:rsidR="0082040F" w:rsidRPr="008C6085" w:rsidRDefault="0082040F" w:rsidP="000511F0">
            <w:pPr>
              <w:pStyle w:val="TableParagraph"/>
              <w:spacing w:before="161" w:line="362" w:lineRule="auto"/>
              <w:ind w:right="30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банке, банковских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услугах,</w:t>
            </w:r>
          </w:p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банковских</w:t>
            </w:r>
          </w:p>
          <w:p w:rsidR="0082040F" w:rsidRPr="008C6085" w:rsidRDefault="0082040F" w:rsidP="000511F0">
            <w:pPr>
              <w:pStyle w:val="TableParagraph"/>
              <w:spacing w:before="161" w:line="360" w:lineRule="auto"/>
              <w:ind w:right="42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вкладах, счетах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картах.</w:t>
            </w:r>
          </w:p>
          <w:p w:rsidR="0082040F" w:rsidRPr="008C6085" w:rsidRDefault="0082040F" w:rsidP="000511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(дискуссия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преимуществах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spacing w:line="357" w:lineRule="auto"/>
              <w:ind w:right="37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суммой дохода человека 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необходимостью открытия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карточного счёта;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  <w:tab w:val="left" w:pos="2499"/>
              </w:tabs>
              <w:spacing w:before="1" w:line="355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выявлять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преимущества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недостатки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банковской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карты;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4"/>
              </w:numPr>
              <w:tabs>
                <w:tab w:val="left" w:pos="372"/>
              </w:tabs>
              <w:spacing w:before="8" w:line="350" w:lineRule="auto"/>
              <w:ind w:right="9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счёт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банковский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вклад;</w:t>
            </w:r>
          </w:p>
        </w:tc>
      </w:tr>
    </w:tbl>
    <w:p w:rsidR="0082040F" w:rsidRPr="008C6085" w:rsidRDefault="0082040F">
      <w:pPr>
        <w:spacing w:line="350" w:lineRule="auto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5856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недостатках</w:t>
            </w:r>
          </w:p>
          <w:p w:rsidR="0082040F" w:rsidRPr="008C6085" w:rsidRDefault="0082040F" w:rsidP="000511F0">
            <w:pPr>
              <w:pStyle w:val="TableParagraph"/>
              <w:spacing w:before="161" w:line="360" w:lineRule="auto"/>
              <w:ind w:right="19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наличных расчётов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расчётов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right="12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банковской картой;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кейс по материалам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произведения).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3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  <w:tab w:val="left" w:pos="2049"/>
                <w:tab w:val="left" w:pos="2707"/>
                <w:tab w:val="left" w:pos="2908"/>
              </w:tabs>
              <w:spacing w:line="352" w:lineRule="auto"/>
              <w:ind w:right="9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наличные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расчёты</w:t>
            </w:r>
            <w:r w:rsidRPr="008C6085">
              <w:rPr>
                <w:sz w:val="24"/>
                <w:szCs w:val="24"/>
              </w:rPr>
              <w:tab/>
              <w:t>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z w:val="24"/>
                <w:szCs w:val="24"/>
              </w:rPr>
              <w:tab/>
              <w:t>расчёты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989"/>
              </w:tabs>
              <w:spacing w:before="2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банковской</w:t>
            </w:r>
            <w:r w:rsidRPr="008C6085">
              <w:rPr>
                <w:sz w:val="24"/>
                <w:szCs w:val="24"/>
              </w:rPr>
              <w:tab/>
              <w:t>картой,</w:t>
            </w:r>
          </w:p>
          <w:p w:rsidR="0082040F" w:rsidRPr="008C6085" w:rsidRDefault="0082040F" w:rsidP="000511F0">
            <w:pPr>
              <w:pStyle w:val="TableParagraph"/>
              <w:tabs>
                <w:tab w:val="left" w:pos="3434"/>
              </w:tabs>
              <w:spacing w:before="160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проблемы</w:t>
            </w:r>
            <w:r w:rsidRPr="008C6085">
              <w:rPr>
                <w:sz w:val="24"/>
                <w:szCs w:val="24"/>
              </w:rPr>
              <w:tab/>
              <w:t>при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690"/>
              </w:tabs>
              <w:spacing w:before="161" w:line="362" w:lineRule="auto"/>
              <w:ind w:left="371"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использовании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наличных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денег;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</w:tabs>
              <w:spacing w:line="350" w:lineRule="auto"/>
              <w:ind w:right="70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классифицировать виды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банковских вкладов;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</w:tabs>
              <w:spacing w:before="11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419"/>
                <w:tab w:val="left" w:pos="3433"/>
              </w:tabs>
              <w:spacing w:before="158" w:line="360" w:lineRule="auto"/>
              <w:ind w:left="371" w:right="9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выполнении</w:t>
            </w:r>
            <w:r w:rsidRPr="008C6085">
              <w:rPr>
                <w:sz w:val="24"/>
                <w:szCs w:val="24"/>
              </w:rPr>
              <w:tab/>
              <w:t>творческого</w:t>
            </w:r>
          </w:p>
          <w:p w:rsidR="0082040F" w:rsidRPr="008C6085" w:rsidRDefault="0082040F" w:rsidP="000511F0">
            <w:pPr>
              <w:pStyle w:val="TableParagraph"/>
              <w:spacing w:before="1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задания.</w:t>
            </w:r>
          </w:p>
        </w:tc>
      </w:tr>
      <w:tr w:rsidR="0082040F" w:rsidRPr="008C6085" w:rsidTr="000511F0">
        <w:trPr>
          <w:trHeight w:val="8311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Как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работает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депозит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09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банковском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депозите 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банковском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проценте.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39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Практическое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занятие (решение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90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определению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размера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68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накопленных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банковских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процентов,</w:t>
            </w:r>
            <w:r w:rsidRPr="008C6085">
              <w:rPr>
                <w:spacing w:val="-1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30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размещении денег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 банковском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вкладе)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350" w:lineRule="auto"/>
              <w:ind w:right="38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связи</w:t>
            </w:r>
            <w:r w:rsidRPr="008C6085">
              <w:rPr>
                <w:spacing w:val="-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между</w:t>
            </w:r>
          </w:p>
          <w:p w:rsidR="0082040F" w:rsidRPr="008C6085" w:rsidRDefault="0082040F" w:rsidP="000511F0">
            <w:pPr>
              <w:pStyle w:val="TableParagraph"/>
              <w:spacing w:before="8" w:line="360" w:lineRule="auto"/>
              <w:ind w:left="371" w:right="17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суммой полученного дохода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капитализацией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процентов;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2489"/>
              </w:tabs>
              <w:spacing w:before="164" w:line="350" w:lineRule="auto"/>
              <w:ind w:right="100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банковский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вклад 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депозит;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2526"/>
              </w:tabs>
              <w:spacing w:before="13" w:line="350" w:lineRule="auto"/>
              <w:ind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объяснять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назначение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банковских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реквизитов;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2518"/>
              </w:tabs>
              <w:spacing w:before="16" w:line="357" w:lineRule="auto"/>
              <w:ind w:right="9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z w:val="24"/>
                <w:szCs w:val="24"/>
              </w:rPr>
              <w:tab/>
              <w:t>возможные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варианты размещения денег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банковском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счёте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примере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решения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  <w:tab w:val="left" w:pos="2490"/>
              </w:tabs>
              <w:spacing w:before="4" w:line="355" w:lineRule="auto"/>
              <w:ind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вычислять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банковский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процент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формуле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простого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сложного</w:t>
            </w:r>
          </w:p>
          <w:p w:rsidR="0082040F" w:rsidRPr="008C6085" w:rsidRDefault="0082040F" w:rsidP="000511F0">
            <w:pPr>
              <w:pStyle w:val="TableParagraph"/>
              <w:spacing w:before="6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процента;</w:t>
            </w:r>
          </w:p>
        </w:tc>
      </w:tr>
    </w:tbl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2414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1"/>
              </w:numPr>
              <w:tabs>
                <w:tab w:val="left" w:pos="372"/>
                <w:tab w:val="left" w:pos="2532"/>
              </w:tabs>
              <w:spacing w:line="355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</w:t>
            </w:r>
            <w:r w:rsidRPr="008C6085">
              <w:rPr>
                <w:sz w:val="24"/>
                <w:szCs w:val="24"/>
              </w:rPr>
              <w:tab/>
              <w:t>результаты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выбора условий депозита 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примере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решения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задач.</w:t>
            </w:r>
          </w:p>
        </w:tc>
      </w:tr>
      <w:tr w:rsidR="0082040F" w:rsidRPr="008C6085" w:rsidTr="000511F0">
        <w:trPr>
          <w:trHeight w:val="7810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Банковский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32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кредите,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видах кредита 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определении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07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платежа 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кредитному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договору.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5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Практическое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занятие (решение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 о погашении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кредита)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  <w:tab w:val="left" w:pos="2661"/>
              </w:tabs>
              <w:spacing w:line="357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Выстраивать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логическую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цепь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рассуждений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анализе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вариантов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кредитования;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line="350" w:lineRule="auto"/>
              <w:ind w:right="90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объяснять содержание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кредитного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договора;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before="11" w:line="357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получения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погашения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кредита на примере решения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before="3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spacing w:before="158" w:line="362" w:lineRule="auto"/>
              <w:ind w:left="371" w:right="40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 точку зрения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 вопросу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</w:t>
            </w:r>
          </w:p>
          <w:p w:rsidR="0082040F" w:rsidRPr="008C6085" w:rsidRDefault="0082040F" w:rsidP="000511F0">
            <w:pPr>
              <w:pStyle w:val="TableParagraph"/>
              <w:spacing w:line="317" w:lineRule="exact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целесообразности</w:t>
            </w:r>
          </w:p>
          <w:p w:rsidR="0082040F" w:rsidRPr="008C6085" w:rsidRDefault="0082040F" w:rsidP="000511F0">
            <w:pPr>
              <w:pStyle w:val="TableParagraph"/>
              <w:spacing w:before="2" w:line="480" w:lineRule="atLeast"/>
              <w:ind w:left="371" w:right="84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досрочного погашения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кредита.</w:t>
            </w:r>
          </w:p>
        </w:tc>
      </w:tr>
      <w:tr w:rsidR="0082040F" w:rsidRPr="008C6085" w:rsidTr="000511F0">
        <w:trPr>
          <w:trHeight w:val="3902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Ипотечный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1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сущности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ипотеки,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ипотечного кредита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 залога.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54" w:line="360" w:lineRule="auto"/>
              <w:ind w:right="45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(кейс об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особенностях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spacing w:line="357" w:lineRule="auto"/>
              <w:ind w:right="38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решением жилищной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проблемы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 и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left="371" w:right="70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получением ипотечного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spacing w:line="350" w:lineRule="auto"/>
              <w:ind w:right="38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 содержание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ипотечного</w:t>
            </w:r>
            <w:r w:rsidRPr="008C6085">
              <w:rPr>
                <w:spacing w:val="-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кредита;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сроки</w:t>
            </w:r>
          </w:p>
        </w:tc>
      </w:tr>
    </w:tbl>
    <w:p w:rsidR="0082040F" w:rsidRPr="008C6085" w:rsidRDefault="0082040F">
      <w:pPr>
        <w:spacing w:line="350" w:lineRule="auto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3381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жилья с</w:t>
            </w:r>
          </w:p>
          <w:p w:rsidR="0082040F" w:rsidRPr="008C6085" w:rsidRDefault="0082040F" w:rsidP="000511F0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использованием</w:t>
            </w:r>
          </w:p>
          <w:p w:rsidR="0082040F" w:rsidRPr="008C6085" w:rsidRDefault="0082040F" w:rsidP="000511F0">
            <w:pPr>
              <w:pStyle w:val="TableParagraph"/>
              <w:spacing w:before="160" w:line="362" w:lineRule="auto"/>
              <w:ind w:right="14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средств ипотечного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кредита)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3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left="371" w:right="17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ипотечных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кредитов,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взятых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россиянами;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8"/>
              </w:numPr>
              <w:tabs>
                <w:tab w:val="left" w:pos="372"/>
              </w:tabs>
              <w:spacing w:line="357" w:lineRule="auto"/>
              <w:ind w:right="4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 требования к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недвижимому</w:t>
            </w:r>
            <w:r w:rsidRPr="008C6085">
              <w:rPr>
                <w:spacing w:val="-1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имуществу,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служащему для банка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залогом.</w:t>
            </w:r>
          </w:p>
        </w:tc>
      </w:tr>
      <w:tr w:rsidR="0082040F" w:rsidRPr="008C6085" w:rsidTr="000511F0">
        <w:trPr>
          <w:trHeight w:val="8290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Творческая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right="12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семинар. Решение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творческих заданий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основе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right="74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литературного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(например, 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материалам</w:t>
            </w:r>
          </w:p>
          <w:p w:rsidR="0082040F" w:rsidRPr="008C6085" w:rsidRDefault="0082040F" w:rsidP="000511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рассказа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М.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Твена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right="20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«Банковский билет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 миллион фунтов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стерлингов»).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2087"/>
                <w:tab w:val="left" w:pos="3582"/>
              </w:tabs>
              <w:spacing w:line="357" w:lineRule="auto"/>
              <w:ind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проблемы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использовании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 xml:space="preserve">наличных     </w:t>
            </w:r>
            <w:r w:rsidRPr="008C6085">
              <w:rPr>
                <w:spacing w:val="3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денег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2"/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материалам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58" w:line="360" w:lineRule="auto"/>
              <w:ind w:left="371" w:right="59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выполнении</w:t>
            </w:r>
            <w:r w:rsidRPr="008C6085">
              <w:rPr>
                <w:spacing w:val="-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spacing w:before="2" w:line="350" w:lineRule="auto"/>
              <w:ind w:right="62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выстраивать</w:t>
            </w:r>
            <w:r w:rsidRPr="008C6085">
              <w:rPr>
                <w:spacing w:val="-1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логическую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цепь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рассуждений при</w:t>
            </w:r>
          </w:p>
          <w:p w:rsidR="0082040F" w:rsidRPr="008C6085" w:rsidRDefault="0082040F" w:rsidP="000511F0">
            <w:pPr>
              <w:pStyle w:val="TableParagraph"/>
              <w:spacing w:before="12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анализе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содержания</w:t>
            </w:r>
          </w:p>
          <w:p w:rsidR="0082040F" w:rsidRPr="008C6085" w:rsidRDefault="0082040F" w:rsidP="000511F0">
            <w:pPr>
              <w:pStyle w:val="TableParagraph"/>
              <w:spacing w:before="163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spacing w:before="162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35" w:line="482" w:lineRule="exact"/>
              <w:ind w:left="371" w:right="59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выполнении</w:t>
            </w:r>
            <w:r w:rsidRPr="008C6085">
              <w:rPr>
                <w:spacing w:val="-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задания.</w:t>
            </w:r>
          </w:p>
        </w:tc>
      </w:tr>
      <w:tr w:rsidR="0082040F" w:rsidRPr="008C6085" w:rsidTr="000511F0">
        <w:trPr>
          <w:trHeight w:val="967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135" w:right="126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5.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Угрозы</w:t>
            </w:r>
            <w:r w:rsidRPr="008C6085">
              <w:rPr>
                <w:spacing w:val="1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2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способы</w:t>
            </w:r>
            <w:r w:rsidRPr="008C6085">
              <w:rPr>
                <w:spacing w:val="2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защиты</w:t>
            </w:r>
            <w:r w:rsidRPr="008C6085">
              <w:rPr>
                <w:spacing w:val="2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потребителя</w:t>
            </w:r>
            <w:r w:rsidRPr="008C6085">
              <w:rPr>
                <w:spacing w:val="2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2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услуг</w:t>
            </w:r>
            <w:r w:rsidRPr="008C6085">
              <w:rPr>
                <w:spacing w:val="2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(4</w:t>
            </w:r>
            <w:r w:rsidRPr="008C6085">
              <w:rPr>
                <w:spacing w:val="1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1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6</w:t>
            </w:r>
            <w:r w:rsidRPr="008C6085">
              <w:rPr>
                <w:spacing w:val="1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</w:p>
          <w:p w:rsidR="0082040F" w:rsidRPr="008C6085" w:rsidRDefault="0082040F" w:rsidP="000511F0">
            <w:pPr>
              <w:pStyle w:val="TableParagraph"/>
              <w:spacing w:before="163"/>
              <w:ind w:left="135" w:right="126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/ 12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  <w:tr w:rsidR="0082040F" w:rsidRPr="008C6085" w:rsidTr="000511F0">
        <w:trPr>
          <w:trHeight w:val="146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tabs>
                <w:tab w:val="left" w:pos="969"/>
                <w:tab w:val="left" w:pos="1798"/>
              </w:tabs>
              <w:spacing w:line="360" w:lineRule="auto"/>
              <w:ind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Если</w:t>
            </w:r>
            <w:r w:rsidRPr="008C6085">
              <w:rPr>
                <w:sz w:val="24"/>
                <w:szCs w:val="24"/>
              </w:rPr>
              <w:tab/>
              <w:t>банк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лишился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лицензии…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8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кредитной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организации,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основаниях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для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26"/>
              </w:numPr>
              <w:tabs>
                <w:tab w:val="left" w:pos="372"/>
              </w:tabs>
              <w:spacing w:line="350" w:lineRule="auto"/>
              <w:ind w:right="38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связи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между</w:t>
            </w:r>
          </w:p>
          <w:p w:rsidR="0082040F" w:rsidRPr="008C6085" w:rsidRDefault="0082040F" w:rsidP="000511F0">
            <w:pPr>
              <w:pStyle w:val="TableParagraph"/>
              <w:spacing w:before="8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отзывом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банка лицензии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</w:tc>
      </w:tr>
    </w:tbl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778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00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отзыва у нее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лицензии.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55" w:line="360" w:lineRule="auto"/>
              <w:ind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(дискуссия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 выборе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40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надежного банка;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кейс об ошибках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заемщика)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37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возвратом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денег,</w:t>
            </w:r>
          </w:p>
          <w:p w:rsidR="0082040F" w:rsidRPr="008C6085" w:rsidRDefault="0082040F" w:rsidP="000511F0">
            <w:pPr>
              <w:pStyle w:val="TableParagraph"/>
              <w:spacing w:before="161" w:line="360" w:lineRule="auto"/>
              <w:ind w:left="371" w:right="1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находящихся на банковском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вкладе;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2" w:line="355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объяснять основания, отзыва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лицензии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коммерческого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  <w:tab w:val="left" w:pos="2950"/>
              </w:tabs>
              <w:spacing w:before="8" w:line="357" w:lineRule="auto"/>
              <w:ind w:right="9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выстраивать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логическую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цепь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рассуждений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сравнительном</w:t>
            </w:r>
            <w:r w:rsidRPr="008C6085">
              <w:rPr>
                <w:sz w:val="24"/>
                <w:szCs w:val="24"/>
              </w:rPr>
              <w:tab/>
              <w:t>анализе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рекомендаций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вопросу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выбора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банка для открытия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вклада;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10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419"/>
                <w:tab w:val="left" w:pos="3433"/>
              </w:tabs>
              <w:spacing w:before="157" w:line="360" w:lineRule="auto"/>
              <w:ind w:left="371" w:right="9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выполнении</w:t>
            </w:r>
            <w:r w:rsidRPr="008C6085">
              <w:rPr>
                <w:sz w:val="24"/>
                <w:szCs w:val="24"/>
              </w:rPr>
              <w:tab/>
              <w:t>творческого</w:t>
            </w:r>
          </w:p>
          <w:p w:rsidR="0082040F" w:rsidRPr="008C6085" w:rsidRDefault="0082040F" w:rsidP="000511F0">
            <w:pPr>
              <w:pStyle w:val="TableParagraph"/>
              <w:spacing w:before="1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задания.</w:t>
            </w:r>
          </w:p>
        </w:tc>
      </w:tr>
      <w:tr w:rsidR="0082040F" w:rsidRPr="008C6085" w:rsidTr="000511F0">
        <w:trPr>
          <w:trHeight w:val="633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Особенности</w:t>
            </w:r>
          </w:p>
          <w:p w:rsidR="0082040F" w:rsidRPr="008C6085" w:rsidRDefault="0082040F" w:rsidP="000511F0">
            <w:pPr>
              <w:pStyle w:val="TableParagraph"/>
              <w:spacing w:before="16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микрофинансирования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(ситуационный</w:t>
            </w:r>
          </w:p>
          <w:p w:rsidR="0082040F" w:rsidRPr="008C6085" w:rsidRDefault="0082040F" w:rsidP="000511F0">
            <w:pPr>
              <w:pStyle w:val="TableParagraph"/>
              <w:spacing w:before="155" w:line="360" w:lineRule="auto"/>
              <w:ind w:right="12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 последствий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обращения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3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микрофинансовую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организацию —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работа с кейсами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схемами)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3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line="355" w:lineRule="auto"/>
              <w:ind w:right="2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причинами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left="463" w:right="9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последствиями обращения в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микрофинансовую</w:t>
            </w:r>
          </w:p>
          <w:p w:rsidR="0082040F" w:rsidRPr="008C6085" w:rsidRDefault="0082040F" w:rsidP="000511F0">
            <w:pPr>
              <w:pStyle w:val="TableParagraph"/>
              <w:spacing w:before="1"/>
              <w:ind w:left="4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организацию;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before="162" w:line="350" w:lineRule="auto"/>
              <w:ind w:right="31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выявлять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плюсы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минусы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микрофинансовых</w:t>
            </w:r>
          </w:p>
          <w:p w:rsidR="0082040F" w:rsidRPr="008C6085" w:rsidRDefault="0082040F" w:rsidP="000511F0">
            <w:pPr>
              <w:pStyle w:val="TableParagraph"/>
              <w:spacing w:before="15"/>
              <w:ind w:left="4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организаций;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spacing w:before="162" w:line="355" w:lineRule="auto"/>
              <w:ind w:right="14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 конкретные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ситуации</w:t>
            </w:r>
            <w:r w:rsidRPr="008C6085">
              <w:rPr>
                <w:spacing w:val="-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различных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людей,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обратившихся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</w:p>
          <w:p w:rsidR="0082040F" w:rsidRPr="008C6085" w:rsidRDefault="0082040F" w:rsidP="000511F0">
            <w:pPr>
              <w:pStyle w:val="TableParagraph"/>
              <w:spacing w:before="6"/>
              <w:ind w:left="4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микрофинансовые</w:t>
            </w:r>
          </w:p>
        </w:tc>
      </w:tr>
    </w:tbl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2414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4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организации;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3"/>
              </w:numPr>
              <w:tabs>
                <w:tab w:val="left" w:pos="464"/>
              </w:tabs>
              <w:spacing w:before="161"/>
              <w:ind w:hanging="31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spacing w:before="160" w:line="362" w:lineRule="auto"/>
              <w:ind w:left="463" w:right="44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 позицию 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рассматриваемым</w:t>
            </w:r>
          </w:p>
          <w:p w:rsidR="0082040F" w:rsidRPr="008C6085" w:rsidRDefault="0082040F" w:rsidP="000511F0">
            <w:pPr>
              <w:pStyle w:val="TableParagraph"/>
              <w:spacing w:line="317" w:lineRule="exact"/>
              <w:ind w:left="46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ситуациям.</w:t>
            </w:r>
          </w:p>
        </w:tc>
      </w:tr>
      <w:tr w:rsidR="0082040F" w:rsidRPr="008C6085" w:rsidTr="000511F0">
        <w:trPr>
          <w:trHeight w:val="11693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tabs>
                <w:tab w:val="left" w:pos="1631"/>
              </w:tabs>
              <w:spacing w:line="362" w:lineRule="auto"/>
              <w:ind w:right="9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Угрозы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семейным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финансам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Творческая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2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</w:p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(ситуационный</w:t>
            </w:r>
          </w:p>
          <w:p w:rsidR="0082040F" w:rsidRPr="008C6085" w:rsidRDefault="0082040F" w:rsidP="000511F0">
            <w:pPr>
              <w:pStyle w:val="TableParagraph"/>
              <w:spacing w:before="153" w:line="360" w:lineRule="auto"/>
              <w:ind w:right="14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 финансовых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угроз личным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доходам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right="50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цифровой среде;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сравнительный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анализ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видов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8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пирамид;</w:t>
            </w:r>
            <w:r w:rsidRPr="008C6085">
              <w:rPr>
                <w:spacing w:val="-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кейс</w:t>
            </w:r>
            <w:r w:rsidRPr="008C6085">
              <w:rPr>
                <w:spacing w:val="-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угрозах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63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материалах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произведения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жизненной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ситуации),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line="357" w:lineRule="auto"/>
              <w:ind w:right="27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финансовыми угрозами 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личными доходами,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деятельностью фирмы и её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принадлежностью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</w:t>
            </w:r>
          </w:p>
          <w:p w:rsidR="0082040F" w:rsidRPr="008C6085" w:rsidRDefault="0082040F" w:rsidP="000511F0">
            <w:pPr>
              <w:pStyle w:val="TableParagraph"/>
              <w:spacing w:before="2"/>
              <w:ind w:left="45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финансовым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пирамидам;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162" w:line="350" w:lineRule="auto"/>
              <w:ind w:right="106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классифицировать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финансовые</w:t>
            </w:r>
            <w:r w:rsidRPr="008C6085">
              <w:rPr>
                <w:spacing w:val="-1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угрозы;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  <w:tab w:val="left" w:pos="2765"/>
              </w:tabs>
              <w:spacing w:before="15" w:line="350" w:lineRule="auto"/>
              <w:ind w:right="9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ситуации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финансового</w:t>
            </w:r>
          </w:p>
          <w:p w:rsidR="0082040F" w:rsidRPr="008C6085" w:rsidRDefault="0082040F" w:rsidP="000511F0">
            <w:pPr>
              <w:pStyle w:val="TableParagraph"/>
              <w:spacing w:before="14" w:line="360" w:lineRule="auto"/>
              <w:ind w:left="458"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мошенничества,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поведение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человека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повседневной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жизни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условиях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финансовых угроз;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</w:tabs>
              <w:spacing w:before="2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left="458"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позицию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выработке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рекомендаций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столкновении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финансовыми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угрозами;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2"/>
              </w:numPr>
              <w:tabs>
                <w:tab w:val="left" w:pos="459"/>
                <w:tab w:val="left" w:pos="3073"/>
                <w:tab w:val="left" w:pos="3151"/>
              </w:tabs>
              <w:spacing w:line="355" w:lineRule="auto"/>
              <w:ind w:right="9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объяснять,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каким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признакам</w:t>
            </w:r>
            <w:r w:rsidRPr="008C6085">
              <w:rPr>
                <w:sz w:val="24"/>
                <w:szCs w:val="24"/>
              </w:rPr>
              <w:tab/>
              <w:t>можно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определить</w:t>
            </w:r>
            <w:r w:rsidRPr="008C6085">
              <w:rPr>
                <w:spacing w:val="5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финансовую</w:t>
            </w:r>
          </w:p>
          <w:p w:rsidR="0082040F" w:rsidRPr="008C6085" w:rsidRDefault="0082040F" w:rsidP="000511F0">
            <w:pPr>
              <w:pStyle w:val="TableParagraph"/>
              <w:spacing w:before="8"/>
              <w:ind w:left="45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пирамиду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 её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вид;</w:t>
            </w:r>
          </w:p>
        </w:tc>
      </w:tr>
    </w:tbl>
    <w:p w:rsidR="0082040F" w:rsidRPr="008C6085" w:rsidRDefault="0082040F">
      <w:pPr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1951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spacing w:line="337" w:lineRule="exact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3435"/>
              </w:tabs>
              <w:spacing w:before="35" w:line="482" w:lineRule="exact"/>
              <w:ind w:left="458" w:right="9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выполнении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задания.</w:t>
            </w:r>
          </w:p>
        </w:tc>
      </w:tr>
      <w:tr w:rsidR="0082040F" w:rsidRPr="008C6085" w:rsidTr="000511F0">
        <w:trPr>
          <w:trHeight w:val="484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54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6.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Финансовое</w:t>
            </w:r>
            <w:r w:rsidRPr="008C6085">
              <w:rPr>
                <w:spacing w:val="1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благополучие</w:t>
            </w:r>
            <w:r w:rsidRPr="008C6085">
              <w:rPr>
                <w:spacing w:val="1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как</w:t>
            </w:r>
            <w:r w:rsidRPr="008C6085">
              <w:rPr>
                <w:spacing w:val="1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оно</w:t>
            </w:r>
            <w:r w:rsidRPr="008C6085">
              <w:rPr>
                <w:spacing w:val="1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создается</w:t>
            </w:r>
            <w:r w:rsidRPr="008C6085">
              <w:rPr>
                <w:spacing w:val="3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(3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3</w:t>
            </w:r>
            <w:r w:rsidRPr="008C6085">
              <w:rPr>
                <w:spacing w:val="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6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  <w:tr w:rsidR="0082040F" w:rsidRPr="008C6085" w:rsidTr="000511F0">
        <w:trPr>
          <w:trHeight w:val="635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81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Собственность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финансовое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благополучие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right="53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собственности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финансовом</w:t>
            </w:r>
          </w:p>
          <w:p w:rsidR="0082040F" w:rsidRPr="008C6085" w:rsidRDefault="0082040F" w:rsidP="000511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благополучии.</w:t>
            </w:r>
          </w:p>
          <w:p w:rsidR="0082040F" w:rsidRPr="008C6085" w:rsidRDefault="0082040F" w:rsidP="000511F0">
            <w:pPr>
              <w:pStyle w:val="TableParagraph"/>
              <w:spacing w:before="161" w:line="360" w:lineRule="auto"/>
              <w:ind w:right="20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Учебная игра (кейс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 материалам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произведения)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line="357" w:lineRule="auto"/>
              <w:ind w:right="38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доходами семьи и правом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собственности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</w:p>
          <w:p w:rsidR="0082040F" w:rsidRPr="008C6085" w:rsidRDefault="0082040F" w:rsidP="000511F0">
            <w:pPr>
              <w:pStyle w:val="TableParagraph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имущество;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before="156" w:line="350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объяснять выгоды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наличия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прав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собственности;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  <w:tab w:val="left" w:pos="2631"/>
              </w:tabs>
              <w:spacing w:before="15" w:line="355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выявлять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преимущества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недостатки</w:t>
            </w:r>
            <w:r w:rsidRPr="008C6085">
              <w:rPr>
                <w:sz w:val="24"/>
                <w:szCs w:val="24"/>
              </w:rPr>
              <w:tab/>
              <w:t>обладания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собственностью;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20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spacing w:before="36" w:line="482" w:lineRule="exact"/>
              <w:ind w:left="371"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позицию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обсуждаемому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вопросу.</w:t>
            </w:r>
          </w:p>
        </w:tc>
      </w:tr>
      <w:tr w:rsidR="0082040F" w:rsidRPr="008C6085" w:rsidTr="000511F0">
        <w:trPr>
          <w:trHeight w:val="5373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tabs>
                <w:tab w:val="left" w:pos="1640"/>
                <w:tab w:val="left" w:pos="2693"/>
              </w:tabs>
              <w:spacing w:line="360" w:lineRule="auto"/>
              <w:ind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Богатство</w:t>
            </w:r>
            <w:r w:rsidRPr="008C6085">
              <w:rPr>
                <w:sz w:val="24"/>
                <w:szCs w:val="24"/>
              </w:rPr>
              <w:tab/>
              <w:t>семьи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3"/>
                <w:sz w:val="24"/>
                <w:szCs w:val="24"/>
              </w:rPr>
              <w:t>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дорогостоящие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покупки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90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(Обсуждение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67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преимуществ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недостатков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9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покупки товаров 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рассрочку.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8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Литературный кейс.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Кроссворд)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3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line="355" w:lineRule="auto"/>
              <w:ind w:right="30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богатством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spacing w:before="3" w:line="360" w:lineRule="auto"/>
              <w:ind w:left="458" w:right="79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умением распределять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доходы;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line="355" w:lineRule="auto"/>
              <w:ind w:right="9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выявлять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преимущества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недостатки покупки товаров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рассрочку;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9"/>
              </w:numPr>
              <w:tabs>
                <w:tab w:val="left" w:pos="459"/>
              </w:tabs>
              <w:spacing w:before="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 xml:space="preserve">оценивать     </w:t>
            </w:r>
            <w:r w:rsidRPr="008C6085">
              <w:rPr>
                <w:spacing w:val="1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 xml:space="preserve">подходы      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</w:t>
            </w:r>
          </w:p>
          <w:p w:rsidR="0082040F" w:rsidRPr="008C6085" w:rsidRDefault="0082040F" w:rsidP="000511F0">
            <w:pPr>
              <w:pStyle w:val="TableParagraph"/>
              <w:spacing w:before="35" w:line="482" w:lineRule="exact"/>
              <w:ind w:left="458"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покупке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дорогостоящих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товаров,</w:t>
            </w:r>
            <w:r w:rsidRPr="008C6085">
              <w:rPr>
                <w:spacing w:val="3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исходя</w:t>
            </w:r>
            <w:r w:rsidRPr="008C6085">
              <w:rPr>
                <w:spacing w:val="3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</w:t>
            </w:r>
          </w:p>
        </w:tc>
      </w:tr>
    </w:tbl>
    <w:p w:rsidR="0082040F" w:rsidRPr="008C6085" w:rsidRDefault="0082040F">
      <w:pPr>
        <w:spacing w:line="482" w:lineRule="exact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4870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left="458"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возможностей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семей;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spacing w:line="357" w:lineRule="auto"/>
              <w:ind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фрагменты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 произведений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контексте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изучаемых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8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54"/>
              <w:ind w:left="45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</w:p>
          <w:p w:rsidR="0082040F" w:rsidRPr="008C6085" w:rsidRDefault="0082040F" w:rsidP="000511F0">
            <w:pPr>
              <w:pStyle w:val="TableParagraph"/>
              <w:spacing w:before="4" w:line="480" w:lineRule="atLeast"/>
              <w:ind w:left="458" w:right="51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выполнении творческого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задания.</w:t>
            </w:r>
          </w:p>
        </w:tc>
      </w:tr>
      <w:tr w:rsidR="0082040F" w:rsidRPr="008C6085" w:rsidTr="000511F0">
        <w:trPr>
          <w:trHeight w:val="5795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tabs>
                <w:tab w:val="left" w:pos="832"/>
                <w:tab w:val="left" w:pos="2325"/>
              </w:tabs>
              <w:spacing w:line="360" w:lineRule="auto"/>
              <w:ind w:right="9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Как</w:t>
            </w:r>
            <w:r w:rsidRPr="008C6085">
              <w:rPr>
                <w:sz w:val="24"/>
                <w:szCs w:val="24"/>
              </w:rPr>
              <w:tab/>
              <w:t>сохранить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свое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финансовое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благополучие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Практическое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занятие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(решение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задачи</w:t>
            </w:r>
            <w:r w:rsidRPr="008C6085">
              <w:rPr>
                <w:spacing w:val="1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</w:t>
            </w:r>
            <w:r w:rsidRPr="008C6085">
              <w:rPr>
                <w:spacing w:val="1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выборе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варианта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вложения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денег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целью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накопления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определенной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суммы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определенному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сроку).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 w:rsidP="000511F0">
            <w:pPr>
              <w:pStyle w:val="TableParagraph"/>
              <w:spacing w:before="15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line="357" w:lineRule="auto"/>
              <w:ind w:right="29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индексацией и размерами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денежных доходов</w:t>
            </w:r>
          </w:p>
          <w:p w:rsidR="0082040F" w:rsidRPr="008C6085" w:rsidRDefault="0082040F" w:rsidP="000511F0">
            <w:pPr>
              <w:pStyle w:val="TableParagraph"/>
              <w:ind w:left="4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населения;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before="158" w:line="355" w:lineRule="auto"/>
              <w:ind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рассчитывать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результаты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размещения сбережений 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предложенным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вариантам.</w:t>
            </w:r>
          </w:p>
        </w:tc>
      </w:tr>
      <w:tr w:rsidR="0082040F" w:rsidRPr="008C6085" w:rsidTr="000511F0">
        <w:trPr>
          <w:trHeight w:val="482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35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7.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Авторское</w:t>
            </w:r>
            <w:r w:rsidRPr="008C6085">
              <w:rPr>
                <w:spacing w:val="1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вознаграждение</w:t>
            </w:r>
            <w:r w:rsidRPr="008C6085">
              <w:rPr>
                <w:spacing w:val="2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как</w:t>
            </w:r>
            <w:r w:rsidRPr="008C6085">
              <w:rPr>
                <w:spacing w:val="1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источник</w:t>
            </w:r>
            <w:r w:rsidRPr="008C6085">
              <w:rPr>
                <w:spacing w:val="1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дохода</w:t>
            </w:r>
            <w:r w:rsidRPr="008C6085">
              <w:rPr>
                <w:spacing w:val="1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(4</w:t>
            </w:r>
            <w:r w:rsidRPr="008C6085">
              <w:rPr>
                <w:spacing w:val="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7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14</w:t>
            </w:r>
            <w:r w:rsidRPr="008C6085">
              <w:rPr>
                <w:spacing w:val="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  <w:tr w:rsidR="0082040F" w:rsidRPr="008C6085" w:rsidTr="000511F0">
        <w:trPr>
          <w:trHeight w:val="2940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83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Располагаемые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налоги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23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об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атмосфере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4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инвестирования,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pacing w:val="-1"/>
                <w:sz w:val="24"/>
                <w:szCs w:val="24"/>
              </w:rPr>
              <w:t>дифференциации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 и видах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шкал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spacing w:line="350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Классифицировать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виды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шкал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налогообложения;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  <w:tab w:val="left" w:pos="3721"/>
              </w:tabs>
              <w:spacing w:before="10" w:line="355" w:lineRule="auto"/>
              <w:ind w:right="9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располагаемые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работника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пропорциональной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tabs>
                <w:tab w:val="left" w:pos="3130"/>
              </w:tabs>
              <w:spacing w:before="7"/>
              <w:ind w:left="37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прогрессивной</w:t>
            </w:r>
            <w:r w:rsidRPr="008C6085">
              <w:rPr>
                <w:sz w:val="24"/>
                <w:szCs w:val="24"/>
              </w:rPr>
              <w:tab/>
              <w:t>шкале</w:t>
            </w:r>
          </w:p>
        </w:tc>
      </w:tr>
    </w:tbl>
    <w:p w:rsidR="0082040F" w:rsidRPr="008C6085" w:rsidRDefault="0082040F">
      <w:pPr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8693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30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налогообложения.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Практическое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занятие (решение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 об оценке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изменения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величины</w:t>
            </w:r>
          </w:p>
          <w:p w:rsidR="0082040F" w:rsidRPr="008C6085" w:rsidRDefault="0082040F" w:rsidP="000511F0">
            <w:pPr>
              <w:pStyle w:val="TableParagraph"/>
              <w:spacing w:before="153" w:line="360" w:lineRule="auto"/>
              <w:ind w:right="35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располагаемых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 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изменении ставки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НДФЛ; анализ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статистической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информации)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практическая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 w:rsidP="000511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налогообложения;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162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534"/>
                <w:tab w:val="left" w:pos="3735"/>
              </w:tabs>
              <w:spacing w:before="160" w:line="360" w:lineRule="auto"/>
              <w:ind w:left="371" w:right="9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статистические</w:t>
            </w:r>
            <w:r w:rsidRPr="008C6085">
              <w:rPr>
                <w:sz w:val="24"/>
                <w:szCs w:val="24"/>
              </w:rPr>
              <w:tab/>
              <w:t>данные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4"/>
                <w:sz w:val="24"/>
                <w:szCs w:val="24"/>
              </w:rPr>
              <w:t>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доходах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населения;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227"/>
                <w:tab w:val="left" w:pos="3584"/>
              </w:tabs>
              <w:spacing w:before="159" w:line="360" w:lineRule="auto"/>
              <w:ind w:left="371" w:right="9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z w:val="24"/>
                <w:szCs w:val="24"/>
              </w:rPr>
              <w:tab/>
              <w:t>позицию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2"/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исследуемому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вопросу;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5"/>
              </w:numPr>
              <w:tabs>
                <w:tab w:val="left" w:pos="372"/>
              </w:tabs>
              <w:spacing w:before="1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226"/>
                <w:tab w:val="left" w:pos="3583"/>
              </w:tabs>
              <w:spacing w:before="159" w:line="360" w:lineRule="auto"/>
              <w:ind w:left="371"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z w:val="24"/>
                <w:szCs w:val="24"/>
              </w:rPr>
              <w:tab/>
              <w:t>позицию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2"/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поставленным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вопросам.</w:t>
            </w:r>
          </w:p>
        </w:tc>
      </w:tr>
      <w:tr w:rsidR="0082040F" w:rsidRPr="008C6085" w:rsidTr="000511F0">
        <w:trPr>
          <w:trHeight w:val="5395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tabs>
                <w:tab w:val="left" w:pos="2582"/>
              </w:tabs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z w:val="24"/>
                <w:szCs w:val="24"/>
              </w:rPr>
              <w:tab/>
              <w:t>от</w:t>
            </w:r>
          </w:p>
          <w:p w:rsidR="0082040F" w:rsidRPr="008C6085" w:rsidRDefault="0082040F" w:rsidP="000511F0">
            <w:pPr>
              <w:pStyle w:val="TableParagraph"/>
              <w:spacing w:before="163" w:line="360" w:lineRule="auto"/>
              <w:ind w:right="63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интеллектуальной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31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об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интеллектуальной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собственности 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нее.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75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(литературные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кейс-задачи 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доходах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ind w:right="31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интеллектуальной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собственности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  <w:tab w:val="left" w:pos="2741"/>
              </w:tabs>
              <w:spacing w:line="337" w:lineRule="exact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z w:val="24"/>
                <w:szCs w:val="24"/>
              </w:rPr>
              <w:tab/>
              <w:t>варианты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895"/>
              </w:tabs>
              <w:spacing w:before="159" w:line="360" w:lineRule="auto"/>
              <w:ind w:left="371"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получения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доходов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патентообладателем;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" w:line="350" w:lineRule="auto"/>
              <w:ind w:right="126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 доходы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патентообладателя;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5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226"/>
                <w:tab w:val="left" w:pos="3583"/>
              </w:tabs>
              <w:spacing w:before="160" w:line="360" w:lineRule="auto"/>
              <w:ind w:left="371"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z w:val="24"/>
                <w:szCs w:val="24"/>
              </w:rPr>
              <w:tab/>
              <w:t>позицию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2"/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поставленным вопросам;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35" w:line="482" w:lineRule="exact"/>
              <w:ind w:left="371" w:right="9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pacing w:val="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работе</w:t>
            </w:r>
            <w:r w:rsidRPr="008C6085">
              <w:rPr>
                <w:spacing w:val="1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творческими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заданиями.</w:t>
            </w:r>
          </w:p>
        </w:tc>
      </w:tr>
    </w:tbl>
    <w:p w:rsidR="0082040F" w:rsidRPr="008C6085" w:rsidRDefault="0082040F">
      <w:pPr>
        <w:spacing w:line="482" w:lineRule="exact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1932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талантов).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040F" w:rsidRPr="008C6085" w:rsidTr="000511F0">
        <w:trPr>
          <w:trHeight w:val="8693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tabs>
                <w:tab w:val="left" w:pos="1496"/>
              </w:tabs>
              <w:spacing w:line="360" w:lineRule="auto"/>
              <w:ind w:right="9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творческих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людей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самозанятых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31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доходе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творческих людей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(грант, гонорар)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профессональном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доходе.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53" w:line="360" w:lineRule="auto"/>
              <w:ind w:right="18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(работа с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классификацией —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сравнительный</w:t>
            </w:r>
          </w:p>
          <w:p w:rsidR="0082040F" w:rsidRPr="008C6085" w:rsidRDefault="0082040F" w:rsidP="000511F0">
            <w:pPr>
              <w:pStyle w:val="TableParagraph"/>
              <w:spacing w:before="1" w:line="360" w:lineRule="auto"/>
              <w:ind w:right="34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 различных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форм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</w:t>
            </w:r>
          </w:p>
          <w:p w:rsidR="0082040F" w:rsidRPr="008C6085" w:rsidRDefault="0082040F" w:rsidP="000511F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от</w:t>
            </w:r>
          </w:p>
          <w:p w:rsidR="0082040F" w:rsidRPr="008C6085" w:rsidRDefault="0082040F" w:rsidP="000511F0">
            <w:pPr>
              <w:pStyle w:val="TableParagraph"/>
              <w:spacing w:before="161" w:line="360" w:lineRule="auto"/>
              <w:ind w:right="31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интеллектуальной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собственности).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  <w:tab w:val="left" w:pos="2682"/>
              </w:tabs>
              <w:spacing w:line="350" w:lineRule="auto"/>
              <w:ind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Рассчитывать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авторские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гонорары;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9" w:line="355" w:lineRule="auto"/>
              <w:ind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объяснять</w:t>
            </w:r>
            <w:r w:rsidRPr="008C6085">
              <w:rPr>
                <w:spacing w:val="7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содержание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гранта</w:t>
            </w:r>
            <w:r w:rsidRPr="008C6085">
              <w:rPr>
                <w:spacing w:val="5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5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процедуру</w:t>
            </w:r>
            <w:r w:rsidRPr="008C6085">
              <w:rPr>
                <w:spacing w:val="5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участия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конкурсе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его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получение;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9" w:line="355" w:lineRule="auto"/>
              <w:ind w:right="388" w:hanging="28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самозанятостью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spacing w:before="7" w:line="360" w:lineRule="auto"/>
              <w:ind w:left="371" w:right="52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возможностью увеличить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семьи;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3"/>
              <w:ind w:hanging="28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226"/>
                <w:tab w:val="left" w:pos="3583"/>
              </w:tabs>
              <w:spacing w:before="157" w:line="360" w:lineRule="auto"/>
              <w:ind w:left="371"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z w:val="24"/>
                <w:szCs w:val="24"/>
              </w:rPr>
              <w:tab/>
              <w:t>позицию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2"/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вопросам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фриланса;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spacing w:before="3" w:line="357" w:lineRule="auto"/>
              <w:ind w:right="99" w:hanging="28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выстраивать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логическую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цепь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рассуждений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ответах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поставленные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вопросы.</w:t>
            </w:r>
          </w:p>
        </w:tc>
      </w:tr>
      <w:tr w:rsidR="0082040F" w:rsidRPr="008C6085" w:rsidTr="000511F0">
        <w:trPr>
          <w:trHeight w:val="3422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Творческая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63" w:line="360" w:lineRule="auto"/>
              <w:ind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(групповая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работа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60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финансовом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благополучии 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доходах от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творчества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–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line="337" w:lineRule="exact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226"/>
                <w:tab w:val="left" w:pos="3586"/>
              </w:tabs>
              <w:spacing w:before="159" w:line="360" w:lineRule="auto"/>
              <w:ind w:left="371" w:right="9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z w:val="24"/>
                <w:szCs w:val="24"/>
              </w:rPr>
              <w:tab/>
              <w:t>позицию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поставленным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вопросам;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before="1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left="371"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при работе с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текстом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литературного</w:t>
            </w:r>
          </w:p>
          <w:p w:rsidR="0082040F" w:rsidRPr="008C6085" w:rsidRDefault="0082040F" w:rsidP="000511F0">
            <w:pPr>
              <w:pStyle w:val="TableParagraph"/>
              <w:spacing w:before="1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произведения.</w:t>
            </w:r>
          </w:p>
        </w:tc>
      </w:tr>
    </w:tbl>
    <w:p w:rsidR="0082040F" w:rsidRPr="008C6085" w:rsidRDefault="0082040F">
      <w:pPr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3381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2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решение кейс-задач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материалах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75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фрагментов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произведений)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2040F" w:rsidRPr="008C6085" w:rsidTr="000511F0">
        <w:trPr>
          <w:trHeight w:val="482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135" w:right="125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8.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Риски</w:t>
            </w:r>
            <w:r w:rsidRPr="008C6085">
              <w:rPr>
                <w:spacing w:val="1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окупаемость</w:t>
            </w:r>
            <w:r w:rsidRPr="008C6085">
              <w:rPr>
                <w:spacing w:val="1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инвестиций</w:t>
            </w:r>
            <w:r w:rsidRPr="008C6085">
              <w:rPr>
                <w:spacing w:val="20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(3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5</w:t>
            </w:r>
            <w:r w:rsidRPr="008C6085">
              <w:rPr>
                <w:spacing w:val="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10</w:t>
            </w:r>
            <w:r w:rsidRPr="008C6085">
              <w:rPr>
                <w:spacing w:val="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  <w:tr w:rsidR="0082040F" w:rsidRPr="008C6085" w:rsidTr="000511F0">
        <w:trPr>
          <w:trHeight w:val="772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tabs>
                <w:tab w:val="left" w:pos="978"/>
                <w:tab w:val="left" w:pos="1430"/>
              </w:tabs>
              <w:spacing w:line="360" w:lineRule="auto"/>
              <w:ind w:right="9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Риск</w:t>
            </w:r>
            <w:r w:rsidRPr="008C6085">
              <w:rPr>
                <w:sz w:val="24"/>
                <w:szCs w:val="24"/>
              </w:rPr>
              <w:tab/>
              <w:t>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финансовое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благополучие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42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 видах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pacing w:val="-1"/>
                <w:sz w:val="24"/>
                <w:szCs w:val="24"/>
              </w:rPr>
              <w:t>инвестиционного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риска.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 с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элементами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игры</w:t>
            </w:r>
          </w:p>
          <w:p w:rsidR="0082040F" w:rsidRPr="008C6085" w:rsidRDefault="0082040F" w:rsidP="000511F0">
            <w:pPr>
              <w:pStyle w:val="TableParagraph"/>
              <w:spacing w:before="157" w:line="360" w:lineRule="auto"/>
              <w:ind w:right="12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«Что? Где? Когда?»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 материалам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литературных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произведений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ind w:right="64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статистической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информации.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line="352" w:lineRule="auto"/>
              <w:ind w:right="38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 причинно-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связи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между</w:t>
            </w:r>
          </w:p>
          <w:p w:rsidR="0082040F" w:rsidRPr="008C6085" w:rsidRDefault="0082040F" w:rsidP="000511F0">
            <w:pPr>
              <w:pStyle w:val="TableParagraph"/>
              <w:spacing w:before="2"/>
              <w:ind w:left="37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размером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риском;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162" w:line="355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анализировать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различные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ситуации,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сопровождаемые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рисками;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spacing w:before="159" w:line="360" w:lineRule="auto"/>
              <w:ind w:left="371"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позицию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вопросам во что, где и когда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вложения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денежных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средств;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3" w:line="357" w:lineRule="auto"/>
              <w:ind w:right="99" w:hanging="26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выстраивать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логическую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цепь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рассуждений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ответах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поставленные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вопросы.</w:t>
            </w:r>
          </w:p>
        </w:tc>
      </w:tr>
      <w:tr w:rsidR="0082040F" w:rsidRPr="008C6085" w:rsidTr="000511F0">
        <w:trPr>
          <w:trHeight w:val="2436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73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Инвестиционный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50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 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pacing w:val="-1"/>
                <w:sz w:val="24"/>
                <w:szCs w:val="24"/>
              </w:rPr>
              <w:t>инвестиционном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доходе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96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окупаемости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инвестиций.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3333"/>
              </w:tabs>
              <w:spacing w:line="357" w:lineRule="auto"/>
              <w:ind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Рассчитывать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срок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окупаемости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инвестиций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уровень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доходности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предложенным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ind w:left="37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инвестиционным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проектам;</w:t>
            </w:r>
          </w:p>
        </w:tc>
      </w:tr>
    </w:tbl>
    <w:p w:rsidR="0082040F" w:rsidRPr="008C6085" w:rsidRDefault="0082040F">
      <w:pPr>
        <w:spacing w:line="321" w:lineRule="exact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5374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40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Практическое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занятие (решение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задачи по оценке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окупаемости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инвестиционных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проектов)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spacing w:line="357" w:lineRule="auto"/>
              <w:ind w:right="96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какой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предложенных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проектов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инвестору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стоит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вложить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денежные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средства;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</w:tabs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55" w:line="360" w:lineRule="auto"/>
              <w:ind w:left="371"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 при участии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дискуссии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выборе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условий инвестирования;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9"/>
              </w:numPr>
              <w:tabs>
                <w:tab w:val="left" w:pos="372"/>
                <w:tab w:val="left" w:pos="1900"/>
                <w:tab w:val="left" w:pos="2393"/>
                <w:tab w:val="left" w:pos="3432"/>
              </w:tabs>
              <w:spacing w:before="2" w:line="350" w:lineRule="auto"/>
              <w:ind w:right="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задавать</w:t>
            </w:r>
            <w:r w:rsidRPr="008C6085">
              <w:rPr>
                <w:sz w:val="24"/>
                <w:szCs w:val="24"/>
              </w:rPr>
              <w:tab/>
              <w:t>вопросы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обсуждении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финансовых</w:t>
            </w:r>
          </w:p>
          <w:p w:rsidR="0082040F" w:rsidRPr="008C6085" w:rsidRDefault="0082040F" w:rsidP="000511F0">
            <w:pPr>
              <w:pStyle w:val="TableParagraph"/>
              <w:spacing w:before="12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ситуаций.</w:t>
            </w:r>
          </w:p>
        </w:tc>
      </w:tr>
      <w:tr w:rsidR="0082040F" w:rsidRPr="008C6085" w:rsidTr="000511F0">
        <w:trPr>
          <w:trHeight w:val="7325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Творческая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38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Учебная</w:t>
            </w:r>
            <w:r w:rsidRPr="008C6085">
              <w:rPr>
                <w:spacing w:val="3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игра</w:t>
            </w:r>
            <w:r w:rsidRPr="008C6085">
              <w:rPr>
                <w:spacing w:val="3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(об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инвестициях</w:t>
            </w:r>
            <w:r w:rsidRPr="008C6085">
              <w:rPr>
                <w:spacing w:val="1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создание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собственного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бизнеса),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 w:rsidP="000511F0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  <w:tab w:val="left" w:pos="3724"/>
              </w:tabs>
              <w:spacing w:line="357" w:lineRule="auto"/>
              <w:ind w:right="9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причинно-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следственные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связи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между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бизнес-планом</w:t>
            </w:r>
            <w:r w:rsidRPr="008C6085">
              <w:rPr>
                <w:sz w:val="24"/>
                <w:szCs w:val="24"/>
              </w:rPr>
              <w:tab/>
              <w:t>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действительностью;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355" w:lineRule="auto"/>
              <w:ind w:right="43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оценивать репутационный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риск и его влияние на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pacing w:val="-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предпринимателя;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before="3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left="371" w:right="94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pacing w:val="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работе</w:t>
            </w:r>
            <w:r w:rsidRPr="008C6085">
              <w:rPr>
                <w:spacing w:val="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команде;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794"/>
              </w:tabs>
              <w:spacing w:before="160" w:line="360" w:lineRule="auto"/>
              <w:ind w:left="371" w:right="97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позицию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вопросу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об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открытии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дальнейшем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развитии</w:t>
            </w:r>
          </w:p>
          <w:p w:rsidR="0082040F" w:rsidRPr="008C6085" w:rsidRDefault="0082040F" w:rsidP="000511F0">
            <w:pPr>
              <w:pStyle w:val="TableParagraph"/>
              <w:spacing w:before="1"/>
              <w:ind w:left="37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собственного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бизнеса.</w:t>
            </w:r>
          </w:p>
        </w:tc>
      </w:tr>
      <w:tr w:rsidR="0082040F" w:rsidRPr="008C6085" w:rsidTr="000511F0">
        <w:trPr>
          <w:trHeight w:val="964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132" w:right="127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Тема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9.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Новый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мир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финансов: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государство,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человек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цифровая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среда</w:t>
            </w:r>
            <w:r w:rsidRPr="008C6085">
              <w:rPr>
                <w:spacing w:val="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(2 ч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4</w:t>
            </w:r>
          </w:p>
          <w:p w:rsidR="0082040F" w:rsidRPr="008C6085" w:rsidRDefault="0082040F" w:rsidP="000511F0">
            <w:pPr>
              <w:pStyle w:val="TableParagraph"/>
              <w:spacing w:before="160"/>
              <w:ind w:left="135" w:right="124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8 ч)</w:t>
            </w:r>
          </w:p>
        </w:tc>
      </w:tr>
      <w:tr w:rsidR="0082040F" w:rsidRPr="008C6085" w:rsidTr="000511F0">
        <w:trPr>
          <w:trHeight w:val="503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Сравниваем</w:t>
            </w:r>
            <w:r w:rsidRPr="008C6085">
              <w:rPr>
                <w:spacing w:val="2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варианты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Лекция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340" w:lineRule="exact"/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Устанавливать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причинно-</w:t>
            </w:r>
          </w:p>
        </w:tc>
      </w:tr>
    </w:tbl>
    <w:p w:rsidR="0082040F" w:rsidRPr="008C6085" w:rsidRDefault="0082040F">
      <w:pPr>
        <w:spacing w:line="340" w:lineRule="exact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10143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8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финансирования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нового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проекта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20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возможностях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применения крауд-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технологий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для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6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финансирования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реализации</w:t>
            </w:r>
            <w:r w:rsidRPr="008C6085">
              <w:rPr>
                <w:spacing w:val="-1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нового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проекта.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ind w:right="94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семинар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8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(сравнительный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анализ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форм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38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государственного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финансирования;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сравнительный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26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анализ вариантов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финансирования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реализации</w:t>
            </w:r>
            <w:r w:rsidRPr="008C6085">
              <w:rPr>
                <w:spacing w:val="-1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нового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проекта)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598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left="371" w:right="270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следственные связи между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креативностью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инвестиционного проекта 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доходами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авторов;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355" w:lineRule="auto"/>
              <w:ind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характеристики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различных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форм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выплаты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средств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госбюджета;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3"/>
              <w:ind w:left="458" w:hanging="28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классифицировать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612"/>
              </w:tabs>
              <w:spacing w:before="159" w:line="360" w:lineRule="auto"/>
              <w:ind w:left="458"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сверхновые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источники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  <w:tab w:val="left" w:pos="2743"/>
              </w:tabs>
              <w:spacing w:before="1" w:line="350" w:lineRule="auto"/>
              <w:ind w:left="458" w:right="99" w:hanging="28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варианты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финансирования</w:t>
            </w:r>
          </w:p>
          <w:p w:rsidR="0082040F" w:rsidRPr="008C6085" w:rsidRDefault="0082040F" w:rsidP="000511F0">
            <w:pPr>
              <w:pStyle w:val="TableParagraph"/>
              <w:spacing w:before="14"/>
              <w:ind w:left="458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реализации</w:t>
            </w:r>
            <w:r w:rsidRPr="008C6085">
              <w:rPr>
                <w:spacing w:val="-6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нового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проекта;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6"/>
              </w:numPr>
              <w:tabs>
                <w:tab w:val="left" w:pos="459"/>
              </w:tabs>
              <w:spacing w:before="162"/>
              <w:ind w:left="458" w:hanging="284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spacing w:before="159" w:line="360" w:lineRule="auto"/>
              <w:ind w:left="458" w:right="10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 позицию 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вопросу о поиске доходного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места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материалам</w:t>
            </w:r>
          </w:p>
          <w:p w:rsidR="0082040F" w:rsidRPr="008C6085" w:rsidRDefault="0082040F" w:rsidP="000511F0">
            <w:pPr>
              <w:pStyle w:val="TableParagraph"/>
              <w:spacing w:line="362" w:lineRule="auto"/>
              <w:ind w:left="458" w:right="1762"/>
              <w:rPr>
                <w:sz w:val="24"/>
                <w:szCs w:val="24"/>
              </w:rPr>
            </w:pPr>
            <w:r w:rsidRPr="008C6085">
              <w:rPr>
                <w:spacing w:val="-1"/>
                <w:sz w:val="24"/>
                <w:szCs w:val="24"/>
              </w:rPr>
              <w:t>литературного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произведения.</w:t>
            </w:r>
          </w:p>
        </w:tc>
      </w:tr>
      <w:tr w:rsidR="0082040F" w:rsidRPr="008C6085" w:rsidTr="000511F0">
        <w:trPr>
          <w:trHeight w:val="3924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8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Доходы</w:t>
            </w:r>
            <w:r w:rsidRPr="008C6085">
              <w:rPr>
                <w:spacing w:val="3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3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новом</w:t>
            </w:r>
            <w:r w:rsidRPr="008C6085">
              <w:rPr>
                <w:spacing w:val="39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мире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финансов</w:t>
            </w:r>
          </w:p>
          <w:p w:rsidR="0082040F" w:rsidRPr="008C6085" w:rsidRDefault="0082040F" w:rsidP="000511F0">
            <w:pPr>
              <w:pStyle w:val="TableParagraph"/>
              <w:spacing w:line="360" w:lineRule="auto"/>
              <w:ind w:right="132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Творческая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лаборатория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финансиста</w:t>
            </w: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Проблемный</w:t>
            </w:r>
          </w:p>
          <w:p w:rsidR="0082040F" w:rsidRPr="008C6085" w:rsidRDefault="0082040F" w:rsidP="000511F0">
            <w:pPr>
              <w:pStyle w:val="TableParagraph"/>
              <w:spacing w:before="160" w:line="360" w:lineRule="auto"/>
              <w:ind w:right="123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семинар (дискуссия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о сверхновых</w:t>
            </w:r>
          </w:p>
          <w:p w:rsidR="0082040F" w:rsidRPr="008C6085" w:rsidRDefault="0082040F" w:rsidP="000511F0">
            <w:pPr>
              <w:pStyle w:val="TableParagraph"/>
              <w:spacing w:before="2" w:line="360" w:lineRule="auto"/>
              <w:ind w:right="509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источниках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 и их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доступности для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всех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для</w:t>
            </w:r>
          </w:p>
          <w:p w:rsidR="0082040F" w:rsidRPr="008C6085" w:rsidRDefault="0082040F">
            <w:pPr>
              <w:pStyle w:val="TableParagrap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каждого).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  <w:tab w:val="left" w:pos="2609"/>
              </w:tabs>
              <w:spacing w:line="355" w:lineRule="auto"/>
              <w:ind w:right="100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Сравнивать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активные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пассивные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источники</w:t>
            </w:r>
            <w:r w:rsidRPr="008C6085">
              <w:rPr>
                <w:spacing w:val="-68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3" w:line="355" w:lineRule="auto"/>
              <w:ind w:right="99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выстраивать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логическую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цепь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рассуждений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при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анализе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способов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заработка;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8"/>
              <w:ind w:hanging="265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аргументировать</w:t>
            </w:r>
          </w:p>
          <w:p w:rsidR="0082040F" w:rsidRPr="008C6085" w:rsidRDefault="0082040F" w:rsidP="000511F0">
            <w:pPr>
              <w:pStyle w:val="TableParagraph"/>
              <w:spacing w:before="159"/>
              <w:ind w:left="371"/>
              <w:jc w:val="both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собственную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позицию</w:t>
            </w:r>
            <w:r w:rsidRPr="008C6085">
              <w:rPr>
                <w:spacing w:val="-3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</w:t>
            </w:r>
          </w:p>
        </w:tc>
      </w:tr>
    </w:tbl>
    <w:p w:rsidR="0082040F" w:rsidRPr="008C6085" w:rsidRDefault="0082040F">
      <w:pPr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2633"/>
        <w:gridCol w:w="3985"/>
      </w:tblGrid>
      <w:tr w:rsidR="0082040F" w:rsidRPr="008C6085" w:rsidTr="000511F0">
        <w:trPr>
          <w:trHeight w:val="2918"/>
        </w:trPr>
        <w:tc>
          <w:tcPr>
            <w:tcW w:w="2955" w:type="dxa"/>
          </w:tcPr>
          <w:p w:rsidR="0082040F" w:rsidRPr="008C6085" w:rsidRDefault="0082040F" w:rsidP="000511F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right="206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познавательная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Учебно-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985" w:type="dxa"/>
          </w:tcPr>
          <w:p w:rsidR="0082040F" w:rsidRPr="008C6085" w:rsidRDefault="0082040F" w:rsidP="000511F0">
            <w:pPr>
              <w:pStyle w:val="TableParagraph"/>
              <w:spacing w:line="360" w:lineRule="auto"/>
              <w:ind w:left="371" w:right="202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вопросу</w:t>
            </w:r>
            <w:r w:rsidRPr="008C6085">
              <w:rPr>
                <w:spacing w:val="1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получения</w:t>
            </w:r>
            <w:r w:rsidRPr="008C6085">
              <w:rPr>
                <w:spacing w:val="2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доходов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из</w:t>
            </w:r>
            <w:r w:rsidRPr="008C6085">
              <w:rPr>
                <w:spacing w:val="2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сверхновых</w:t>
            </w:r>
            <w:r w:rsidRPr="008C6085">
              <w:rPr>
                <w:spacing w:val="2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источников;</w:t>
            </w:r>
          </w:p>
          <w:p w:rsidR="0082040F" w:rsidRPr="008C6085" w:rsidRDefault="0082040F" w:rsidP="000511F0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ind w:hanging="265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инициировать</w:t>
            </w:r>
          </w:p>
          <w:p w:rsidR="0082040F" w:rsidRPr="008C6085" w:rsidRDefault="0082040F" w:rsidP="000511F0">
            <w:pPr>
              <w:pStyle w:val="TableParagraph"/>
              <w:tabs>
                <w:tab w:val="left" w:pos="2419"/>
                <w:tab w:val="left" w:pos="3433"/>
              </w:tabs>
              <w:spacing w:before="153" w:line="360" w:lineRule="auto"/>
              <w:ind w:left="371" w:right="97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сотрудничество</w:t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z w:val="24"/>
                <w:szCs w:val="24"/>
              </w:rPr>
              <w:tab/>
            </w:r>
            <w:r w:rsidRPr="008C6085">
              <w:rPr>
                <w:spacing w:val="-1"/>
                <w:sz w:val="24"/>
                <w:szCs w:val="24"/>
              </w:rPr>
              <w:t>при</w:t>
            </w:r>
            <w:r w:rsidRPr="008C6085">
              <w:rPr>
                <w:spacing w:val="-67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выполнении</w:t>
            </w:r>
            <w:r w:rsidRPr="008C6085">
              <w:rPr>
                <w:sz w:val="24"/>
                <w:szCs w:val="24"/>
              </w:rPr>
              <w:tab/>
              <w:t>творческого</w:t>
            </w:r>
          </w:p>
          <w:p w:rsidR="0082040F" w:rsidRPr="008C6085" w:rsidRDefault="0082040F" w:rsidP="000511F0">
            <w:pPr>
              <w:pStyle w:val="TableParagraph"/>
              <w:spacing w:before="1"/>
              <w:ind w:left="371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задания</w:t>
            </w:r>
            <w:r w:rsidRPr="008C6085">
              <w:rPr>
                <w:spacing w:val="-2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</w:t>
            </w:r>
            <w:r w:rsidRPr="008C6085">
              <w:rPr>
                <w:spacing w:val="-4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группе.</w:t>
            </w:r>
          </w:p>
        </w:tc>
      </w:tr>
      <w:tr w:rsidR="0082040F" w:rsidRPr="008C6085" w:rsidTr="000511F0">
        <w:trPr>
          <w:trHeight w:val="482"/>
        </w:trPr>
        <w:tc>
          <w:tcPr>
            <w:tcW w:w="9573" w:type="dxa"/>
            <w:gridSpan w:val="3"/>
          </w:tcPr>
          <w:p w:rsidR="0082040F" w:rsidRPr="008C6085" w:rsidRDefault="0082040F" w:rsidP="000511F0">
            <w:pPr>
              <w:pStyle w:val="TableParagraph"/>
              <w:spacing w:line="315" w:lineRule="exact"/>
              <w:ind w:left="135" w:right="123"/>
              <w:jc w:val="center"/>
              <w:rPr>
                <w:sz w:val="24"/>
                <w:szCs w:val="24"/>
              </w:rPr>
            </w:pPr>
            <w:r w:rsidRPr="008C6085">
              <w:rPr>
                <w:sz w:val="24"/>
                <w:szCs w:val="24"/>
              </w:rPr>
              <w:t>Резерв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времени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(2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-5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3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/</w:t>
            </w:r>
            <w:r w:rsidRPr="008C6085">
              <w:rPr>
                <w:spacing w:val="-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3</w:t>
            </w:r>
            <w:r w:rsidRPr="008C6085">
              <w:rPr>
                <w:spacing w:val="1"/>
                <w:sz w:val="24"/>
                <w:szCs w:val="24"/>
              </w:rPr>
              <w:t xml:space="preserve"> </w:t>
            </w:r>
            <w:r w:rsidRPr="008C6085">
              <w:rPr>
                <w:sz w:val="24"/>
                <w:szCs w:val="24"/>
              </w:rPr>
              <w:t>ч)</w:t>
            </w:r>
          </w:p>
        </w:tc>
      </w:tr>
    </w:tbl>
    <w:p w:rsidR="0082040F" w:rsidRPr="008C6085" w:rsidRDefault="0082040F">
      <w:pPr>
        <w:pStyle w:val="BodyText"/>
        <w:rPr>
          <w:sz w:val="24"/>
          <w:szCs w:val="24"/>
        </w:rPr>
      </w:pPr>
    </w:p>
    <w:p w:rsidR="0082040F" w:rsidRPr="008C6085" w:rsidRDefault="0082040F">
      <w:pPr>
        <w:pStyle w:val="Heading1"/>
        <w:spacing w:before="254" w:line="360" w:lineRule="auto"/>
        <w:ind w:left="3565" w:right="335" w:hanging="3219"/>
        <w:jc w:val="left"/>
        <w:rPr>
          <w:sz w:val="24"/>
          <w:szCs w:val="24"/>
        </w:rPr>
      </w:pPr>
      <w:bookmarkStart w:id="4" w:name="_TOC_250002"/>
      <w:r w:rsidRPr="008C6085">
        <w:rPr>
          <w:sz w:val="24"/>
          <w:szCs w:val="24"/>
        </w:rPr>
        <w:t>Учебно-методическое и материально-техническое обеспечение</w:t>
      </w:r>
      <w:r w:rsidRPr="008C6085">
        <w:rPr>
          <w:spacing w:val="-77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учебного</w:t>
      </w:r>
      <w:r w:rsidRPr="008C6085">
        <w:rPr>
          <w:spacing w:val="-2"/>
          <w:sz w:val="24"/>
          <w:szCs w:val="24"/>
        </w:rPr>
        <w:t xml:space="preserve"> </w:t>
      </w:r>
      <w:bookmarkEnd w:id="4"/>
      <w:r w:rsidRPr="008C6085">
        <w:rPr>
          <w:sz w:val="24"/>
          <w:szCs w:val="24"/>
        </w:rPr>
        <w:t>процесса</w:t>
      </w:r>
    </w:p>
    <w:p w:rsidR="0082040F" w:rsidRPr="008C6085" w:rsidRDefault="0082040F">
      <w:pPr>
        <w:pStyle w:val="BodyText"/>
        <w:spacing w:before="5"/>
        <w:rPr>
          <w:b/>
          <w:sz w:val="24"/>
          <w:szCs w:val="24"/>
        </w:rPr>
      </w:pPr>
    </w:p>
    <w:p w:rsidR="0082040F" w:rsidRPr="008C6085" w:rsidRDefault="0082040F">
      <w:pPr>
        <w:pStyle w:val="BodyText"/>
        <w:spacing w:line="360" w:lineRule="auto"/>
        <w:ind w:left="222" w:right="223" w:firstLine="707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проведения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уроков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учителю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требуется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компьютер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выходом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Интернет и проектор с экраном. Такое материально-техническое обеспечение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позволит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демонстрировать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учащимся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таблицы,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рисунки,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формулы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изучаемой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3"/>
          <w:sz w:val="24"/>
          <w:szCs w:val="24"/>
        </w:rPr>
        <w:t xml:space="preserve"> </w:t>
      </w:r>
      <w:r w:rsidRPr="008C6085">
        <w:rPr>
          <w:sz w:val="24"/>
          <w:szCs w:val="24"/>
        </w:rPr>
        <w:t>тематике.</w:t>
      </w:r>
    </w:p>
    <w:p w:rsidR="0082040F" w:rsidRPr="008C6085" w:rsidRDefault="0082040F">
      <w:pPr>
        <w:pStyle w:val="Heading2"/>
        <w:spacing w:before="5"/>
        <w:ind w:left="1375" w:right="673"/>
        <w:jc w:val="center"/>
        <w:rPr>
          <w:sz w:val="24"/>
          <w:szCs w:val="24"/>
        </w:rPr>
      </w:pPr>
      <w:bookmarkStart w:id="5" w:name="_TOC_250001"/>
      <w:bookmarkEnd w:id="5"/>
      <w:r w:rsidRPr="008C6085">
        <w:rPr>
          <w:sz w:val="24"/>
          <w:szCs w:val="24"/>
        </w:rPr>
        <w:t>Интернет-ресурсы</w:t>
      </w:r>
    </w:p>
    <w:p w:rsidR="0082040F" w:rsidRPr="008C6085" w:rsidRDefault="0082040F">
      <w:pPr>
        <w:pStyle w:val="ListParagraph"/>
        <w:numPr>
          <w:ilvl w:val="0"/>
          <w:numId w:val="3"/>
        </w:numPr>
        <w:tabs>
          <w:tab w:val="left" w:pos="650"/>
        </w:tabs>
        <w:spacing w:before="156" w:line="360" w:lineRule="auto"/>
        <w:ind w:right="226"/>
        <w:rPr>
          <w:sz w:val="24"/>
          <w:szCs w:val="24"/>
        </w:rPr>
      </w:pPr>
      <w:r w:rsidRPr="008C6085">
        <w:rPr>
          <w:sz w:val="24"/>
          <w:szCs w:val="24"/>
        </w:rPr>
        <w:t>URL: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https://вашифинансы.рф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совместный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проект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Министерства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Роспотребнадзора,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огромная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коллекция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материалов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населения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России.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Школьникам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стоит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обратить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особое</w:t>
      </w:r>
      <w:r w:rsidRPr="008C6085">
        <w:rPr>
          <w:spacing w:val="12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внимание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8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разделы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«Детям</w:t>
      </w:r>
      <w:r w:rsidRPr="008C6085">
        <w:rPr>
          <w:spacing w:val="9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19"/>
          <w:sz w:val="24"/>
          <w:szCs w:val="24"/>
        </w:rPr>
        <w:t xml:space="preserve"> </w:t>
      </w:r>
      <w:r w:rsidRPr="008C6085">
        <w:rPr>
          <w:sz w:val="24"/>
          <w:szCs w:val="24"/>
        </w:rPr>
        <w:t>молодёжи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о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финансах»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</w:p>
    <w:p w:rsidR="0082040F" w:rsidRPr="008C6085" w:rsidRDefault="0082040F">
      <w:pPr>
        <w:pStyle w:val="BodyText"/>
        <w:spacing w:before="1"/>
        <w:ind w:left="649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«Финансовые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калькуляторы».</w:t>
      </w:r>
    </w:p>
    <w:p w:rsidR="0082040F" w:rsidRPr="008C6085" w:rsidRDefault="0082040F">
      <w:pPr>
        <w:pStyle w:val="ListParagraph"/>
        <w:numPr>
          <w:ilvl w:val="0"/>
          <w:numId w:val="3"/>
        </w:numPr>
        <w:tabs>
          <w:tab w:val="left" w:pos="719"/>
        </w:tabs>
        <w:spacing w:before="160" w:line="360" w:lineRule="auto"/>
        <w:ind w:right="229"/>
        <w:rPr>
          <w:sz w:val="24"/>
          <w:szCs w:val="24"/>
        </w:rPr>
      </w:pPr>
      <w:r w:rsidRPr="008C6085">
        <w:rPr>
          <w:sz w:val="24"/>
          <w:szCs w:val="24"/>
        </w:rPr>
        <w:tab/>
      </w:r>
      <w:hyperlink r:id="rId8">
        <w:r w:rsidRPr="008C6085">
          <w:rPr>
            <w:sz w:val="24"/>
            <w:szCs w:val="24"/>
          </w:rPr>
          <w:t>URL:</w:t>
        </w:r>
        <w:r w:rsidRPr="008C6085">
          <w:rPr>
            <w:color w:val="0000FF"/>
            <w:spacing w:val="1"/>
            <w:sz w:val="24"/>
            <w:szCs w:val="24"/>
          </w:rPr>
          <w:t xml:space="preserve"> </w:t>
        </w:r>
        <w:r w:rsidRPr="008C6085">
          <w:rPr>
            <w:color w:val="0000FF"/>
            <w:sz w:val="24"/>
            <w:szCs w:val="24"/>
            <w:u w:val="single" w:color="0000FF"/>
          </w:rPr>
          <w:t>https://fincult.info</w:t>
        </w:r>
      </w:hyperlink>
      <w:r w:rsidRPr="008C6085">
        <w:rPr>
          <w:color w:val="0000FF"/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портал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культуре,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созданный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Банком</w:t>
      </w:r>
      <w:r w:rsidRPr="008C6085">
        <w:rPr>
          <w:spacing w:val="3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России.</w:t>
      </w:r>
      <w:r w:rsidRPr="008C6085">
        <w:rPr>
          <w:spacing w:val="3"/>
          <w:sz w:val="24"/>
          <w:szCs w:val="24"/>
        </w:rPr>
        <w:t xml:space="preserve"> </w:t>
      </w:r>
      <w:r w:rsidRPr="008C6085">
        <w:rPr>
          <w:sz w:val="24"/>
          <w:szCs w:val="24"/>
        </w:rPr>
        <w:t>Школьникам</w:t>
      </w:r>
      <w:r w:rsidRPr="008C6085">
        <w:rPr>
          <w:spacing w:val="4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стоит</w:t>
      </w:r>
      <w:r w:rsidRPr="008C6085">
        <w:rPr>
          <w:spacing w:val="4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обратить</w:t>
      </w:r>
      <w:r w:rsidRPr="008C6085">
        <w:rPr>
          <w:spacing w:val="3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особое</w:t>
      </w:r>
      <w:r w:rsidRPr="008C6085">
        <w:rPr>
          <w:spacing w:val="4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внимание</w:t>
      </w:r>
      <w:r w:rsidRPr="008C6085">
        <w:rPr>
          <w:spacing w:val="3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4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разделы</w:t>
      </w:r>
    </w:p>
    <w:p w:rsidR="0082040F" w:rsidRPr="008C6085" w:rsidRDefault="0082040F">
      <w:pPr>
        <w:pStyle w:val="BodyText"/>
        <w:spacing w:before="1"/>
        <w:ind w:left="649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«Всё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о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финансах»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«Сервисы».</w:t>
      </w:r>
    </w:p>
    <w:p w:rsidR="0082040F" w:rsidRPr="008C6085" w:rsidRDefault="0082040F">
      <w:pPr>
        <w:pStyle w:val="ListParagraph"/>
        <w:numPr>
          <w:ilvl w:val="0"/>
          <w:numId w:val="3"/>
        </w:numPr>
        <w:tabs>
          <w:tab w:val="left" w:pos="650"/>
        </w:tabs>
        <w:spacing w:line="360" w:lineRule="auto"/>
        <w:ind w:right="227"/>
        <w:rPr>
          <w:sz w:val="24"/>
          <w:szCs w:val="24"/>
        </w:rPr>
      </w:pPr>
      <w:r w:rsidRPr="008C6085">
        <w:rPr>
          <w:sz w:val="24"/>
          <w:szCs w:val="24"/>
        </w:rPr>
        <w:t>URL: https://</w:t>
      </w:r>
      <w:r w:rsidRPr="008C6085">
        <w:rPr>
          <w:color w:val="0000FF"/>
          <w:sz w:val="24"/>
          <w:szCs w:val="24"/>
          <w:u w:val="single" w:color="0000FF"/>
        </w:rPr>
        <w:t>хочумогузнаю.рф</w:t>
      </w:r>
      <w:r w:rsidRPr="008C6085">
        <w:rPr>
          <w:color w:val="0000FF"/>
          <w:sz w:val="24"/>
          <w:szCs w:val="24"/>
        </w:rPr>
        <w:t xml:space="preserve"> </w:t>
      </w:r>
      <w:r w:rsidRPr="008C6085">
        <w:rPr>
          <w:sz w:val="24"/>
          <w:szCs w:val="24"/>
        </w:rPr>
        <w:t>— коллекция материалов по 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грамотности.</w:t>
      </w:r>
      <w:r w:rsidRPr="008C6085">
        <w:rPr>
          <w:spacing w:val="46"/>
          <w:sz w:val="24"/>
          <w:szCs w:val="24"/>
        </w:rPr>
        <w:t xml:space="preserve"> </w:t>
      </w:r>
      <w:r w:rsidRPr="008C6085">
        <w:rPr>
          <w:sz w:val="24"/>
          <w:szCs w:val="24"/>
        </w:rPr>
        <w:t>Школьникам</w:t>
      </w:r>
      <w:r w:rsidRPr="008C6085">
        <w:rPr>
          <w:spacing w:val="47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стоит</w:t>
      </w:r>
      <w:r w:rsidRPr="008C6085">
        <w:rPr>
          <w:spacing w:val="47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обратить</w:t>
      </w:r>
      <w:r w:rsidRPr="008C6085">
        <w:rPr>
          <w:spacing w:val="46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особое</w:t>
      </w:r>
      <w:r w:rsidRPr="008C6085">
        <w:rPr>
          <w:spacing w:val="47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внимание</w:t>
      </w:r>
      <w:r w:rsidRPr="008C6085">
        <w:rPr>
          <w:spacing w:val="47"/>
          <w:sz w:val="24"/>
          <w:szCs w:val="24"/>
        </w:rPr>
        <w:t xml:space="preserve"> </w:t>
      </w:r>
      <w:r w:rsidRPr="008C6085">
        <w:rPr>
          <w:sz w:val="24"/>
          <w:szCs w:val="24"/>
        </w:rPr>
        <w:t>на</w:t>
      </w:r>
      <w:r w:rsidRPr="008C6085">
        <w:rPr>
          <w:spacing w:val="47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разделы</w:t>
      </w:r>
    </w:p>
    <w:p w:rsidR="0082040F" w:rsidRPr="008C6085" w:rsidRDefault="0082040F">
      <w:pPr>
        <w:pStyle w:val="BodyText"/>
        <w:spacing w:line="321" w:lineRule="exact"/>
        <w:ind w:left="649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«Финансовые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услуги»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«Интерактив».</w:t>
      </w:r>
    </w:p>
    <w:p w:rsidR="0082040F" w:rsidRPr="008C6085" w:rsidRDefault="0082040F">
      <w:pPr>
        <w:spacing w:line="321" w:lineRule="exact"/>
        <w:jc w:val="both"/>
        <w:rPr>
          <w:sz w:val="24"/>
          <w:szCs w:val="24"/>
        </w:rPr>
        <w:sectPr w:rsidR="0082040F" w:rsidRPr="008C6085">
          <w:pgSz w:w="11910" w:h="16840"/>
          <w:pgMar w:top="1140" w:right="620" w:bottom="280" w:left="1480" w:header="751" w:footer="0" w:gutter="0"/>
          <w:cols w:space="720"/>
        </w:sectPr>
      </w:pPr>
    </w:p>
    <w:p w:rsidR="0082040F" w:rsidRPr="008C6085" w:rsidRDefault="0082040F">
      <w:pPr>
        <w:pStyle w:val="ListParagraph"/>
        <w:numPr>
          <w:ilvl w:val="0"/>
          <w:numId w:val="3"/>
        </w:numPr>
        <w:tabs>
          <w:tab w:val="left" w:pos="650"/>
        </w:tabs>
        <w:spacing w:before="89" w:line="360" w:lineRule="auto"/>
        <w:ind w:right="226"/>
        <w:rPr>
          <w:sz w:val="24"/>
          <w:szCs w:val="24"/>
        </w:rPr>
      </w:pPr>
      <w:r w:rsidRPr="008C6085">
        <w:rPr>
          <w:sz w:val="24"/>
          <w:szCs w:val="24"/>
        </w:rPr>
        <w:t>URL:</w:t>
      </w:r>
      <w:r w:rsidRPr="008C6085">
        <w:rPr>
          <w:color w:val="0000FF"/>
          <w:spacing w:val="1"/>
          <w:sz w:val="24"/>
          <w:szCs w:val="24"/>
        </w:rPr>
        <w:t xml:space="preserve"> </w:t>
      </w:r>
      <w:hyperlink r:id="rId9">
        <w:r w:rsidRPr="008C6085">
          <w:rPr>
            <w:color w:val="0000FF"/>
            <w:sz w:val="24"/>
            <w:szCs w:val="24"/>
            <w:u w:val="single" w:color="0000FF"/>
          </w:rPr>
          <w:t>https://fingram.oc3.ru</w:t>
        </w:r>
      </w:hyperlink>
      <w:r w:rsidRPr="008C6085">
        <w:rPr>
          <w:color w:val="0000FF"/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интерактивный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практикум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«Понимаю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финансовый договор» от компании ОС3, который поможет понять свои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риски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перед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приобретением различных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финансовых услуг.</w:t>
      </w:r>
    </w:p>
    <w:p w:rsidR="0082040F" w:rsidRPr="008C6085" w:rsidRDefault="0082040F">
      <w:pPr>
        <w:pStyle w:val="ListParagraph"/>
        <w:numPr>
          <w:ilvl w:val="0"/>
          <w:numId w:val="3"/>
        </w:numPr>
        <w:tabs>
          <w:tab w:val="left" w:pos="650"/>
        </w:tabs>
        <w:spacing w:before="0" w:line="362" w:lineRule="auto"/>
        <w:ind w:right="224"/>
        <w:rPr>
          <w:sz w:val="24"/>
          <w:szCs w:val="24"/>
        </w:rPr>
      </w:pPr>
      <w:r w:rsidRPr="008C6085">
        <w:rPr>
          <w:sz w:val="24"/>
          <w:szCs w:val="24"/>
        </w:rPr>
        <w:t>URL:</w:t>
      </w:r>
      <w:r w:rsidRPr="008C6085">
        <w:rPr>
          <w:color w:val="0000FF"/>
          <w:sz w:val="24"/>
          <w:szCs w:val="24"/>
        </w:rPr>
        <w:t xml:space="preserve"> </w:t>
      </w:r>
      <w:hyperlink r:id="rId10">
        <w:r w:rsidRPr="008C6085">
          <w:rPr>
            <w:color w:val="0000FF"/>
            <w:sz w:val="24"/>
            <w:szCs w:val="24"/>
            <w:u w:val="single" w:color="0000FF"/>
          </w:rPr>
          <w:t>http://www.financialfootball.ru</w:t>
        </w:r>
        <w:r w:rsidRPr="008C6085">
          <w:rPr>
            <w:color w:val="0000FF"/>
            <w:sz w:val="24"/>
            <w:szCs w:val="24"/>
          </w:rPr>
          <w:t xml:space="preserve"> </w:t>
        </w:r>
      </w:hyperlink>
      <w:r w:rsidRPr="008C6085">
        <w:rPr>
          <w:sz w:val="24"/>
          <w:szCs w:val="24"/>
        </w:rPr>
        <w:t>— онлайн-игра «Финансовый футбол»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от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компании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VISA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Российской экономической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школы.</w:t>
      </w:r>
    </w:p>
    <w:p w:rsidR="0082040F" w:rsidRPr="008C6085" w:rsidRDefault="0082040F">
      <w:pPr>
        <w:pStyle w:val="ListParagraph"/>
        <w:numPr>
          <w:ilvl w:val="0"/>
          <w:numId w:val="3"/>
        </w:numPr>
        <w:tabs>
          <w:tab w:val="left" w:pos="650"/>
        </w:tabs>
        <w:spacing w:before="0" w:line="360" w:lineRule="auto"/>
        <w:ind w:right="227"/>
        <w:rPr>
          <w:sz w:val="24"/>
          <w:szCs w:val="24"/>
        </w:rPr>
      </w:pPr>
      <w:r w:rsidRPr="008C6085">
        <w:rPr>
          <w:sz w:val="24"/>
          <w:szCs w:val="24"/>
        </w:rPr>
        <w:t>URL:</w:t>
      </w:r>
      <w:r w:rsidRPr="008C6085">
        <w:rPr>
          <w:color w:val="0066CC"/>
          <w:spacing w:val="1"/>
          <w:sz w:val="24"/>
          <w:szCs w:val="24"/>
        </w:rPr>
        <w:t xml:space="preserve"> </w:t>
      </w:r>
      <w:hyperlink r:id="rId11">
        <w:r w:rsidRPr="008C6085">
          <w:rPr>
            <w:color w:val="0066CC"/>
            <w:sz w:val="24"/>
            <w:szCs w:val="24"/>
            <w:u w:val="single" w:color="0066CC"/>
          </w:rPr>
          <w:t>http://happy-finance.ru</w:t>
        </w:r>
      </w:hyperlink>
      <w:r w:rsidRPr="008C6085">
        <w:rPr>
          <w:color w:val="0066CC"/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настольная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игра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грамотности.</w:t>
      </w:r>
    </w:p>
    <w:p w:rsidR="0082040F" w:rsidRPr="008C6085" w:rsidRDefault="0082040F">
      <w:pPr>
        <w:pStyle w:val="Heading2"/>
        <w:spacing w:line="320" w:lineRule="exact"/>
        <w:ind w:left="3073"/>
        <w:jc w:val="both"/>
        <w:rPr>
          <w:sz w:val="24"/>
          <w:szCs w:val="24"/>
        </w:rPr>
      </w:pPr>
      <w:bookmarkStart w:id="6" w:name="_TOC_250000"/>
      <w:r w:rsidRPr="008C6085">
        <w:rPr>
          <w:sz w:val="24"/>
          <w:szCs w:val="24"/>
        </w:rPr>
        <w:t>Дополнительная</w:t>
      </w:r>
      <w:r w:rsidRPr="008C6085">
        <w:rPr>
          <w:spacing w:val="-9"/>
          <w:sz w:val="24"/>
          <w:szCs w:val="24"/>
        </w:rPr>
        <w:t xml:space="preserve"> </w:t>
      </w:r>
      <w:bookmarkEnd w:id="6"/>
      <w:r w:rsidRPr="008C6085">
        <w:rPr>
          <w:sz w:val="24"/>
          <w:szCs w:val="24"/>
        </w:rPr>
        <w:t>литература</w:t>
      </w:r>
    </w:p>
    <w:p w:rsidR="0082040F" w:rsidRPr="008C6085" w:rsidRDefault="0082040F">
      <w:pPr>
        <w:pStyle w:val="ListParagraph"/>
        <w:numPr>
          <w:ilvl w:val="0"/>
          <w:numId w:val="2"/>
        </w:numPr>
        <w:tabs>
          <w:tab w:val="left" w:pos="650"/>
        </w:tabs>
        <w:spacing w:before="158" w:line="360" w:lineRule="auto"/>
        <w:ind w:right="226"/>
        <w:rPr>
          <w:sz w:val="24"/>
          <w:szCs w:val="24"/>
        </w:rPr>
      </w:pPr>
      <w:r w:rsidRPr="008C6085">
        <w:rPr>
          <w:i/>
          <w:sz w:val="24"/>
          <w:szCs w:val="24"/>
        </w:rPr>
        <w:t xml:space="preserve">Бэтчел, Б. </w:t>
      </w:r>
      <w:r w:rsidRPr="008C6085">
        <w:rPr>
          <w:sz w:val="24"/>
          <w:szCs w:val="24"/>
        </w:rPr>
        <w:t>Чего ты по-настоящему хочешь: как ставить цели и достигать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их.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М.: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Манн,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Иванов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Фербер,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2020.</w:t>
      </w:r>
    </w:p>
    <w:p w:rsidR="0082040F" w:rsidRPr="008C6085" w:rsidRDefault="0082040F">
      <w:pPr>
        <w:pStyle w:val="ListParagraph"/>
        <w:numPr>
          <w:ilvl w:val="0"/>
          <w:numId w:val="2"/>
        </w:numPr>
        <w:tabs>
          <w:tab w:val="left" w:pos="650"/>
        </w:tabs>
        <w:spacing w:before="0" w:line="360" w:lineRule="auto"/>
        <w:ind w:right="222"/>
        <w:rPr>
          <w:sz w:val="24"/>
          <w:szCs w:val="24"/>
        </w:rPr>
      </w:pPr>
      <w:r w:rsidRPr="008C6085">
        <w:rPr>
          <w:i/>
          <w:sz w:val="24"/>
          <w:szCs w:val="24"/>
        </w:rPr>
        <w:t>Липсиц,</w:t>
      </w:r>
      <w:r w:rsidRPr="008C6085">
        <w:rPr>
          <w:i/>
          <w:spacing w:val="1"/>
          <w:sz w:val="24"/>
          <w:szCs w:val="24"/>
        </w:rPr>
        <w:t xml:space="preserve"> </w:t>
      </w:r>
      <w:r w:rsidRPr="008C6085">
        <w:rPr>
          <w:i/>
          <w:sz w:val="24"/>
          <w:szCs w:val="24"/>
        </w:rPr>
        <w:t>И.</w:t>
      </w:r>
      <w:r w:rsidRPr="008C6085">
        <w:rPr>
          <w:i/>
          <w:spacing w:val="1"/>
          <w:sz w:val="24"/>
          <w:szCs w:val="24"/>
        </w:rPr>
        <w:t xml:space="preserve"> </w:t>
      </w:r>
      <w:r w:rsidRPr="008C6085">
        <w:rPr>
          <w:i/>
          <w:sz w:val="24"/>
          <w:szCs w:val="24"/>
        </w:rPr>
        <w:t>В.</w:t>
      </w:r>
      <w:r w:rsidRPr="008C6085">
        <w:rPr>
          <w:i/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Финансовая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грамотность: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материалы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учащихся.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5-7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классы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общеобразовательных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организаций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/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Липсиц,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Е.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А.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Вигдорчик.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– М.,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ВИТА-ПРЕСС,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2020.</w:t>
      </w:r>
    </w:p>
    <w:p w:rsidR="0082040F" w:rsidRPr="008C6085" w:rsidRDefault="0082040F">
      <w:pPr>
        <w:pStyle w:val="ListParagraph"/>
        <w:numPr>
          <w:ilvl w:val="0"/>
          <w:numId w:val="2"/>
        </w:numPr>
        <w:tabs>
          <w:tab w:val="left" w:pos="650"/>
        </w:tabs>
        <w:spacing w:before="0"/>
        <w:jc w:val="left"/>
        <w:rPr>
          <w:sz w:val="24"/>
          <w:szCs w:val="24"/>
        </w:rPr>
      </w:pPr>
      <w:r w:rsidRPr="008C6085">
        <w:rPr>
          <w:i/>
          <w:sz w:val="24"/>
          <w:szCs w:val="24"/>
        </w:rPr>
        <w:t>Насыева,</w:t>
      </w:r>
      <w:r w:rsidRPr="008C6085">
        <w:rPr>
          <w:i/>
          <w:spacing w:val="-3"/>
          <w:sz w:val="24"/>
          <w:szCs w:val="24"/>
        </w:rPr>
        <w:t xml:space="preserve"> </w:t>
      </w:r>
      <w:r w:rsidRPr="008C6085">
        <w:rPr>
          <w:i/>
          <w:sz w:val="24"/>
          <w:szCs w:val="24"/>
        </w:rPr>
        <w:t>Р.</w:t>
      </w:r>
      <w:r w:rsidRPr="008C6085">
        <w:rPr>
          <w:i/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Монетные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истории.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СПб.:</w:t>
      </w:r>
      <w:r w:rsidRPr="008C6085">
        <w:rPr>
          <w:spacing w:val="67"/>
          <w:sz w:val="24"/>
          <w:szCs w:val="24"/>
        </w:rPr>
        <w:t xml:space="preserve"> </w:t>
      </w:r>
      <w:r w:rsidRPr="008C6085">
        <w:rPr>
          <w:sz w:val="24"/>
          <w:szCs w:val="24"/>
        </w:rPr>
        <w:t>ИЦ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Свет,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2020.</w:t>
      </w:r>
    </w:p>
    <w:p w:rsidR="0082040F" w:rsidRPr="008C6085" w:rsidRDefault="0082040F">
      <w:pPr>
        <w:pStyle w:val="ListParagraph"/>
        <w:numPr>
          <w:ilvl w:val="0"/>
          <w:numId w:val="2"/>
        </w:numPr>
        <w:tabs>
          <w:tab w:val="left" w:pos="650"/>
        </w:tabs>
        <w:spacing w:before="160" w:line="360" w:lineRule="auto"/>
        <w:ind w:right="224"/>
        <w:jc w:val="left"/>
        <w:rPr>
          <w:sz w:val="24"/>
          <w:szCs w:val="24"/>
        </w:rPr>
      </w:pPr>
      <w:r w:rsidRPr="008C6085">
        <w:rPr>
          <w:i/>
          <w:sz w:val="24"/>
          <w:szCs w:val="24"/>
        </w:rPr>
        <w:t>Попова,</w:t>
      </w:r>
      <w:r w:rsidRPr="008C6085">
        <w:rPr>
          <w:i/>
          <w:spacing w:val="10"/>
          <w:sz w:val="24"/>
          <w:szCs w:val="24"/>
        </w:rPr>
        <w:t xml:space="preserve"> </w:t>
      </w:r>
      <w:r w:rsidRPr="008C6085">
        <w:rPr>
          <w:i/>
          <w:sz w:val="24"/>
          <w:szCs w:val="24"/>
        </w:rPr>
        <w:t>Н.</w:t>
      </w:r>
      <w:r w:rsidRPr="008C6085">
        <w:rPr>
          <w:i/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Финансы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 тинейджеров.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М.:</w:t>
      </w:r>
      <w:r w:rsidRPr="008C6085">
        <w:rPr>
          <w:spacing w:val="11"/>
          <w:sz w:val="24"/>
          <w:szCs w:val="24"/>
        </w:rPr>
        <w:t xml:space="preserve"> </w:t>
      </w:r>
      <w:r w:rsidRPr="008C6085">
        <w:rPr>
          <w:sz w:val="24"/>
          <w:szCs w:val="24"/>
        </w:rPr>
        <w:t>Издательские</w:t>
      </w:r>
      <w:r w:rsidRPr="008C6085">
        <w:rPr>
          <w:spacing w:val="10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решения,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2018.</w:t>
      </w:r>
    </w:p>
    <w:p w:rsidR="0082040F" w:rsidRPr="008C6085" w:rsidRDefault="0082040F">
      <w:pPr>
        <w:pStyle w:val="ListParagraph"/>
        <w:numPr>
          <w:ilvl w:val="0"/>
          <w:numId w:val="2"/>
        </w:numPr>
        <w:tabs>
          <w:tab w:val="left" w:pos="650"/>
        </w:tabs>
        <w:spacing w:before="2" w:line="360" w:lineRule="auto"/>
        <w:ind w:right="223"/>
        <w:jc w:val="left"/>
        <w:rPr>
          <w:sz w:val="24"/>
          <w:szCs w:val="24"/>
        </w:rPr>
      </w:pPr>
      <w:r w:rsidRPr="008C6085">
        <w:rPr>
          <w:i/>
          <w:sz w:val="24"/>
          <w:szCs w:val="24"/>
        </w:rPr>
        <w:t>Чумаченко,</w:t>
      </w:r>
      <w:r w:rsidRPr="008C6085">
        <w:rPr>
          <w:i/>
          <w:spacing w:val="24"/>
          <w:sz w:val="24"/>
          <w:szCs w:val="24"/>
        </w:rPr>
        <w:t xml:space="preserve"> </w:t>
      </w:r>
      <w:r w:rsidRPr="008C6085">
        <w:rPr>
          <w:i/>
          <w:sz w:val="24"/>
          <w:szCs w:val="24"/>
        </w:rPr>
        <w:t>В.</w:t>
      </w:r>
      <w:r w:rsidRPr="008C6085">
        <w:rPr>
          <w:i/>
          <w:spacing w:val="24"/>
          <w:sz w:val="24"/>
          <w:szCs w:val="24"/>
        </w:rPr>
        <w:t xml:space="preserve"> </w:t>
      </w:r>
      <w:r w:rsidRPr="008C6085">
        <w:rPr>
          <w:i/>
          <w:sz w:val="24"/>
          <w:szCs w:val="24"/>
        </w:rPr>
        <w:t>В.</w:t>
      </w:r>
      <w:r w:rsidRPr="008C6085">
        <w:rPr>
          <w:i/>
          <w:spacing w:val="26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Основы</w:t>
      </w:r>
      <w:r w:rsidRPr="008C6085">
        <w:rPr>
          <w:spacing w:val="26"/>
          <w:sz w:val="24"/>
          <w:szCs w:val="24"/>
        </w:rPr>
        <w:t xml:space="preserve"> </w:t>
      </w:r>
      <w:r w:rsidRPr="008C6085">
        <w:rPr>
          <w:sz w:val="24"/>
          <w:szCs w:val="24"/>
        </w:rPr>
        <w:t>финансовой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грамотности</w:t>
      </w:r>
      <w:r w:rsidRPr="008C6085">
        <w:rPr>
          <w:spacing w:val="22"/>
          <w:sz w:val="24"/>
          <w:szCs w:val="24"/>
        </w:rPr>
        <w:t xml:space="preserve"> </w:t>
      </w:r>
      <w:r w:rsidRPr="008C6085">
        <w:rPr>
          <w:sz w:val="24"/>
          <w:szCs w:val="24"/>
        </w:rPr>
        <w:t>/</w:t>
      </w:r>
      <w:r w:rsidRPr="008C6085">
        <w:rPr>
          <w:spacing w:val="26"/>
          <w:sz w:val="24"/>
          <w:szCs w:val="24"/>
        </w:rPr>
        <w:t xml:space="preserve"> </w:t>
      </w:r>
      <w:r w:rsidRPr="008C6085">
        <w:rPr>
          <w:sz w:val="24"/>
          <w:szCs w:val="24"/>
        </w:rPr>
        <w:t>В.</w:t>
      </w:r>
      <w:r w:rsidRPr="008C6085">
        <w:rPr>
          <w:spacing w:val="23"/>
          <w:sz w:val="24"/>
          <w:szCs w:val="24"/>
        </w:rPr>
        <w:t xml:space="preserve"> </w:t>
      </w:r>
      <w:r w:rsidRPr="008C6085">
        <w:rPr>
          <w:sz w:val="24"/>
          <w:szCs w:val="24"/>
        </w:rPr>
        <w:t>В.</w:t>
      </w:r>
      <w:r w:rsidRPr="008C6085">
        <w:rPr>
          <w:spacing w:val="21"/>
          <w:sz w:val="24"/>
          <w:szCs w:val="24"/>
        </w:rPr>
        <w:t xml:space="preserve"> </w:t>
      </w:r>
      <w:r w:rsidRPr="008C6085">
        <w:rPr>
          <w:sz w:val="24"/>
          <w:szCs w:val="24"/>
        </w:rPr>
        <w:t>Чумаченко,</w:t>
      </w:r>
      <w:r w:rsidRPr="008C6085">
        <w:rPr>
          <w:spacing w:val="25"/>
          <w:sz w:val="24"/>
          <w:szCs w:val="24"/>
        </w:rPr>
        <w:t xml:space="preserve"> </w:t>
      </w:r>
      <w:r w:rsidRPr="008C6085">
        <w:rPr>
          <w:sz w:val="24"/>
          <w:szCs w:val="24"/>
        </w:rPr>
        <w:t>В.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П.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Горяев. —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М.: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Просвещение,</w:t>
      </w:r>
      <w:r w:rsidRPr="008C6085">
        <w:rPr>
          <w:spacing w:val="-4"/>
          <w:sz w:val="24"/>
          <w:szCs w:val="24"/>
        </w:rPr>
        <w:t xml:space="preserve"> </w:t>
      </w:r>
      <w:r w:rsidRPr="008C6085">
        <w:rPr>
          <w:sz w:val="24"/>
          <w:szCs w:val="24"/>
        </w:rPr>
        <w:t>2020.</w:t>
      </w:r>
    </w:p>
    <w:p w:rsidR="0082040F" w:rsidRPr="008C6085" w:rsidRDefault="0082040F">
      <w:pPr>
        <w:pStyle w:val="ListParagraph"/>
        <w:numPr>
          <w:ilvl w:val="0"/>
          <w:numId w:val="2"/>
        </w:numPr>
        <w:tabs>
          <w:tab w:val="left" w:pos="650"/>
        </w:tabs>
        <w:spacing w:before="0" w:line="321" w:lineRule="exact"/>
        <w:jc w:val="left"/>
        <w:rPr>
          <w:sz w:val="24"/>
          <w:szCs w:val="24"/>
        </w:rPr>
      </w:pPr>
      <w:r w:rsidRPr="008C6085">
        <w:rPr>
          <w:i/>
          <w:sz w:val="24"/>
          <w:szCs w:val="24"/>
        </w:rPr>
        <w:t>Шефер,</w:t>
      </w:r>
      <w:r w:rsidRPr="008C6085">
        <w:rPr>
          <w:i/>
          <w:spacing w:val="-2"/>
          <w:sz w:val="24"/>
          <w:szCs w:val="24"/>
        </w:rPr>
        <w:t xml:space="preserve"> </w:t>
      </w:r>
      <w:r w:rsidRPr="008C6085">
        <w:rPr>
          <w:i/>
          <w:sz w:val="24"/>
          <w:szCs w:val="24"/>
        </w:rPr>
        <w:t>Б.</w:t>
      </w:r>
      <w:r w:rsidRPr="008C6085">
        <w:rPr>
          <w:i/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Мани,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или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Азбука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денег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/ Б.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Шефер.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М.: Попурри,</w:t>
      </w:r>
      <w:r w:rsidRPr="008C6085">
        <w:rPr>
          <w:spacing w:val="-2"/>
          <w:sz w:val="24"/>
          <w:szCs w:val="24"/>
        </w:rPr>
        <w:t xml:space="preserve"> </w:t>
      </w:r>
      <w:r w:rsidRPr="008C6085">
        <w:rPr>
          <w:sz w:val="24"/>
          <w:szCs w:val="24"/>
        </w:rPr>
        <w:t>2020.</w:t>
      </w:r>
    </w:p>
    <w:p w:rsidR="0082040F" w:rsidRPr="008C6085" w:rsidRDefault="0082040F">
      <w:pPr>
        <w:pStyle w:val="Heading2"/>
        <w:spacing w:before="165"/>
        <w:ind w:left="1955"/>
        <w:jc w:val="both"/>
        <w:rPr>
          <w:sz w:val="24"/>
          <w:szCs w:val="24"/>
        </w:rPr>
      </w:pPr>
      <w:r w:rsidRPr="008C6085">
        <w:rPr>
          <w:sz w:val="24"/>
          <w:szCs w:val="24"/>
        </w:rPr>
        <w:t>Учебно-методические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материалы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для</w:t>
      </w:r>
      <w:r w:rsidRPr="008C6085">
        <w:rPr>
          <w:spacing w:val="-5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учителя</w:t>
      </w:r>
    </w:p>
    <w:p w:rsidR="0082040F" w:rsidRPr="008C6085" w:rsidRDefault="0082040F">
      <w:pPr>
        <w:pStyle w:val="ListParagraph"/>
        <w:numPr>
          <w:ilvl w:val="0"/>
          <w:numId w:val="1"/>
        </w:numPr>
        <w:tabs>
          <w:tab w:val="left" w:pos="650"/>
        </w:tabs>
        <w:spacing w:before="155" w:line="360" w:lineRule="auto"/>
        <w:ind w:right="227"/>
        <w:rPr>
          <w:sz w:val="24"/>
          <w:szCs w:val="24"/>
        </w:rPr>
      </w:pPr>
      <w:r w:rsidRPr="008C6085">
        <w:rPr>
          <w:sz w:val="24"/>
          <w:szCs w:val="24"/>
        </w:rPr>
        <w:t>URL: https://вашифинансы.рф — помимо разделов, указанных в списке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информационно-образовательных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ресурсов,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учителям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стоит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обратить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особое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внимание на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раздел «Библиотека».</w:t>
      </w:r>
    </w:p>
    <w:p w:rsidR="0082040F" w:rsidRPr="008C6085" w:rsidRDefault="0082040F">
      <w:pPr>
        <w:pStyle w:val="ListParagraph"/>
        <w:numPr>
          <w:ilvl w:val="0"/>
          <w:numId w:val="1"/>
        </w:numPr>
        <w:tabs>
          <w:tab w:val="left" w:pos="719"/>
        </w:tabs>
        <w:spacing w:before="1" w:line="360" w:lineRule="auto"/>
        <w:ind w:right="227"/>
        <w:rPr>
          <w:sz w:val="24"/>
          <w:szCs w:val="24"/>
        </w:rPr>
      </w:pPr>
      <w:r w:rsidRPr="008C6085">
        <w:rPr>
          <w:sz w:val="24"/>
          <w:szCs w:val="24"/>
        </w:rPr>
        <w:tab/>
      </w:r>
      <w:hyperlink r:id="rId12">
        <w:r w:rsidRPr="008C6085">
          <w:rPr>
            <w:sz w:val="24"/>
            <w:szCs w:val="24"/>
          </w:rPr>
          <w:t>URL:</w:t>
        </w:r>
        <w:r w:rsidRPr="008C6085">
          <w:rPr>
            <w:color w:val="0000FF"/>
            <w:spacing w:val="1"/>
            <w:sz w:val="24"/>
            <w:szCs w:val="24"/>
          </w:rPr>
          <w:t xml:space="preserve"> </w:t>
        </w:r>
        <w:r w:rsidRPr="008C6085">
          <w:rPr>
            <w:color w:val="0000FF"/>
            <w:sz w:val="24"/>
            <w:szCs w:val="24"/>
            <w:u w:val="single" w:color="0000FF"/>
          </w:rPr>
          <w:t>https://fincult.info</w:t>
        </w:r>
      </w:hyperlink>
      <w:r w:rsidRPr="008C6085">
        <w:rPr>
          <w:color w:val="0000FF"/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—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помимо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разделов,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указанных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в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списке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информационно-образовательных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ресурсов,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учителям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стоит</w:t>
      </w:r>
      <w:r w:rsidRPr="008C6085">
        <w:rPr>
          <w:spacing w:val="1"/>
          <w:sz w:val="24"/>
          <w:szCs w:val="24"/>
        </w:rPr>
        <w:t xml:space="preserve"> </w:t>
      </w:r>
      <w:r w:rsidRPr="008C6085">
        <w:rPr>
          <w:sz w:val="24"/>
          <w:szCs w:val="24"/>
        </w:rPr>
        <w:t>обратить</w:t>
      </w:r>
      <w:r w:rsidRPr="008C6085">
        <w:rPr>
          <w:spacing w:val="-67"/>
          <w:sz w:val="24"/>
          <w:szCs w:val="24"/>
        </w:rPr>
        <w:t xml:space="preserve"> </w:t>
      </w:r>
      <w:r w:rsidRPr="008C6085">
        <w:rPr>
          <w:sz w:val="24"/>
          <w:szCs w:val="24"/>
        </w:rPr>
        <w:t>особое</w:t>
      </w:r>
      <w:r w:rsidRPr="008C6085">
        <w:rPr>
          <w:spacing w:val="-1"/>
          <w:sz w:val="24"/>
          <w:szCs w:val="24"/>
        </w:rPr>
        <w:t xml:space="preserve"> </w:t>
      </w:r>
      <w:r w:rsidRPr="008C6085">
        <w:rPr>
          <w:sz w:val="24"/>
          <w:szCs w:val="24"/>
        </w:rPr>
        <w:t>внимание на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раздел</w:t>
      </w:r>
      <w:r w:rsidRPr="008C6085">
        <w:rPr>
          <w:spacing w:val="-3"/>
          <w:sz w:val="24"/>
          <w:szCs w:val="24"/>
        </w:rPr>
        <w:t xml:space="preserve"> </w:t>
      </w:r>
      <w:r w:rsidRPr="008C6085">
        <w:rPr>
          <w:sz w:val="24"/>
          <w:szCs w:val="24"/>
        </w:rPr>
        <w:t>«Преподавание».</w:t>
      </w:r>
    </w:p>
    <w:p w:rsidR="0082040F" w:rsidRPr="00C31CC6" w:rsidRDefault="0082040F" w:rsidP="00C31CC6">
      <w:pPr>
        <w:pStyle w:val="ListParagraph"/>
        <w:numPr>
          <w:ilvl w:val="0"/>
          <w:numId w:val="1"/>
        </w:numPr>
        <w:tabs>
          <w:tab w:val="left" w:pos="650"/>
        </w:tabs>
        <w:spacing w:before="2" w:line="360" w:lineRule="auto"/>
        <w:ind w:right="226"/>
        <w:rPr>
          <w:sz w:val="24"/>
          <w:szCs w:val="24"/>
        </w:rPr>
        <w:sectPr w:rsidR="0082040F" w:rsidRPr="00C31CC6">
          <w:pgSz w:w="11910" w:h="16840"/>
          <w:pgMar w:top="1140" w:right="620" w:bottom="280" w:left="1480" w:header="751" w:footer="0" w:gutter="0"/>
          <w:cols w:space="720"/>
        </w:sectPr>
      </w:pPr>
      <w:r w:rsidRPr="008C6085">
        <w:t>URL:</w:t>
      </w:r>
      <w:r w:rsidRPr="008C6085">
        <w:rPr>
          <w:color w:val="0000FF"/>
          <w:spacing w:val="1"/>
        </w:rPr>
        <w:t xml:space="preserve"> </w:t>
      </w:r>
      <w:hyperlink r:id="rId13">
        <w:r w:rsidRPr="008C6085">
          <w:rPr>
            <w:color w:val="0000FF"/>
            <w:u w:val="single" w:color="0000FF"/>
          </w:rPr>
          <w:t>https://fmc.hse.ru/</w:t>
        </w:r>
      </w:hyperlink>
      <w:r w:rsidRPr="008C6085">
        <w:rPr>
          <w:color w:val="0000FF"/>
          <w:spacing w:val="1"/>
        </w:rPr>
        <w:t xml:space="preserve"> </w:t>
      </w:r>
      <w:r w:rsidRPr="008C6085">
        <w:t>—</w:t>
      </w:r>
      <w:r w:rsidRPr="008C6085">
        <w:rPr>
          <w:spacing w:val="1"/>
        </w:rPr>
        <w:t xml:space="preserve"> </w:t>
      </w:r>
      <w:r w:rsidRPr="008C6085">
        <w:t>сайт</w:t>
      </w:r>
      <w:r w:rsidRPr="008C6085">
        <w:rPr>
          <w:spacing w:val="1"/>
        </w:rPr>
        <w:t xml:space="preserve"> </w:t>
      </w:r>
      <w:r w:rsidRPr="008C6085">
        <w:t>Федерального</w:t>
      </w:r>
      <w:r w:rsidRPr="008C6085">
        <w:rPr>
          <w:spacing w:val="1"/>
        </w:rPr>
        <w:t xml:space="preserve"> </w:t>
      </w:r>
      <w:r w:rsidRPr="008C6085">
        <w:t>методического</w:t>
      </w:r>
      <w:r w:rsidRPr="008C6085">
        <w:rPr>
          <w:spacing w:val="1"/>
        </w:rPr>
        <w:t xml:space="preserve"> </w:t>
      </w:r>
      <w:r w:rsidRPr="008C6085">
        <w:t>центра</w:t>
      </w:r>
      <w:r w:rsidRPr="008C6085">
        <w:rPr>
          <w:spacing w:val="1"/>
        </w:rPr>
        <w:t xml:space="preserve"> </w:t>
      </w:r>
      <w:r w:rsidRPr="008C6085">
        <w:t>Национального</w:t>
      </w:r>
      <w:r w:rsidRPr="008C6085">
        <w:rPr>
          <w:spacing w:val="1"/>
        </w:rPr>
        <w:t xml:space="preserve"> </w:t>
      </w:r>
      <w:r w:rsidRPr="008C6085">
        <w:t>исследовательского</w:t>
      </w:r>
      <w:r w:rsidRPr="008C6085">
        <w:rPr>
          <w:spacing w:val="1"/>
        </w:rPr>
        <w:t xml:space="preserve"> </w:t>
      </w:r>
      <w:r w:rsidRPr="008C6085">
        <w:t>университета</w:t>
      </w:r>
      <w:r w:rsidRPr="008C6085">
        <w:rPr>
          <w:spacing w:val="1"/>
        </w:rPr>
        <w:t xml:space="preserve"> </w:t>
      </w:r>
      <w:r w:rsidRPr="008C6085">
        <w:t>«Высшая</w:t>
      </w:r>
      <w:r w:rsidRPr="008C6085">
        <w:rPr>
          <w:spacing w:val="1"/>
        </w:rPr>
        <w:t xml:space="preserve"> </w:t>
      </w:r>
      <w:r w:rsidRPr="008C6085">
        <w:t>школа</w:t>
      </w:r>
      <w:r w:rsidRPr="008C6085">
        <w:rPr>
          <w:spacing w:val="1"/>
        </w:rPr>
        <w:t xml:space="preserve"> </w:t>
      </w:r>
      <w:r w:rsidRPr="008C6085">
        <w:t>экономики».</w:t>
      </w:r>
      <w:r w:rsidRPr="008C6085">
        <w:rPr>
          <w:spacing w:val="1"/>
        </w:rPr>
        <w:t xml:space="preserve"> </w:t>
      </w:r>
      <w:r w:rsidRPr="008C6085">
        <w:t>Представлены</w:t>
      </w:r>
      <w:r w:rsidRPr="008C6085">
        <w:rPr>
          <w:spacing w:val="1"/>
        </w:rPr>
        <w:t xml:space="preserve"> </w:t>
      </w:r>
      <w:r w:rsidRPr="008C6085">
        <w:t>видеолекции</w:t>
      </w:r>
      <w:r w:rsidRPr="008C6085">
        <w:rPr>
          <w:spacing w:val="1"/>
        </w:rPr>
        <w:t xml:space="preserve"> </w:t>
      </w:r>
      <w:r w:rsidRPr="008C6085">
        <w:t>для</w:t>
      </w:r>
      <w:r w:rsidRPr="008C6085">
        <w:rPr>
          <w:spacing w:val="1"/>
        </w:rPr>
        <w:t xml:space="preserve"> </w:t>
      </w:r>
      <w:r w:rsidRPr="008C6085">
        <w:t>учителей</w:t>
      </w:r>
      <w:r w:rsidRPr="008C6085">
        <w:rPr>
          <w:spacing w:val="1"/>
        </w:rPr>
        <w:t xml:space="preserve"> </w:t>
      </w:r>
      <w:r w:rsidRPr="008C6085">
        <w:t>по</w:t>
      </w:r>
      <w:r w:rsidRPr="008C6085">
        <w:rPr>
          <w:spacing w:val="1"/>
        </w:rPr>
        <w:t xml:space="preserve"> </w:t>
      </w:r>
      <w:r w:rsidRPr="008C6085">
        <w:t>финансовой</w:t>
      </w:r>
      <w:r w:rsidRPr="008C6085">
        <w:rPr>
          <w:spacing w:val="1"/>
        </w:rPr>
        <w:t xml:space="preserve"> </w:t>
      </w:r>
      <w:r w:rsidRPr="008C6085">
        <w:t>грамотности,</w:t>
      </w:r>
      <w:r w:rsidRPr="008C6085">
        <w:rPr>
          <w:spacing w:val="-2"/>
        </w:rPr>
        <w:t xml:space="preserve"> </w:t>
      </w:r>
      <w:r w:rsidRPr="008C6085">
        <w:t>а</w:t>
      </w:r>
      <w:r w:rsidRPr="008C6085">
        <w:rPr>
          <w:spacing w:val="-1"/>
        </w:rPr>
        <w:t xml:space="preserve"> </w:t>
      </w:r>
      <w:r w:rsidRPr="008C6085">
        <w:t>также банк</w:t>
      </w:r>
      <w:r w:rsidRPr="008C6085">
        <w:rPr>
          <w:spacing w:val="-2"/>
        </w:rPr>
        <w:t xml:space="preserve"> </w:t>
      </w:r>
      <w:r w:rsidRPr="008C6085">
        <w:t>методических</w:t>
      </w:r>
      <w:r w:rsidRPr="008C6085">
        <w:rPr>
          <w:spacing w:val="1"/>
        </w:rPr>
        <w:t xml:space="preserve"> </w:t>
      </w:r>
      <w:r w:rsidRPr="008C6085">
        <w:t>разработок</w:t>
      </w:r>
      <w:r w:rsidRPr="008C6085">
        <w:rPr>
          <w:spacing w:val="-1"/>
        </w:rPr>
        <w:t xml:space="preserve"> </w:t>
      </w:r>
      <w:r w:rsidRPr="008C6085">
        <w:t>учителей.</w:t>
      </w:r>
    </w:p>
    <w:p w:rsidR="0082040F" w:rsidRDefault="0082040F" w:rsidP="00C31CC6">
      <w:pPr>
        <w:pStyle w:val="BodyText"/>
        <w:spacing w:line="321" w:lineRule="exact"/>
      </w:pPr>
    </w:p>
    <w:sectPr w:rsidR="0082040F" w:rsidSect="00D21318">
      <w:pgSz w:w="11910" w:h="16840"/>
      <w:pgMar w:top="1140" w:right="620" w:bottom="280" w:left="14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0F" w:rsidRDefault="0082040F">
      <w:r>
        <w:separator/>
      </w:r>
    </w:p>
  </w:endnote>
  <w:endnote w:type="continuationSeparator" w:id="0">
    <w:p w:rsidR="0082040F" w:rsidRDefault="0082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0F" w:rsidRDefault="0082040F">
      <w:r>
        <w:separator/>
      </w:r>
    </w:p>
  </w:footnote>
  <w:footnote w:type="continuationSeparator" w:id="0">
    <w:p w:rsidR="0082040F" w:rsidRDefault="0082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0F" w:rsidRDefault="0082040F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6.55pt;width:17.3pt;height:13.05pt;z-index:-251657216;mso-position-horizontal-relative:page;mso-position-vertical-relative:page" filled="f" stroked="f">
          <v:textbox inset="0,0,0,0">
            <w:txbxContent>
              <w:p w:rsidR="0082040F" w:rsidRDefault="008204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A38"/>
    <w:multiLevelType w:val="hybridMultilevel"/>
    <w:tmpl w:val="AE568F48"/>
    <w:lvl w:ilvl="0" w:tplc="216A2B00">
      <w:numFmt w:val="bullet"/>
      <w:lvlText w:val=""/>
      <w:lvlJc w:val="left"/>
      <w:pPr>
        <w:ind w:left="942" w:hanging="360"/>
      </w:pPr>
      <w:rPr>
        <w:rFonts w:ascii="Symbol" w:eastAsia="Times New Roman" w:hAnsi="Symbol" w:hint="default"/>
        <w:w w:val="100"/>
        <w:sz w:val="28"/>
      </w:rPr>
    </w:lvl>
    <w:lvl w:ilvl="1" w:tplc="147E7B74">
      <w:numFmt w:val="bullet"/>
      <w:lvlText w:val=""/>
      <w:lvlJc w:val="left"/>
      <w:pPr>
        <w:ind w:left="1215" w:hanging="286"/>
      </w:pPr>
      <w:rPr>
        <w:rFonts w:ascii="Symbol" w:eastAsia="Times New Roman" w:hAnsi="Symbol" w:hint="default"/>
        <w:w w:val="100"/>
        <w:sz w:val="28"/>
      </w:rPr>
    </w:lvl>
    <w:lvl w:ilvl="2" w:tplc="84B8308A">
      <w:numFmt w:val="bullet"/>
      <w:lvlText w:val=""/>
      <w:lvlJc w:val="left"/>
      <w:pPr>
        <w:ind w:left="1498" w:hanging="360"/>
      </w:pPr>
      <w:rPr>
        <w:rFonts w:ascii="Symbol" w:eastAsia="Times New Roman" w:hAnsi="Symbol" w:hint="default"/>
        <w:w w:val="100"/>
        <w:sz w:val="28"/>
      </w:rPr>
    </w:lvl>
    <w:lvl w:ilvl="3" w:tplc="7CEABC48"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A1BC5974">
      <w:numFmt w:val="bullet"/>
      <w:lvlText w:val="•"/>
      <w:lvlJc w:val="left"/>
      <w:pPr>
        <w:ind w:left="2823" w:hanging="360"/>
      </w:pPr>
      <w:rPr>
        <w:rFonts w:hint="default"/>
      </w:rPr>
    </w:lvl>
    <w:lvl w:ilvl="5" w:tplc="1D603964">
      <w:numFmt w:val="bullet"/>
      <w:lvlText w:val="•"/>
      <w:lvlJc w:val="left"/>
      <w:pPr>
        <w:ind w:left="3987" w:hanging="360"/>
      </w:pPr>
      <w:rPr>
        <w:rFonts w:hint="default"/>
      </w:rPr>
    </w:lvl>
    <w:lvl w:ilvl="6" w:tplc="28F0083C">
      <w:numFmt w:val="bullet"/>
      <w:lvlText w:val="•"/>
      <w:lvlJc w:val="left"/>
      <w:pPr>
        <w:ind w:left="5151" w:hanging="360"/>
      </w:pPr>
      <w:rPr>
        <w:rFonts w:hint="default"/>
      </w:rPr>
    </w:lvl>
    <w:lvl w:ilvl="7" w:tplc="4DDA2E70"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F488AB74">
      <w:numFmt w:val="bullet"/>
      <w:lvlText w:val="•"/>
      <w:lvlJc w:val="left"/>
      <w:pPr>
        <w:ind w:left="7478" w:hanging="360"/>
      </w:pPr>
      <w:rPr>
        <w:rFonts w:hint="default"/>
      </w:rPr>
    </w:lvl>
  </w:abstractNum>
  <w:abstractNum w:abstractNumId="1">
    <w:nsid w:val="0DE8340D"/>
    <w:multiLevelType w:val="hybridMultilevel"/>
    <w:tmpl w:val="3C2CBD18"/>
    <w:lvl w:ilvl="0" w:tplc="D86E9D7A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E60AABBE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2D8CA9E2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F3046976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45B8F734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0BF865D0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48601FD6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BBA403DC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69D6A8D0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">
    <w:nsid w:val="0DF7687F"/>
    <w:multiLevelType w:val="hybridMultilevel"/>
    <w:tmpl w:val="3528A17C"/>
    <w:lvl w:ilvl="0" w:tplc="C2FA83FA">
      <w:numFmt w:val="bullet"/>
      <w:lvlText w:val=""/>
      <w:lvlJc w:val="left"/>
      <w:pPr>
        <w:ind w:left="458" w:hanging="284"/>
      </w:pPr>
      <w:rPr>
        <w:rFonts w:ascii="Symbol" w:eastAsia="Times New Roman" w:hAnsi="Symbol" w:hint="default"/>
        <w:w w:val="100"/>
        <w:sz w:val="28"/>
      </w:rPr>
    </w:lvl>
    <w:lvl w:ilvl="1" w:tplc="8A961158">
      <w:numFmt w:val="bullet"/>
      <w:lvlText w:val="•"/>
      <w:lvlJc w:val="left"/>
      <w:pPr>
        <w:ind w:left="811" w:hanging="284"/>
      </w:pPr>
      <w:rPr>
        <w:rFonts w:hint="default"/>
      </w:rPr>
    </w:lvl>
    <w:lvl w:ilvl="2" w:tplc="D2405A42"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178A482A">
      <w:numFmt w:val="bullet"/>
      <w:lvlText w:val="•"/>
      <w:lvlJc w:val="left"/>
      <w:pPr>
        <w:ind w:left="1514" w:hanging="284"/>
      </w:pPr>
      <w:rPr>
        <w:rFonts w:hint="default"/>
      </w:rPr>
    </w:lvl>
    <w:lvl w:ilvl="4" w:tplc="E4AA1118">
      <w:numFmt w:val="bullet"/>
      <w:lvlText w:val="•"/>
      <w:lvlJc w:val="left"/>
      <w:pPr>
        <w:ind w:left="1866" w:hanging="284"/>
      </w:pPr>
      <w:rPr>
        <w:rFonts w:hint="default"/>
      </w:rPr>
    </w:lvl>
    <w:lvl w:ilvl="5" w:tplc="4144345A">
      <w:numFmt w:val="bullet"/>
      <w:lvlText w:val="•"/>
      <w:lvlJc w:val="left"/>
      <w:pPr>
        <w:ind w:left="2217" w:hanging="284"/>
      </w:pPr>
      <w:rPr>
        <w:rFonts w:hint="default"/>
      </w:rPr>
    </w:lvl>
    <w:lvl w:ilvl="6" w:tplc="EEE21D9A">
      <w:numFmt w:val="bullet"/>
      <w:lvlText w:val="•"/>
      <w:lvlJc w:val="left"/>
      <w:pPr>
        <w:ind w:left="2569" w:hanging="284"/>
      </w:pPr>
      <w:rPr>
        <w:rFonts w:hint="default"/>
      </w:rPr>
    </w:lvl>
    <w:lvl w:ilvl="7" w:tplc="F58CC080">
      <w:numFmt w:val="bullet"/>
      <w:lvlText w:val="•"/>
      <w:lvlJc w:val="left"/>
      <w:pPr>
        <w:ind w:left="2920" w:hanging="284"/>
      </w:pPr>
      <w:rPr>
        <w:rFonts w:hint="default"/>
      </w:rPr>
    </w:lvl>
    <w:lvl w:ilvl="8" w:tplc="6A7CB726">
      <w:numFmt w:val="bullet"/>
      <w:lvlText w:val="•"/>
      <w:lvlJc w:val="left"/>
      <w:pPr>
        <w:ind w:left="3272" w:hanging="284"/>
      </w:pPr>
      <w:rPr>
        <w:rFonts w:hint="default"/>
      </w:rPr>
    </w:lvl>
  </w:abstractNum>
  <w:abstractNum w:abstractNumId="3">
    <w:nsid w:val="0FD21E43"/>
    <w:multiLevelType w:val="hybridMultilevel"/>
    <w:tmpl w:val="6292ED8E"/>
    <w:lvl w:ilvl="0" w:tplc="0008A242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2DF44396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32BCBE52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FC4EE2BE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1020E1AE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4C083020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97066AC8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0FBAB798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D6ECAA94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4">
    <w:nsid w:val="119821C2"/>
    <w:multiLevelType w:val="hybridMultilevel"/>
    <w:tmpl w:val="7126228E"/>
    <w:lvl w:ilvl="0" w:tplc="ED4C3038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48B22576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A51A7E36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5C8CCA80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1BC250C4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F0489156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03DEAF5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F1281502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2B2E102C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5">
    <w:nsid w:val="11E108B7"/>
    <w:multiLevelType w:val="hybridMultilevel"/>
    <w:tmpl w:val="25EE777C"/>
    <w:lvl w:ilvl="0" w:tplc="402AE3FC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FE00FE44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0CD6AEF4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6A584A6A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23D2BA4A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28129CF2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9D4C1A64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E1BA2FA0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68A04EE0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6">
    <w:nsid w:val="13BF3A9B"/>
    <w:multiLevelType w:val="hybridMultilevel"/>
    <w:tmpl w:val="36DC09F4"/>
    <w:lvl w:ilvl="0" w:tplc="54C8F640">
      <w:numFmt w:val="bullet"/>
      <w:lvlText w:val=""/>
      <w:lvlJc w:val="left"/>
      <w:pPr>
        <w:ind w:left="424" w:hanging="284"/>
      </w:pPr>
      <w:rPr>
        <w:rFonts w:ascii="Symbol" w:eastAsia="Times New Roman" w:hAnsi="Symbol" w:hint="default"/>
        <w:w w:val="100"/>
        <w:sz w:val="28"/>
      </w:rPr>
    </w:lvl>
    <w:lvl w:ilvl="1" w:tplc="B2B2F1FE">
      <w:numFmt w:val="bullet"/>
      <w:lvlText w:val="•"/>
      <w:lvlJc w:val="left"/>
      <w:pPr>
        <w:ind w:left="775" w:hanging="284"/>
      </w:pPr>
      <w:rPr>
        <w:rFonts w:hint="default"/>
      </w:rPr>
    </w:lvl>
    <w:lvl w:ilvl="2" w:tplc="68700344">
      <w:numFmt w:val="bullet"/>
      <w:lvlText w:val="•"/>
      <w:lvlJc w:val="left"/>
      <w:pPr>
        <w:ind w:left="1131" w:hanging="284"/>
      </w:pPr>
      <w:rPr>
        <w:rFonts w:hint="default"/>
      </w:rPr>
    </w:lvl>
    <w:lvl w:ilvl="3" w:tplc="884A2402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B9B28B20">
      <w:numFmt w:val="bullet"/>
      <w:lvlText w:val="•"/>
      <w:lvlJc w:val="left"/>
      <w:pPr>
        <w:ind w:left="1842" w:hanging="284"/>
      </w:pPr>
      <w:rPr>
        <w:rFonts w:hint="default"/>
      </w:rPr>
    </w:lvl>
    <w:lvl w:ilvl="5" w:tplc="D8FE2E06">
      <w:numFmt w:val="bullet"/>
      <w:lvlText w:val="•"/>
      <w:lvlJc w:val="left"/>
      <w:pPr>
        <w:ind w:left="2197" w:hanging="284"/>
      </w:pPr>
      <w:rPr>
        <w:rFonts w:hint="default"/>
      </w:rPr>
    </w:lvl>
    <w:lvl w:ilvl="6" w:tplc="10200374">
      <w:numFmt w:val="bullet"/>
      <w:lvlText w:val="•"/>
      <w:lvlJc w:val="left"/>
      <w:pPr>
        <w:ind w:left="2553" w:hanging="284"/>
      </w:pPr>
      <w:rPr>
        <w:rFonts w:hint="default"/>
      </w:rPr>
    </w:lvl>
    <w:lvl w:ilvl="7" w:tplc="B06A423E">
      <w:numFmt w:val="bullet"/>
      <w:lvlText w:val="•"/>
      <w:lvlJc w:val="left"/>
      <w:pPr>
        <w:ind w:left="2908" w:hanging="284"/>
      </w:pPr>
      <w:rPr>
        <w:rFonts w:hint="default"/>
      </w:rPr>
    </w:lvl>
    <w:lvl w:ilvl="8" w:tplc="ADCCDB70">
      <w:numFmt w:val="bullet"/>
      <w:lvlText w:val="•"/>
      <w:lvlJc w:val="left"/>
      <w:pPr>
        <w:ind w:left="3264" w:hanging="284"/>
      </w:pPr>
      <w:rPr>
        <w:rFonts w:hint="default"/>
      </w:rPr>
    </w:lvl>
  </w:abstractNum>
  <w:abstractNum w:abstractNumId="7">
    <w:nsid w:val="142D4763"/>
    <w:multiLevelType w:val="hybridMultilevel"/>
    <w:tmpl w:val="ABBAAF82"/>
    <w:lvl w:ilvl="0" w:tplc="8C54E582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3FF034B2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E6D8A90C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C9569964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06C2A770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24321D62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99282E6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57B42F50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85C2ED04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8">
    <w:nsid w:val="14F06462"/>
    <w:multiLevelType w:val="hybridMultilevel"/>
    <w:tmpl w:val="9D80A6BC"/>
    <w:lvl w:ilvl="0" w:tplc="1B96C28C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442200">
      <w:numFmt w:val="bullet"/>
      <w:lvlText w:val="•"/>
      <w:lvlJc w:val="left"/>
      <w:pPr>
        <w:ind w:left="1556" w:hanging="428"/>
      </w:pPr>
      <w:rPr>
        <w:rFonts w:hint="default"/>
      </w:rPr>
    </w:lvl>
    <w:lvl w:ilvl="2" w:tplc="B37652F0">
      <w:numFmt w:val="bullet"/>
      <w:lvlText w:val="•"/>
      <w:lvlJc w:val="left"/>
      <w:pPr>
        <w:ind w:left="2473" w:hanging="428"/>
      </w:pPr>
      <w:rPr>
        <w:rFonts w:hint="default"/>
      </w:rPr>
    </w:lvl>
    <w:lvl w:ilvl="3" w:tplc="3F88A070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56DC93DA">
      <w:numFmt w:val="bullet"/>
      <w:lvlText w:val="•"/>
      <w:lvlJc w:val="left"/>
      <w:pPr>
        <w:ind w:left="4306" w:hanging="428"/>
      </w:pPr>
      <w:rPr>
        <w:rFonts w:hint="default"/>
      </w:rPr>
    </w:lvl>
    <w:lvl w:ilvl="5" w:tplc="A8123A3A">
      <w:numFmt w:val="bullet"/>
      <w:lvlText w:val="•"/>
      <w:lvlJc w:val="left"/>
      <w:pPr>
        <w:ind w:left="5223" w:hanging="428"/>
      </w:pPr>
      <w:rPr>
        <w:rFonts w:hint="default"/>
      </w:rPr>
    </w:lvl>
    <w:lvl w:ilvl="6" w:tplc="313E79DC">
      <w:numFmt w:val="bullet"/>
      <w:lvlText w:val="•"/>
      <w:lvlJc w:val="left"/>
      <w:pPr>
        <w:ind w:left="6139" w:hanging="428"/>
      </w:pPr>
      <w:rPr>
        <w:rFonts w:hint="default"/>
      </w:rPr>
    </w:lvl>
    <w:lvl w:ilvl="7" w:tplc="54D61B00">
      <w:numFmt w:val="bullet"/>
      <w:lvlText w:val="•"/>
      <w:lvlJc w:val="left"/>
      <w:pPr>
        <w:ind w:left="7056" w:hanging="428"/>
      </w:pPr>
      <w:rPr>
        <w:rFonts w:hint="default"/>
      </w:rPr>
    </w:lvl>
    <w:lvl w:ilvl="8" w:tplc="0F8A7B2C">
      <w:numFmt w:val="bullet"/>
      <w:lvlText w:val="•"/>
      <w:lvlJc w:val="left"/>
      <w:pPr>
        <w:ind w:left="7973" w:hanging="428"/>
      </w:pPr>
      <w:rPr>
        <w:rFonts w:hint="default"/>
      </w:rPr>
    </w:lvl>
  </w:abstractNum>
  <w:abstractNum w:abstractNumId="9">
    <w:nsid w:val="17FC6430"/>
    <w:multiLevelType w:val="hybridMultilevel"/>
    <w:tmpl w:val="ABB0F334"/>
    <w:lvl w:ilvl="0" w:tplc="9BF20A92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9C85AE">
      <w:start w:val="1"/>
      <w:numFmt w:val="decimal"/>
      <w:lvlText w:val="%2."/>
      <w:lvlJc w:val="left"/>
      <w:pPr>
        <w:ind w:left="222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FB5C9C88">
      <w:numFmt w:val="bullet"/>
      <w:lvlText w:val="•"/>
      <w:lvlJc w:val="left"/>
      <w:pPr>
        <w:ind w:left="2137" w:hanging="282"/>
      </w:pPr>
      <w:rPr>
        <w:rFonts w:hint="default"/>
      </w:rPr>
    </w:lvl>
    <w:lvl w:ilvl="3" w:tplc="BC4674FC">
      <w:numFmt w:val="bullet"/>
      <w:lvlText w:val="•"/>
      <w:lvlJc w:val="left"/>
      <w:pPr>
        <w:ind w:left="3095" w:hanging="282"/>
      </w:pPr>
      <w:rPr>
        <w:rFonts w:hint="default"/>
      </w:rPr>
    </w:lvl>
    <w:lvl w:ilvl="4" w:tplc="6D0C021E">
      <w:numFmt w:val="bullet"/>
      <w:lvlText w:val="•"/>
      <w:lvlJc w:val="left"/>
      <w:pPr>
        <w:ind w:left="4054" w:hanging="282"/>
      </w:pPr>
      <w:rPr>
        <w:rFonts w:hint="default"/>
      </w:rPr>
    </w:lvl>
    <w:lvl w:ilvl="5" w:tplc="832E2176">
      <w:numFmt w:val="bullet"/>
      <w:lvlText w:val="•"/>
      <w:lvlJc w:val="left"/>
      <w:pPr>
        <w:ind w:left="5013" w:hanging="282"/>
      </w:pPr>
      <w:rPr>
        <w:rFonts w:hint="default"/>
      </w:rPr>
    </w:lvl>
    <w:lvl w:ilvl="6" w:tplc="23969630">
      <w:numFmt w:val="bullet"/>
      <w:lvlText w:val="•"/>
      <w:lvlJc w:val="left"/>
      <w:pPr>
        <w:ind w:left="5971" w:hanging="282"/>
      </w:pPr>
      <w:rPr>
        <w:rFonts w:hint="default"/>
      </w:rPr>
    </w:lvl>
    <w:lvl w:ilvl="7" w:tplc="5CD4A7CE">
      <w:numFmt w:val="bullet"/>
      <w:lvlText w:val="•"/>
      <w:lvlJc w:val="left"/>
      <w:pPr>
        <w:ind w:left="6930" w:hanging="282"/>
      </w:pPr>
      <w:rPr>
        <w:rFonts w:hint="default"/>
      </w:rPr>
    </w:lvl>
    <w:lvl w:ilvl="8" w:tplc="24728E5C">
      <w:numFmt w:val="bullet"/>
      <w:lvlText w:val="•"/>
      <w:lvlJc w:val="left"/>
      <w:pPr>
        <w:ind w:left="7889" w:hanging="282"/>
      </w:pPr>
      <w:rPr>
        <w:rFonts w:hint="default"/>
      </w:rPr>
    </w:lvl>
  </w:abstractNum>
  <w:abstractNum w:abstractNumId="10">
    <w:nsid w:val="1A4879F8"/>
    <w:multiLevelType w:val="hybridMultilevel"/>
    <w:tmpl w:val="D6F61F04"/>
    <w:lvl w:ilvl="0" w:tplc="32F8BC66">
      <w:numFmt w:val="bullet"/>
      <w:lvlText w:val=""/>
      <w:lvlJc w:val="left"/>
      <w:pPr>
        <w:ind w:left="463" w:hanging="310"/>
      </w:pPr>
      <w:rPr>
        <w:rFonts w:ascii="Symbol" w:eastAsia="Times New Roman" w:hAnsi="Symbol" w:hint="default"/>
        <w:w w:val="100"/>
        <w:sz w:val="28"/>
      </w:rPr>
    </w:lvl>
    <w:lvl w:ilvl="1" w:tplc="0AC0A28E">
      <w:numFmt w:val="bullet"/>
      <w:lvlText w:val="•"/>
      <w:lvlJc w:val="left"/>
      <w:pPr>
        <w:ind w:left="811" w:hanging="310"/>
      </w:pPr>
      <w:rPr>
        <w:rFonts w:hint="default"/>
      </w:rPr>
    </w:lvl>
    <w:lvl w:ilvl="2" w:tplc="B04CF894">
      <w:numFmt w:val="bullet"/>
      <w:lvlText w:val="•"/>
      <w:lvlJc w:val="left"/>
      <w:pPr>
        <w:ind w:left="1163" w:hanging="310"/>
      </w:pPr>
      <w:rPr>
        <w:rFonts w:hint="default"/>
      </w:rPr>
    </w:lvl>
    <w:lvl w:ilvl="3" w:tplc="0C16FC50">
      <w:numFmt w:val="bullet"/>
      <w:lvlText w:val="•"/>
      <w:lvlJc w:val="left"/>
      <w:pPr>
        <w:ind w:left="1514" w:hanging="310"/>
      </w:pPr>
      <w:rPr>
        <w:rFonts w:hint="default"/>
      </w:rPr>
    </w:lvl>
    <w:lvl w:ilvl="4" w:tplc="4A004558">
      <w:numFmt w:val="bullet"/>
      <w:lvlText w:val="•"/>
      <w:lvlJc w:val="left"/>
      <w:pPr>
        <w:ind w:left="1866" w:hanging="310"/>
      </w:pPr>
      <w:rPr>
        <w:rFonts w:hint="default"/>
      </w:rPr>
    </w:lvl>
    <w:lvl w:ilvl="5" w:tplc="B5004258">
      <w:numFmt w:val="bullet"/>
      <w:lvlText w:val="•"/>
      <w:lvlJc w:val="left"/>
      <w:pPr>
        <w:ind w:left="2217" w:hanging="310"/>
      </w:pPr>
      <w:rPr>
        <w:rFonts w:hint="default"/>
      </w:rPr>
    </w:lvl>
    <w:lvl w:ilvl="6" w:tplc="8C96F05C">
      <w:numFmt w:val="bullet"/>
      <w:lvlText w:val="•"/>
      <w:lvlJc w:val="left"/>
      <w:pPr>
        <w:ind w:left="2569" w:hanging="310"/>
      </w:pPr>
      <w:rPr>
        <w:rFonts w:hint="default"/>
      </w:rPr>
    </w:lvl>
    <w:lvl w:ilvl="7" w:tplc="7DF000D2">
      <w:numFmt w:val="bullet"/>
      <w:lvlText w:val="•"/>
      <w:lvlJc w:val="left"/>
      <w:pPr>
        <w:ind w:left="2920" w:hanging="310"/>
      </w:pPr>
      <w:rPr>
        <w:rFonts w:hint="default"/>
      </w:rPr>
    </w:lvl>
    <w:lvl w:ilvl="8" w:tplc="D6D06EC8">
      <w:numFmt w:val="bullet"/>
      <w:lvlText w:val="•"/>
      <w:lvlJc w:val="left"/>
      <w:pPr>
        <w:ind w:left="3272" w:hanging="310"/>
      </w:pPr>
      <w:rPr>
        <w:rFonts w:hint="default"/>
      </w:rPr>
    </w:lvl>
  </w:abstractNum>
  <w:abstractNum w:abstractNumId="11">
    <w:nsid w:val="1FC622F3"/>
    <w:multiLevelType w:val="hybridMultilevel"/>
    <w:tmpl w:val="D44642BA"/>
    <w:lvl w:ilvl="0" w:tplc="3824249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9BFC9BA6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A62E9D16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F17A9F18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DE527C7A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E7ECEC74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C2525F4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4782DAC0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831C5104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12">
    <w:nsid w:val="208841D4"/>
    <w:multiLevelType w:val="hybridMultilevel"/>
    <w:tmpl w:val="50124BAE"/>
    <w:lvl w:ilvl="0" w:tplc="A8A2D41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C0C849BE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81EE1768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3C505A0A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A4363FAE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74C2B47E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C5F02A72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BD04BAEA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5B066B6C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13">
    <w:nsid w:val="23A07114"/>
    <w:multiLevelType w:val="hybridMultilevel"/>
    <w:tmpl w:val="D6CE41EE"/>
    <w:lvl w:ilvl="0" w:tplc="A54AB15C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8C4A66B4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8296165C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448AC760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3112E380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2534978C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789ECCBE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192C1B3A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F222AC6A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14">
    <w:nsid w:val="27594B07"/>
    <w:multiLevelType w:val="hybridMultilevel"/>
    <w:tmpl w:val="38EE64FC"/>
    <w:lvl w:ilvl="0" w:tplc="76DA0660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12E42848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A3F6C44E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71600B74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D6D8D732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3CB2F42E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47C4785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F75290AC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A5146EC6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15">
    <w:nsid w:val="28C705B3"/>
    <w:multiLevelType w:val="hybridMultilevel"/>
    <w:tmpl w:val="8B7CB90A"/>
    <w:lvl w:ilvl="0" w:tplc="6332E4D6">
      <w:numFmt w:val="bullet"/>
      <w:lvlText w:val=""/>
      <w:lvlJc w:val="left"/>
      <w:pPr>
        <w:ind w:left="1354" w:hanging="500"/>
      </w:pPr>
      <w:rPr>
        <w:rFonts w:ascii="Symbol" w:eastAsia="Times New Roman" w:hAnsi="Symbol" w:hint="default"/>
        <w:w w:val="100"/>
        <w:sz w:val="28"/>
      </w:rPr>
    </w:lvl>
    <w:lvl w:ilvl="1" w:tplc="646A92A4">
      <w:numFmt w:val="bullet"/>
      <w:lvlText w:val=""/>
      <w:lvlJc w:val="left"/>
      <w:pPr>
        <w:ind w:left="1650" w:hanging="360"/>
      </w:pPr>
      <w:rPr>
        <w:rFonts w:ascii="Symbol" w:eastAsia="Times New Roman" w:hAnsi="Symbol" w:hint="default"/>
        <w:w w:val="100"/>
        <w:sz w:val="28"/>
      </w:rPr>
    </w:lvl>
    <w:lvl w:ilvl="2" w:tplc="45C29EBA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B1441D1C"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079A1B9A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2CB0DB78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1DC1DAA">
      <w:numFmt w:val="bullet"/>
      <w:lvlText w:val="•"/>
      <w:lvlJc w:val="left"/>
      <w:pPr>
        <w:ind w:left="6185" w:hanging="360"/>
      </w:pPr>
      <w:rPr>
        <w:rFonts w:hint="default"/>
      </w:rPr>
    </w:lvl>
    <w:lvl w:ilvl="7" w:tplc="5F20B864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890C14C0">
      <w:numFmt w:val="bullet"/>
      <w:lvlText w:val="•"/>
      <w:lvlJc w:val="left"/>
      <w:pPr>
        <w:ind w:left="7996" w:hanging="360"/>
      </w:pPr>
      <w:rPr>
        <w:rFonts w:hint="default"/>
      </w:rPr>
    </w:lvl>
  </w:abstractNum>
  <w:abstractNum w:abstractNumId="16">
    <w:nsid w:val="28E50A1A"/>
    <w:multiLevelType w:val="hybridMultilevel"/>
    <w:tmpl w:val="89809524"/>
    <w:lvl w:ilvl="0" w:tplc="344C976C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9ECEB37C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0A2EFDE2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5828664E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39C21138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F0D4B3A4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0F8CC500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29B42A66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EDE2B694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17">
    <w:nsid w:val="2C2B17F9"/>
    <w:multiLevelType w:val="hybridMultilevel"/>
    <w:tmpl w:val="AC781B86"/>
    <w:lvl w:ilvl="0" w:tplc="2610807E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08481E8E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6EDECC54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710C4360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04360834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01E06778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FE8AB1D4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9A3A0F2E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9C2A8276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18">
    <w:nsid w:val="2DFA1E9D"/>
    <w:multiLevelType w:val="hybridMultilevel"/>
    <w:tmpl w:val="4338426C"/>
    <w:lvl w:ilvl="0" w:tplc="7D162E62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C2BE919A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542CAAE2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362EFF14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460C9094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E5243A78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62B67924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D7FCA040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54E07972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19">
    <w:nsid w:val="2EE54F3B"/>
    <w:multiLevelType w:val="hybridMultilevel"/>
    <w:tmpl w:val="9E04921E"/>
    <w:lvl w:ilvl="0" w:tplc="EB2222A2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20282250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DCE27CB6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E88CE322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4808DF9C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EB06F1E4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4B708692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EE668030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17CA2084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0">
    <w:nsid w:val="305D1D2A"/>
    <w:multiLevelType w:val="hybridMultilevel"/>
    <w:tmpl w:val="12DE22B6"/>
    <w:lvl w:ilvl="0" w:tplc="2B28E79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C352A5AE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9C7EFCC0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F15878D8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6ED45CE2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CEA05A2C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C7B05884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2A127152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BA9C929E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1">
    <w:nsid w:val="3377214F"/>
    <w:multiLevelType w:val="hybridMultilevel"/>
    <w:tmpl w:val="24788B54"/>
    <w:lvl w:ilvl="0" w:tplc="A0602EB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9A610B8">
      <w:numFmt w:val="bullet"/>
      <w:lvlText w:val=""/>
      <w:lvlJc w:val="left"/>
      <w:pPr>
        <w:ind w:left="1498" w:hanging="425"/>
      </w:pPr>
      <w:rPr>
        <w:rFonts w:ascii="Symbol" w:eastAsia="Times New Roman" w:hAnsi="Symbol" w:hint="default"/>
        <w:w w:val="100"/>
        <w:sz w:val="28"/>
      </w:rPr>
    </w:lvl>
    <w:lvl w:ilvl="2" w:tplc="C31C85EE">
      <w:numFmt w:val="bullet"/>
      <w:lvlText w:val="•"/>
      <w:lvlJc w:val="left"/>
      <w:pPr>
        <w:ind w:left="2422" w:hanging="425"/>
      </w:pPr>
      <w:rPr>
        <w:rFonts w:hint="default"/>
      </w:rPr>
    </w:lvl>
    <w:lvl w:ilvl="3" w:tplc="70FAA2B4">
      <w:numFmt w:val="bullet"/>
      <w:lvlText w:val="•"/>
      <w:lvlJc w:val="left"/>
      <w:pPr>
        <w:ind w:left="3345" w:hanging="425"/>
      </w:pPr>
      <w:rPr>
        <w:rFonts w:hint="default"/>
      </w:rPr>
    </w:lvl>
    <w:lvl w:ilvl="4" w:tplc="4DB21E00">
      <w:numFmt w:val="bullet"/>
      <w:lvlText w:val="•"/>
      <w:lvlJc w:val="left"/>
      <w:pPr>
        <w:ind w:left="4268" w:hanging="425"/>
      </w:pPr>
      <w:rPr>
        <w:rFonts w:hint="default"/>
      </w:rPr>
    </w:lvl>
    <w:lvl w:ilvl="5" w:tplc="508EB960">
      <w:numFmt w:val="bullet"/>
      <w:lvlText w:val="•"/>
      <w:lvlJc w:val="left"/>
      <w:pPr>
        <w:ind w:left="5191" w:hanging="425"/>
      </w:pPr>
      <w:rPr>
        <w:rFonts w:hint="default"/>
      </w:rPr>
    </w:lvl>
    <w:lvl w:ilvl="6" w:tplc="44B09AB4">
      <w:numFmt w:val="bullet"/>
      <w:lvlText w:val="•"/>
      <w:lvlJc w:val="left"/>
      <w:pPr>
        <w:ind w:left="6114" w:hanging="425"/>
      </w:pPr>
      <w:rPr>
        <w:rFonts w:hint="default"/>
      </w:rPr>
    </w:lvl>
    <w:lvl w:ilvl="7" w:tplc="852C7300">
      <w:numFmt w:val="bullet"/>
      <w:lvlText w:val="•"/>
      <w:lvlJc w:val="left"/>
      <w:pPr>
        <w:ind w:left="7037" w:hanging="425"/>
      </w:pPr>
      <w:rPr>
        <w:rFonts w:hint="default"/>
      </w:rPr>
    </w:lvl>
    <w:lvl w:ilvl="8" w:tplc="23885E70">
      <w:numFmt w:val="bullet"/>
      <w:lvlText w:val="•"/>
      <w:lvlJc w:val="left"/>
      <w:pPr>
        <w:ind w:left="7960" w:hanging="425"/>
      </w:pPr>
      <w:rPr>
        <w:rFonts w:hint="default"/>
      </w:rPr>
    </w:lvl>
  </w:abstractNum>
  <w:abstractNum w:abstractNumId="22">
    <w:nsid w:val="37EF11D9"/>
    <w:multiLevelType w:val="hybridMultilevel"/>
    <w:tmpl w:val="D9A6682A"/>
    <w:lvl w:ilvl="0" w:tplc="76D2DCA0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7B700406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C7628416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CFA0BABA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F378F622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075239F4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C8AC169E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1EA031DA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08BEE0AC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3">
    <w:nsid w:val="38363A11"/>
    <w:multiLevelType w:val="hybridMultilevel"/>
    <w:tmpl w:val="BF500BAA"/>
    <w:lvl w:ilvl="0" w:tplc="DF02E0BE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5C7EC44E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714876CE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289A1B9C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89EA71FA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06044274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CB46FAD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72B86F80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240C61EA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4">
    <w:nsid w:val="3C61172D"/>
    <w:multiLevelType w:val="hybridMultilevel"/>
    <w:tmpl w:val="99CC94FE"/>
    <w:lvl w:ilvl="0" w:tplc="5A303CE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73D89FC0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FFA4C474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32983AC0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53BE2BAE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1CCC1564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DD64D860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67803918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C46629B4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5">
    <w:nsid w:val="3ECE3072"/>
    <w:multiLevelType w:val="hybridMultilevel"/>
    <w:tmpl w:val="88884E78"/>
    <w:lvl w:ilvl="0" w:tplc="DB4479FE">
      <w:numFmt w:val="bullet"/>
      <w:lvlText w:val=""/>
      <w:lvlJc w:val="left"/>
      <w:pPr>
        <w:ind w:left="371" w:hanging="281"/>
      </w:pPr>
      <w:rPr>
        <w:rFonts w:ascii="Symbol" w:eastAsia="Times New Roman" w:hAnsi="Symbol" w:hint="default"/>
        <w:w w:val="100"/>
        <w:sz w:val="28"/>
      </w:rPr>
    </w:lvl>
    <w:lvl w:ilvl="1" w:tplc="A81A5956">
      <w:numFmt w:val="bullet"/>
      <w:lvlText w:val="•"/>
      <w:lvlJc w:val="left"/>
      <w:pPr>
        <w:ind w:left="739" w:hanging="281"/>
      </w:pPr>
      <w:rPr>
        <w:rFonts w:hint="default"/>
      </w:rPr>
    </w:lvl>
    <w:lvl w:ilvl="2" w:tplc="CC64A638">
      <w:numFmt w:val="bullet"/>
      <w:lvlText w:val="•"/>
      <w:lvlJc w:val="left"/>
      <w:pPr>
        <w:ind w:left="1099" w:hanging="281"/>
      </w:pPr>
      <w:rPr>
        <w:rFonts w:hint="default"/>
      </w:rPr>
    </w:lvl>
    <w:lvl w:ilvl="3" w:tplc="507E7F2A">
      <w:numFmt w:val="bullet"/>
      <w:lvlText w:val="•"/>
      <w:lvlJc w:val="left"/>
      <w:pPr>
        <w:ind w:left="1458" w:hanging="281"/>
      </w:pPr>
      <w:rPr>
        <w:rFonts w:hint="default"/>
      </w:rPr>
    </w:lvl>
    <w:lvl w:ilvl="4" w:tplc="E512787E">
      <w:numFmt w:val="bullet"/>
      <w:lvlText w:val="•"/>
      <w:lvlJc w:val="left"/>
      <w:pPr>
        <w:ind w:left="1818" w:hanging="281"/>
      </w:pPr>
      <w:rPr>
        <w:rFonts w:hint="default"/>
      </w:rPr>
    </w:lvl>
    <w:lvl w:ilvl="5" w:tplc="EE000E62">
      <w:numFmt w:val="bullet"/>
      <w:lvlText w:val="•"/>
      <w:lvlJc w:val="left"/>
      <w:pPr>
        <w:ind w:left="2177" w:hanging="281"/>
      </w:pPr>
      <w:rPr>
        <w:rFonts w:hint="default"/>
      </w:rPr>
    </w:lvl>
    <w:lvl w:ilvl="6" w:tplc="38184258">
      <w:numFmt w:val="bullet"/>
      <w:lvlText w:val="•"/>
      <w:lvlJc w:val="left"/>
      <w:pPr>
        <w:ind w:left="2537" w:hanging="281"/>
      </w:pPr>
      <w:rPr>
        <w:rFonts w:hint="default"/>
      </w:rPr>
    </w:lvl>
    <w:lvl w:ilvl="7" w:tplc="B09CBFE4">
      <w:numFmt w:val="bullet"/>
      <w:lvlText w:val="•"/>
      <w:lvlJc w:val="left"/>
      <w:pPr>
        <w:ind w:left="2896" w:hanging="281"/>
      </w:pPr>
      <w:rPr>
        <w:rFonts w:hint="default"/>
      </w:rPr>
    </w:lvl>
    <w:lvl w:ilvl="8" w:tplc="00B47226">
      <w:numFmt w:val="bullet"/>
      <w:lvlText w:val="•"/>
      <w:lvlJc w:val="left"/>
      <w:pPr>
        <w:ind w:left="3256" w:hanging="281"/>
      </w:pPr>
      <w:rPr>
        <w:rFonts w:hint="default"/>
      </w:rPr>
    </w:lvl>
  </w:abstractNum>
  <w:abstractNum w:abstractNumId="26">
    <w:nsid w:val="3EF32B2A"/>
    <w:multiLevelType w:val="hybridMultilevel"/>
    <w:tmpl w:val="6D9ED4A2"/>
    <w:lvl w:ilvl="0" w:tplc="F934DBFC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EC425308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ABC64790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D5C21D02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2FCABC5C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B11E6E02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A61649A4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A9CA38F2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10943E42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7">
    <w:nsid w:val="3F973C90"/>
    <w:multiLevelType w:val="hybridMultilevel"/>
    <w:tmpl w:val="3F9CCD88"/>
    <w:lvl w:ilvl="0" w:tplc="56F46532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A9CA44D6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541AB9D2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6602DFA2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C6DC913E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5B182B04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91BA237A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65B2B7BC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3D9263F6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8">
    <w:nsid w:val="41DE24A6"/>
    <w:multiLevelType w:val="hybridMultilevel"/>
    <w:tmpl w:val="3D789770"/>
    <w:lvl w:ilvl="0" w:tplc="138A1DB6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3AEC01AE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BDB43188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AFACFCC0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1FD6B9BC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0458EC56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3AC65066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D46CBEA4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277895DA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29">
    <w:nsid w:val="456C73AE"/>
    <w:multiLevelType w:val="hybridMultilevel"/>
    <w:tmpl w:val="51EC2CA6"/>
    <w:lvl w:ilvl="0" w:tplc="2BB054AC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C9E01238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53009EB8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6CC064F2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111A67E6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71B47176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23F6F00E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CBC4AABC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77DEDFDC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30">
    <w:nsid w:val="475423AB"/>
    <w:multiLevelType w:val="hybridMultilevel"/>
    <w:tmpl w:val="113C91FC"/>
    <w:lvl w:ilvl="0" w:tplc="E520BB2E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73F61352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8C24A3D2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36EED05C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F3FCB816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9B78E0B0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5BA8A3C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5D2CC4E0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417233B8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31">
    <w:nsid w:val="47CF2356"/>
    <w:multiLevelType w:val="hybridMultilevel"/>
    <w:tmpl w:val="B7E4518A"/>
    <w:lvl w:ilvl="0" w:tplc="6D80517C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8102A9A2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2A78872A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CE6EF700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6428E02A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6A5A5996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58AC1D66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351489C2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39F6FDB4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32">
    <w:nsid w:val="47E14777"/>
    <w:multiLevelType w:val="hybridMultilevel"/>
    <w:tmpl w:val="C400AB72"/>
    <w:lvl w:ilvl="0" w:tplc="A9FA785E">
      <w:numFmt w:val="bullet"/>
      <w:lvlText w:val=""/>
      <w:lvlJc w:val="left"/>
      <w:pPr>
        <w:ind w:left="463" w:hanging="310"/>
      </w:pPr>
      <w:rPr>
        <w:rFonts w:ascii="Symbol" w:eastAsia="Times New Roman" w:hAnsi="Symbol" w:hint="default"/>
        <w:w w:val="100"/>
        <w:sz w:val="24"/>
      </w:rPr>
    </w:lvl>
    <w:lvl w:ilvl="1" w:tplc="0E5087B0">
      <w:numFmt w:val="bullet"/>
      <w:lvlText w:val="•"/>
      <w:lvlJc w:val="left"/>
      <w:pPr>
        <w:ind w:left="811" w:hanging="310"/>
      </w:pPr>
      <w:rPr>
        <w:rFonts w:hint="default"/>
      </w:rPr>
    </w:lvl>
    <w:lvl w:ilvl="2" w:tplc="D68C46B2">
      <w:numFmt w:val="bullet"/>
      <w:lvlText w:val="•"/>
      <w:lvlJc w:val="left"/>
      <w:pPr>
        <w:ind w:left="1163" w:hanging="310"/>
      </w:pPr>
      <w:rPr>
        <w:rFonts w:hint="default"/>
      </w:rPr>
    </w:lvl>
    <w:lvl w:ilvl="3" w:tplc="6792BF5A">
      <w:numFmt w:val="bullet"/>
      <w:lvlText w:val="•"/>
      <w:lvlJc w:val="left"/>
      <w:pPr>
        <w:ind w:left="1514" w:hanging="310"/>
      </w:pPr>
      <w:rPr>
        <w:rFonts w:hint="default"/>
      </w:rPr>
    </w:lvl>
    <w:lvl w:ilvl="4" w:tplc="8D207E3E">
      <w:numFmt w:val="bullet"/>
      <w:lvlText w:val="•"/>
      <w:lvlJc w:val="left"/>
      <w:pPr>
        <w:ind w:left="1866" w:hanging="310"/>
      </w:pPr>
      <w:rPr>
        <w:rFonts w:hint="default"/>
      </w:rPr>
    </w:lvl>
    <w:lvl w:ilvl="5" w:tplc="B90C799C">
      <w:numFmt w:val="bullet"/>
      <w:lvlText w:val="•"/>
      <w:lvlJc w:val="left"/>
      <w:pPr>
        <w:ind w:left="2217" w:hanging="310"/>
      </w:pPr>
      <w:rPr>
        <w:rFonts w:hint="default"/>
      </w:rPr>
    </w:lvl>
    <w:lvl w:ilvl="6" w:tplc="E7A074EC">
      <w:numFmt w:val="bullet"/>
      <w:lvlText w:val="•"/>
      <w:lvlJc w:val="left"/>
      <w:pPr>
        <w:ind w:left="2569" w:hanging="310"/>
      </w:pPr>
      <w:rPr>
        <w:rFonts w:hint="default"/>
      </w:rPr>
    </w:lvl>
    <w:lvl w:ilvl="7" w:tplc="F698C88A">
      <w:numFmt w:val="bullet"/>
      <w:lvlText w:val="•"/>
      <w:lvlJc w:val="left"/>
      <w:pPr>
        <w:ind w:left="2920" w:hanging="310"/>
      </w:pPr>
      <w:rPr>
        <w:rFonts w:hint="default"/>
      </w:rPr>
    </w:lvl>
    <w:lvl w:ilvl="8" w:tplc="1160DF32">
      <w:numFmt w:val="bullet"/>
      <w:lvlText w:val="•"/>
      <w:lvlJc w:val="left"/>
      <w:pPr>
        <w:ind w:left="3272" w:hanging="310"/>
      </w:pPr>
      <w:rPr>
        <w:rFonts w:hint="default"/>
      </w:rPr>
    </w:lvl>
  </w:abstractNum>
  <w:abstractNum w:abstractNumId="33">
    <w:nsid w:val="48B61F66"/>
    <w:multiLevelType w:val="hybridMultilevel"/>
    <w:tmpl w:val="6F4E97B8"/>
    <w:lvl w:ilvl="0" w:tplc="E15E895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F7C044A6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EFB47C08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E650516A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E618BFD0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05665F28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EBA81ADA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A428335E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05E8CF3C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34">
    <w:nsid w:val="4A2068DA"/>
    <w:multiLevelType w:val="hybridMultilevel"/>
    <w:tmpl w:val="5BE6DC56"/>
    <w:lvl w:ilvl="0" w:tplc="7FDEE648">
      <w:numFmt w:val="bullet"/>
      <w:lvlText w:val=""/>
      <w:lvlJc w:val="left"/>
      <w:pPr>
        <w:ind w:left="458" w:hanging="284"/>
      </w:pPr>
      <w:rPr>
        <w:rFonts w:ascii="Symbol" w:eastAsia="Times New Roman" w:hAnsi="Symbol" w:hint="default"/>
        <w:w w:val="100"/>
        <w:sz w:val="28"/>
      </w:rPr>
    </w:lvl>
    <w:lvl w:ilvl="1" w:tplc="1A0CB3F4">
      <w:numFmt w:val="bullet"/>
      <w:lvlText w:val="•"/>
      <w:lvlJc w:val="left"/>
      <w:pPr>
        <w:ind w:left="811" w:hanging="284"/>
      </w:pPr>
      <w:rPr>
        <w:rFonts w:hint="default"/>
      </w:rPr>
    </w:lvl>
    <w:lvl w:ilvl="2" w:tplc="2048CDAE"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14D21E1E">
      <w:numFmt w:val="bullet"/>
      <w:lvlText w:val="•"/>
      <w:lvlJc w:val="left"/>
      <w:pPr>
        <w:ind w:left="1514" w:hanging="284"/>
      </w:pPr>
      <w:rPr>
        <w:rFonts w:hint="default"/>
      </w:rPr>
    </w:lvl>
    <w:lvl w:ilvl="4" w:tplc="D5E2E004">
      <w:numFmt w:val="bullet"/>
      <w:lvlText w:val="•"/>
      <w:lvlJc w:val="left"/>
      <w:pPr>
        <w:ind w:left="1866" w:hanging="284"/>
      </w:pPr>
      <w:rPr>
        <w:rFonts w:hint="default"/>
      </w:rPr>
    </w:lvl>
    <w:lvl w:ilvl="5" w:tplc="A342C07E">
      <w:numFmt w:val="bullet"/>
      <w:lvlText w:val="•"/>
      <w:lvlJc w:val="left"/>
      <w:pPr>
        <w:ind w:left="2217" w:hanging="284"/>
      </w:pPr>
      <w:rPr>
        <w:rFonts w:hint="default"/>
      </w:rPr>
    </w:lvl>
    <w:lvl w:ilvl="6" w:tplc="1A523AB0">
      <w:numFmt w:val="bullet"/>
      <w:lvlText w:val="•"/>
      <w:lvlJc w:val="left"/>
      <w:pPr>
        <w:ind w:left="2569" w:hanging="284"/>
      </w:pPr>
      <w:rPr>
        <w:rFonts w:hint="default"/>
      </w:rPr>
    </w:lvl>
    <w:lvl w:ilvl="7" w:tplc="BBFC4F6E">
      <w:numFmt w:val="bullet"/>
      <w:lvlText w:val="•"/>
      <w:lvlJc w:val="left"/>
      <w:pPr>
        <w:ind w:left="2920" w:hanging="284"/>
      </w:pPr>
      <w:rPr>
        <w:rFonts w:hint="default"/>
      </w:rPr>
    </w:lvl>
    <w:lvl w:ilvl="8" w:tplc="88525164">
      <w:numFmt w:val="bullet"/>
      <w:lvlText w:val="•"/>
      <w:lvlJc w:val="left"/>
      <w:pPr>
        <w:ind w:left="3272" w:hanging="284"/>
      </w:pPr>
      <w:rPr>
        <w:rFonts w:hint="default"/>
      </w:rPr>
    </w:lvl>
  </w:abstractNum>
  <w:abstractNum w:abstractNumId="35">
    <w:nsid w:val="4BF30058"/>
    <w:multiLevelType w:val="hybridMultilevel"/>
    <w:tmpl w:val="D00874FE"/>
    <w:lvl w:ilvl="0" w:tplc="AE4E5D48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EF9A68EC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C316B326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41FA9C16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8E780350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552CE27A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E7623CD0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82C065DE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4FA04052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36">
    <w:nsid w:val="52FC41B6"/>
    <w:multiLevelType w:val="hybridMultilevel"/>
    <w:tmpl w:val="4F26F70A"/>
    <w:lvl w:ilvl="0" w:tplc="BCAC8B14">
      <w:numFmt w:val="bullet"/>
      <w:lvlText w:val=""/>
      <w:lvlJc w:val="left"/>
      <w:pPr>
        <w:ind w:left="371" w:hanging="281"/>
      </w:pPr>
      <w:rPr>
        <w:rFonts w:ascii="Symbol" w:eastAsia="Times New Roman" w:hAnsi="Symbol" w:hint="default"/>
        <w:w w:val="100"/>
        <w:sz w:val="28"/>
      </w:rPr>
    </w:lvl>
    <w:lvl w:ilvl="1" w:tplc="0FE07C4E">
      <w:numFmt w:val="bullet"/>
      <w:lvlText w:val="•"/>
      <w:lvlJc w:val="left"/>
      <w:pPr>
        <w:ind w:left="739" w:hanging="281"/>
      </w:pPr>
      <w:rPr>
        <w:rFonts w:hint="default"/>
      </w:rPr>
    </w:lvl>
    <w:lvl w:ilvl="2" w:tplc="5FAA7960">
      <w:numFmt w:val="bullet"/>
      <w:lvlText w:val="•"/>
      <w:lvlJc w:val="left"/>
      <w:pPr>
        <w:ind w:left="1099" w:hanging="281"/>
      </w:pPr>
      <w:rPr>
        <w:rFonts w:hint="default"/>
      </w:rPr>
    </w:lvl>
    <w:lvl w:ilvl="3" w:tplc="B52C0D76">
      <w:numFmt w:val="bullet"/>
      <w:lvlText w:val="•"/>
      <w:lvlJc w:val="left"/>
      <w:pPr>
        <w:ind w:left="1458" w:hanging="281"/>
      </w:pPr>
      <w:rPr>
        <w:rFonts w:hint="default"/>
      </w:rPr>
    </w:lvl>
    <w:lvl w:ilvl="4" w:tplc="DD5EE0EA">
      <w:numFmt w:val="bullet"/>
      <w:lvlText w:val="•"/>
      <w:lvlJc w:val="left"/>
      <w:pPr>
        <w:ind w:left="1818" w:hanging="281"/>
      </w:pPr>
      <w:rPr>
        <w:rFonts w:hint="default"/>
      </w:rPr>
    </w:lvl>
    <w:lvl w:ilvl="5" w:tplc="209A2C70">
      <w:numFmt w:val="bullet"/>
      <w:lvlText w:val="•"/>
      <w:lvlJc w:val="left"/>
      <w:pPr>
        <w:ind w:left="2177" w:hanging="281"/>
      </w:pPr>
      <w:rPr>
        <w:rFonts w:hint="default"/>
      </w:rPr>
    </w:lvl>
    <w:lvl w:ilvl="6" w:tplc="4118A720">
      <w:numFmt w:val="bullet"/>
      <w:lvlText w:val="•"/>
      <w:lvlJc w:val="left"/>
      <w:pPr>
        <w:ind w:left="2537" w:hanging="281"/>
      </w:pPr>
      <w:rPr>
        <w:rFonts w:hint="default"/>
      </w:rPr>
    </w:lvl>
    <w:lvl w:ilvl="7" w:tplc="F372DE92">
      <w:numFmt w:val="bullet"/>
      <w:lvlText w:val="•"/>
      <w:lvlJc w:val="left"/>
      <w:pPr>
        <w:ind w:left="2896" w:hanging="281"/>
      </w:pPr>
      <w:rPr>
        <w:rFonts w:hint="default"/>
      </w:rPr>
    </w:lvl>
    <w:lvl w:ilvl="8" w:tplc="488ED882">
      <w:numFmt w:val="bullet"/>
      <w:lvlText w:val="•"/>
      <w:lvlJc w:val="left"/>
      <w:pPr>
        <w:ind w:left="3256" w:hanging="281"/>
      </w:pPr>
      <w:rPr>
        <w:rFonts w:hint="default"/>
      </w:rPr>
    </w:lvl>
  </w:abstractNum>
  <w:abstractNum w:abstractNumId="37">
    <w:nsid w:val="5686159E"/>
    <w:multiLevelType w:val="hybridMultilevel"/>
    <w:tmpl w:val="22C8D982"/>
    <w:lvl w:ilvl="0" w:tplc="D2989E5C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9E34A25C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50EA8444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AC3E384E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5AD40132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175CAC28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F3C213B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625E3226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41CE078A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38">
    <w:nsid w:val="59321988"/>
    <w:multiLevelType w:val="hybridMultilevel"/>
    <w:tmpl w:val="617076CC"/>
    <w:lvl w:ilvl="0" w:tplc="1138F862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74ECFE82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4A8C43D6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F22AFE04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7182042E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A7E43FAE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495EFBE8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96D4A67A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4908223E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39">
    <w:nsid w:val="5DAF4C11"/>
    <w:multiLevelType w:val="hybridMultilevel"/>
    <w:tmpl w:val="B6429288"/>
    <w:lvl w:ilvl="0" w:tplc="E1C4B95E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E96A2C0E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6C6275C6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86E481A8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8A0C5140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8444C992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7A74204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6DFAB15A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75BE63C0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40">
    <w:nsid w:val="5F7D7A88"/>
    <w:multiLevelType w:val="hybridMultilevel"/>
    <w:tmpl w:val="EB2C760A"/>
    <w:lvl w:ilvl="0" w:tplc="EE04A484">
      <w:numFmt w:val="bullet"/>
      <w:lvlText w:val=""/>
      <w:lvlJc w:val="left"/>
      <w:pPr>
        <w:ind w:left="458" w:hanging="284"/>
      </w:pPr>
      <w:rPr>
        <w:rFonts w:ascii="Symbol" w:eastAsia="Times New Roman" w:hAnsi="Symbol" w:hint="default"/>
        <w:w w:val="100"/>
        <w:sz w:val="28"/>
      </w:rPr>
    </w:lvl>
    <w:lvl w:ilvl="1" w:tplc="FB82718E">
      <w:numFmt w:val="bullet"/>
      <w:lvlText w:val="•"/>
      <w:lvlJc w:val="left"/>
      <w:pPr>
        <w:ind w:left="811" w:hanging="284"/>
      </w:pPr>
      <w:rPr>
        <w:rFonts w:hint="default"/>
      </w:rPr>
    </w:lvl>
    <w:lvl w:ilvl="2" w:tplc="CCBE2924"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B674FA74">
      <w:numFmt w:val="bullet"/>
      <w:lvlText w:val="•"/>
      <w:lvlJc w:val="left"/>
      <w:pPr>
        <w:ind w:left="1514" w:hanging="284"/>
      </w:pPr>
      <w:rPr>
        <w:rFonts w:hint="default"/>
      </w:rPr>
    </w:lvl>
    <w:lvl w:ilvl="4" w:tplc="F74E1FFA">
      <w:numFmt w:val="bullet"/>
      <w:lvlText w:val="•"/>
      <w:lvlJc w:val="left"/>
      <w:pPr>
        <w:ind w:left="1866" w:hanging="284"/>
      </w:pPr>
      <w:rPr>
        <w:rFonts w:hint="default"/>
      </w:rPr>
    </w:lvl>
    <w:lvl w:ilvl="5" w:tplc="FEE2E69E">
      <w:numFmt w:val="bullet"/>
      <w:lvlText w:val="•"/>
      <w:lvlJc w:val="left"/>
      <w:pPr>
        <w:ind w:left="2217" w:hanging="284"/>
      </w:pPr>
      <w:rPr>
        <w:rFonts w:hint="default"/>
      </w:rPr>
    </w:lvl>
    <w:lvl w:ilvl="6" w:tplc="CB7E1BEE">
      <w:numFmt w:val="bullet"/>
      <w:lvlText w:val="•"/>
      <w:lvlJc w:val="left"/>
      <w:pPr>
        <w:ind w:left="2569" w:hanging="284"/>
      </w:pPr>
      <w:rPr>
        <w:rFonts w:hint="default"/>
      </w:rPr>
    </w:lvl>
    <w:lvl w:ilvl="7" w:tplc="EE70CB26">
      <w:numFmt w:val="bullet"/>
      <w:lvlText w:val="•"/>
      <w:lvlJc w:val="left"/>
      <w:pPr>
        <w:ind w:left="2920" w:hanging="284"/>
      </w:pPr>
      <w:rPr>
        <w:rFonts w:hint="default"/>
      </w:rPr>
    </w:lvl>
    <w:lvl w:ilvl="8" w:tplc="18D04B6A">
      <w:numFmt w:val="bullet"/>
      <w:lvlText w:val="•"/>
      <w:lvlJc w:val="left"/>
      <w:pPr>
        <w:ind w:left="3272" w:hanging="284"/>
      </w:pPr>
      <w:rPr>
        <w:rFonts w:hint="default"/>
      </w:rPr>
    </w:lvl>
  </w:abstractNum>
  <w:abstractNum w:abstractNumId="41">
    <w:nsid w:val="60171985"/>
    <w:multiLevelType w:val="hybridMultilevel"/>
    <w:tmpl w:val="656C3598"/>
    <w:lvl w:ilvl="0" w:tplc="5F001C7A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F02BC2">
      <w:numFmt w:val="bullet"/>
      <w:lvlText w:val="•"/>
      <w:lvlJc w:val="left"/>
      <w:pPr>
        <w:ind w:left="1556" w:hanging="428"/>
      </w:pPr>
      <w:rPr>
        <w:rFonts w:hint="default"/>
      </w:rPr>
    </w:lvl>
    <w:lvl w:ilvl="2" w:tplc="0FB4E814">
      <w:numFmt w:val="bullet"/>
      <w:lvlText w:val="•"/>
      <w:lvlJc w:val="left"/>
      <w:pPr>
        <w:ind w:left="2473" w:hanging="428"/>
      </w:pPr>
      <w:rPr>
        <w:rFonts w:hint="default"/>
      </w:rPr>
    </w:lvl>
    <w:lvl w:ilvl="3" w:tplc="0A2EC6C6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33B8747C">
      <w:numFmt w:val="bullet"/>
      <w:lvlText w:val="•"/>
      <w:lvlJc w:val="left"/>
      <w:pPr>
        <w:ind w:left="4306" w:hanging="428"/>
      </w:pPr>
      <w:rPr>
        <w:rFonts w:hint="default"/>
      </w:rPr>
    </w:lvl>
    <w:lvl w:ilvl="5" w:tplc="12DE445C">
      <w:numFmt w:val="bullet"/>
      <w:lvlText w:val="•"/>
      <w:lvlJc w:val="left"/>
      <w:pPr>
        <w:ind w:left="5223" w:hanging="428"/>
      </w:pPr>
      <w:rPr>
        <w:rFonts w:hint="default"/>
      </w:rPr>
    </w:lvl>
    <w:lvl w:ilvl="6" w:tplc="048E3D56">
      <w:numFmt w:val="bullet"/>
      <w:lvlText w:val="•"/>
      <w:lvlJc w:val="left"/>
      <w:pPr>
        <w:ind w:left="6139" w:hanging="428"/>
      </w:pPr>
      <w:rPr>
        <w:rFonts w:hint="default"/>
      </w:rPr>
    </w:lvl>
    <w:lvl w:ilvl="7" w:tplc="7CD8126E">
      <w:numFmt w:val="bullet"/>
      <w:lvlText w:val="•"/>
      <w:lvlJc w:val="left"/>
      <w:pPr>
        <w:ind w:left="7056" w:hanging="428"/>
      </w:pPr>
      <w:rPr>
        <w:rFonts w:hint="default"/>
      </w:rPr>
    </w:lvl>
    <w:lvl w:ilvl="8" w:tplc="6374B174">
      <w:numFmt w:val="bullet"/>
      <w:lvlText w:val="•"/>
      <w:lvlJc w:val="left"/>
      <w:pPr>
        <w:ind w:left="7973" w:hanging="428"/>
      </w:pPr>
      <w:rPr>
        <w:rFonts w:hint="default"/>
      </w:rPr>
    </w:lvl>
  </w:abstractNum>
  <w:abstractNum w:abstractNumId="42">
    <w:nsid w:val="628C5E3F"/>
    <w:multiLevelType w:val="hybridMultilevel"/>
    <w:tmpl w:val="CE029990"/>
    <w:lvl w:ilvl="0" w:tplc="ACE8E19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84E49698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D8C0C222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05BC80FE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0C30035C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2B769614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F9667BF4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9B06B036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93106B58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43">
    <w:nsid w:val="64BC3A52"/>
    <w:multiLevelType w:val="hybridMultilevel"/>
    <w:tmpl w:val="1AD85780"/>
    <w:lvl w:ilvl="0" w:tplc="3E00CF2C">
      <w:numFmt w:val="bullet"/>
      <w:lvlText w:val=""/>
      <w:lvlJc w:val="left"/>
      <w:pPr>
        <w:ind w:left="460" w:hanging="284"/>
      </w:pPr>
      <w:rPr>
        <w:rFonts w:ascii="Symbol" w:eastAsia="Times New Roman" w:hAnsi="Symbol" w:hint="default"/>
        <w:w w:val="100"/>
        <w:sz w:val="28"/>
      </w:rPr>
    </w:lvl>
    <w:lvl w:ilvl="1" w:tplc="6D306C0C">
      <w:numFmt w:val="bullet"/>
      <w:lvlText w:val="•"/>
      <w:lvlJc w:val="left"/>
      <w:pPr>
        <w:ind w:left="811" w:hanging="284"/>
      </w:pPr>
      <w:rPr>
        <w:rFonts w:hint="default"/>
      </w:rPr>
    </w:lvl>
    <w:lvl w:ilvl="2" w:tplc="92A0A762"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F1562954">
      <w:numFmt w:val="bullet"/>
      <w:lvlText w:val="•"/>
      <w:lvlJc w:val="left"/>
      <w:pPr>
        <w:ind w:left="1514" w:hanging="284"/>
      </w:pPr>
      <w:rPr>
        <w:rFonts w:hint="default"/>
      </w:rPr>
    </w:lvl>
    <w:lvl w:ilvl="4" w:tplc="F14CAE5E">
      <w:numFmt w:val="bullet"/>
      <w:lvlText w:val="•"/>
      <w:lvlJc w:val="left"/>
      <w:pPr>
        <w:ind w:left="1866" w:hanging="284"/>
      </w:pPr>
      <w:rPr>
        <w:rFonts w:hint="default"/>
      </w:rPr>
    </w:lvl>
    <w:lvl w:ilvl="5" w:tplc="F3464842">
      <w:numFmt w:val="bullet"/>
      <w:lvlText w:val="•"/>
      <w:lvlJc w:val="left"/>
      <w:pPr>
        <w:ind w:left="2217" w:hanging="284"/>
      </w:pPr>
      <w:rPr>
        <w:rFonts w:hint="default"/>
      </w:rPr>
    </w:lvl>
    <w:lvl w:ilvl="6" w:tplc="865CE8F8">
      <w:numFmt w:val="bullet"/>
      <w:lvlText w:val="•"/>
      <w:lvlJc w:val="left"/>
      <w:pPr>
        <w:ind w:left="2569" w:hanging="284"/>
      </w:pPr>
      <w:rPr>
        <w:rFonts w:hint="default"/>
      </w:rPr>
    </w:lvl>
    <w:lvl w:ilvl="7" w:tplc="212291F2">
      <w:numFmt w:val="bullet"/>
      <w:lvlText w:val="•"/>
      <w:lvlJc w:val="left"/>
      <w:pPr>
        <w:ind w:left="2920" w:hanging="284"/>
      </w:pPr>
      <w:rPr>
        <w:rFonts w:hint="default"/>
      </w:rPr>
    </w:lvl>
    <w:lvl w:ilvl="8" w:tplc="69BE30A4">
      <w:numFmt w:val="bullet"/>
      <w:lvlText w:val="•"/>
      <w:lvlJc w:val="left"/>
      <w:pPr>
        <w:ind w:left="3272" w:hanging="284"/>
      </w:pPr>
      <w:rPr>
        <w:rFonts w:hint="default"/>
      </w:rPr>
    </w:lvl>
  </w:abstractNum>
  <w:abstractNum w:abstractNumId="44">
    <w:nsid w:val="67516B60"/>
    <w:multiLevelType w:val="hybridMultilevel"/>
    <w:tmpl w:val="2B0CDCF2"/>
    <w:lvl w:ilvl="0" w:tplc="C2581E04">
      <w:start w:val="1"/>
      <w:numFmt w:val="decimal"/>
      <w:lvlText w:val="%1.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BE694A">
      <w:numFmt w:val="bullet"/>
      <w:lvlText w:val="•"/>
      <w:lvlJc w:val="left"/>
      <w:pPr>
        <w:ind w:left="1556" w:hanging="428"/>
      </w:pPr>
      <w:rPr>
        <w:rFonts w:hint="default"/>
      </w:rPr>
    </w:lvl>
    <w:lvl w:ilvl="2" w:tplc="961C2A42">
      <w:numFmt w:val="bullet"/>
      <w:lvlText w:val="•"/>
      <w:lvlJc w:val="left"/>
      <w:pPr>
        <w:ind w:left="2473" w:hanging="428"/>
      </w:pPr>
      <w:rPr>
        <w:rFonts w:hint="default"/>
      </w:rPr>
    </w:lvl>
    <w:lvl w:ilvl="3" w:tplc="AC523AEA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6C126E10">
      <w:numFmt w:val="bullet"/>
      <w:lvlText w:val="•"/>
      <w:lvlJc w:val="left"/>
      <w:pPr>
        <w:ind w:left="4306" w:hanging="428"/>
      </w:pPr>
      <w:rPr>
        <w:rFonts w:hint="default"/>
      </w:rPr>
    </w:lvl>
    <w:lvl w:ilvl="5" w:tplc="B602EF38">
      <w:numFmt w:val="bullet"/>
      <w:lvlText w:val="•"/>
      <w:lvlJc w:val="left"/>
      <w:pPr>
        <w:ind w:left="5223" w:hanging="428"/>
      </w:pPr>
      <w:rPr>
        <w:rFonts w:hint="default"/>
      </w:rPr>
    </w:lvl>
    <w:lvl w:ilvl="6" w:tplc="BA3C1C14">
      <w:numFmt w:val="bullet"/>
      <w:lvlText w:val="•"/>
      <w:lvlJc w:val="left"/>
      <w:pPr>
        <w:ind w:left="6139" w:hanging="428"/>
      </w:pPr>
      <w:rPr>
        <w:rFonts w:hint="default"/>
      </w:rPr>
    </w:lvl>
    <w:lvl w:ilvl="7" w:tplc="A3D6D814">
      <w:numFmt w:val="bullet"/>
      <w:lvlText w:val="•"/>
      <w:lvlJc w:val="left"/>
      <w:pPr>
        <w:ind w:left="7056" w:hanging="428"/>
      </w:pPr>
      <w:rPr>
        <w:rFonts w:hint="default"/>
      </w:rPr>
    </w:lvl>
    <w:lvl w:ilvl="8" w:tplc="F72E6654">
      <w:numFmt w:val="bullet"/>
      <w:lvlText w:val="•"/>
      <w:lvlJc w:val="left"/>
      <w:pPr>
        <w:ind w:left="7973" w:hanging="428"/>
      </w:pPr>
      <w:rPr>
        <w:rFonts w:hint="default"/>
      </w:rPr>
    </w:lvl>
  </w:abstractNum>
  <w:abstractNum w:abstractNumId="45">
    <w:nsid w:val="67B145A1"/>
    <w:multiLevelType w:val="hybridMultilevel"/>
    <w:tmpl w:val="F454D3A2"/>
    <w:lvl w:ilvl="0" w:tplc="8E361A0C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17CD912">
      <w:numFmt w:val="bullet"/>
      <w:lvlText w:val="•"/>
      <w:lvlJc w:val="left"/>
      <w:pPr>
        <w:ind w:left="1178" w:hanging="708"/>
      </w:pPr>
      <w:rPr>
        <w:rFonts w:hint="default"/>
      </w:rPr>
    </w:lvl>
    <w:lvl w:ilvl="2" w:tplc="25F8E000">
      <w:numFmt w:val="bullet"/>
      <w:lvlText w:val="•"/>
      <w:lvlJc w:val="left"/>
      <w:pPr>
        <w:ind w:left="2137" w:hanging="708"/>
      </w:pPr>
      <w:rPr>
        <w:rFonts w:hint="default"/>
      </w:rPr>
    </w:lvl>
    <w:lvl w:ilvl="3" w:tplc="E99C999A">
      <w:numFmt w:val="bullet"/>
      <w:lvlText w:val="•"/>
      <w:lvlJc w:val="left"/>
      <w:pPr>
        <w:ind w:left="3095" w:hanging="708"/>
      </w:pPr>
      <w:rPr>
        <w:rFonts w:hint="default"/>
      </w:rPr>
    </w:lvl>
    <w:lvl w:ilvl="4" w:tplc="3C1E9938">
      <w:numFmt w:val="bullet"/>
      <w:lvlText w:val="•"/>
      <w:lvlJc w:val="left"/>
      <w:pPr>
        <w:ind w:left="4054" w:hanging="708"/>
      </w:pPr>
      <w:rPr>
        <w:rFonts w:hint="default"/>
      </w:rPr>
    </w:lvl>
    <w:lvl w:ilvl="5" w:tplc="6BBA31C2">
      <w:numFmt w:val="bullet"/>
      <w:lvlText w:val="•"/>
      <w:lvlJc w:val="left"/>
      <w:pPr>
        <w:ind w:left="5013" w:hanging="708"/>
      </w:pPr>
      <w:rPr>
        <w:rFonts w:hint="default"/>
      </w:rPr>
    </w:lvl>
    <w:lvl w:ilvl="6" w:tplc="4BF43C00">
      <w:numFmt w:val="bullet"/>
      <w:lvlText w:val="•"/>
      <w:lvlJc w:val="left"/>
      <w:pPr>
        <w:ind w:left="5971" w:hanging="708"/>
      </w:pPr>
      <w:rPr>
        <w:rFonts w:hint="default"/>
      </w:rPr>
    </w:lvl>
    <w:lvl w:ilvl="7" w:tplc="25C424D8">
      <w:numFmt w:val="bullet"/>
      <w:lvlText w:val="•"/>
      <w:lvlJc w:val="left"/>
      <w:pPr>
        <w:ind w:left="6930" w:hanging="708"/>
      </w:pPr>
      <w:rPr>
        <w:rFonts w:hint="default"/>
      </w:rPr>
    </w:lvl>
    <w:lvl w:ilvl="8" w:tplc="CF7A0D3E">
      <w:numFmt w:val="bullet"/>
      <w:lvlText w:val="•"/>
      <w:lvlJc w:val="left"/>
      <w:pPr>
        <w:ind w:left="7889" w:hanging="708"/>
      </w:pPr>
      <w:rPr>
        <w:rFonts w:hint="default"/>
      </w:rPr>
    </w:lvl>
  </w:abstractNum>
  <w:abstractNum w:abstractNumId="46">
    <w:nsid w:val="686404CA"/>
    <w:multiLevelType w:val="hybridMultilevel"/>
    <w:tmpl w:val="C686B2A4"/>
    <w:lvl w:ilvl="0" w:tplc="C978788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D774305E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11E285EC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192E52C2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4510E488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F036FBAC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A07090F0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BD3675DA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C4D0E448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47">
    <w:nsid w:val="6A033AFF"/>
    <w:multiLevelType w:val="hybridMultilevel"/>
    <w:tmpl w:val="199E0190"/>
    <w:lvl w:ilvl="0" w:tplc="5F82901A">
      <w:numFmt w:val="bullet"/>
      <w:lvlText w:val=""/>
      <w:lvlJc w:val="left"/>
      <w:pPr>
        <w:ind w:left="371" w:hanging="281"/>
      </w:pPr>
      <w:rPr>
        <w:rFonts w:ascii="Symbol" w:eastAsia="Times New Roman" w:hAnsi="Symbol" w:hint="default"/>
        <w:w w:val="100"/>
        <w:sz w:val="28"/>
      </w:rPr>
    </w:lvl>
    <w:lvl w:ilvl="1" w:tplc="E0AE1CD4">
      <w:numFmt w:val="bullet"/>
      <w:lvlText w:val="•"/>
      <w:lvlJc w:val="left"/>
      <w:pPr>
        <w:ind w:left="739" w:hanging="281"/>
      </w:pPr>
      <w:rPr>
        <w:rFonts w:hint="default"/>
      </w:rPr>
    </w:lvl>
    <w:lvl w:ilvl="2" w:tplc="689EE10E">
      <w:numFmt w:val="bullet"/>
      <w:lvlText w:val="•"/>
      <w:lvlJc w:val="left"/>
      <w:pPr>
        <w:ind w:left="1099" w:hanging="281"/>
      </w:pPr>
      <w:rPr>
        <w:rFonts w:hint="default"/>
      </w:rPr>
    </w:lvl>
    <w:lvl w:ilvl="3" w:tplc="8BCA2DD8">
      <w:numFmt w:val="bullet"/>
      <w:lvlText w:val="•"/>
      <w:lvlJc w:val="left"/>
      <w:pPr>
        <w:ind w:left="1458" w:hanging="281"/>
      </w:pPr>
      <w:rPr>
        <w:rFonts w:hint="default"/>
      </w:rPr>
    </w:lvl>
    <w:lvl w:ilvl="4" w:tplc="15F22F10">
      <w:numFmt w:val="bullet"/>
      <w:lvlText w:val="•"/>
      <w:lvlJc w:val="left"/>
      <w:pPr>
        <w:ind w:left="1818" w:hanging="281"/>
      </w:pPr>
      <w:rPr>
        <w:rFonts w:hint="default"/>
      </w:rPr>
    </w:lvl>
    <w:lvl w:ilvl="5" w:tplc="02C48E68">
      <w:numFmt w:val="bullet"/>
      <w:lvlText w:val="•"/>
      <w:lvlJc w:val="left"/>
      <w:pPr>
        <w:ind w:left="2177" w:hanging="281"/>
      </w:pPr>
      <w:rPr>
        <w:rFonts w:hint="default"/>
      </w:rPr>
    </w:lvl>
    <w:lvl w:ilvl="6" w:tplc="9864CC0A">
      <w:numFmt w:val="bullet"/>
      <w:lvlText w:val="•"/>
      <w:lvlJc w:val="left"/>
      <w:pPr>
        <w:ind w:left="2537" w:hanging="281"/>
      </w:pPr>
      <w:rPr>
        <w:rFonts w:hint="default"/>
      </w:rPr>
    </w:lvl>
    <w:lvl w:ilvl="7" w:tplc="49FCB422">
      <w:numFmt w:val="bullet"/>
      <w:lvlText w:val="•"/>
      <w:lvlJc w:val="left"/>
      <w:pPr>
        <w:ind w:left="2896" w:hanging="281"/>
      </w:pPr>
      <w:rPr>
        <w:rFonts w:hint="default"/>
      </w:rPr>
    </w:lvl>
    <w:lvl w:ilvl="8" w:tplc="1D127F1A">
      <w:numFmt w:val="bullet"/>
      <w:lvlText w:val="•"/>
      <w:lvlJc w:val="left"/>
      <w:pPr>
        <w:ind w:left="3256" w:hanging="281"/>
      </w:pPr>
      <w:rPr>
        <w:rFonts w:hint="default"/>
      </w:rPr>
    </w:lvl>
  </w:abstractNum>
  <w:abstractNum w:abstractNumId="48">
    <w:nsid w:val="6B7D6266"/>
    <w:multiLevelType w:val="hybridMultilevel"/>
    <w:tmpl w:val="834A252A"/>
    <w:lvl w:ilvl="0" w:tplc="271A98D0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FEC0D9FC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1E3664F4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6518DD3C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E39C99E0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9050DD26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8608550E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7E9EE28C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B93CD566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49">
    <w:nsid w:val="6EEF127B"/>
    <w:multiLevelType w:val="hybridMultilevel"/>
    <w:tmpl w:val="55E498F4"/>
    <w:lvl w:ilvl="0" w:tplc="3B6C21E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9C444324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09E030AA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74A08F58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B7B66A76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B8866F36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D898C74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67243AB8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22FEB748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50">
    <w:nsid w:val="737A7009"/>
    <w:multiLevelType w:val="hybridMultilevel"/>
    <w:tmpl w:val="CC4C1F4A"/>
    <w:lvl w:ilvl="0" w:tplc="CAAA93AA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595EEA78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A25C2D8C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B9E045C4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D14020BE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6CE886CC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BDEA42F6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5580AA42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193203E6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51">
    <w:nsid w:val="7A8F0AFD"/>
    <w:multiLevelType w:val="hybridMultilevel"/>
    <w:tmpl w:val="60B21FD2"/>
    <w:lvl w:ilvl="0" w:tplc="3A7CF158">
      <w:numFmt w:val="bullet"/>
      <w:lvlText w:val=""/>
      <w:lvlJc w:val="left"/>
      <w:pPr>
        <w:ind w:left="424" w:hanging="284"/>
      </w:pPr>
      <w:rPr>
        <w:rFonts w:ascii="Symbol" w:eastAsia="Times New Roman" w:hAnsi="Symbol" w:hint="default"/>
        <w:w w:val="100"/>
        <w:sz w:val="28"/>
      </w:rPr>
    </w:lvl>
    <w:lvl w:ilvl="1" w:tplc="65DC1550">
      <w:numFmt w:val="bullet"/>
      <w:lvlText w:val="•"/>
      <w:lvlJc w:val="left"/>
      <w:pPr>
        <w:ind w:left="775" w:hanging="284"/>
      </w:pPr>
      <w:rPr>
        <w:rFonts w:hint="default"/>
      </w:rPr>
    </w:lvl>
    <w:lvl w:ilvl="2" w:tplc="14D0B650">
      <w:numFmt w:val="bullet"/>
      <w:lvlText w:val="•"/>
      <w:lvlJc w:val="left"/>
      <w:pPr>
        <w:ind w:left="1131" w:hanging="284"/>
      </w:pPr>
      <w:rPr>
        <w:rFonts w:hint="default"/>
      </w:rPr>
    </w:lvl>
    <w:lvl w:ilvl="3" w:tplc="B136EF92">
      <w:numFmt w:val="bullet"/>
      <w:lvlText w:val="•"/>
      <w:lvlJc w:val="left"/>
      <w:pPr>
        <w:ind w:left="1486" w:hanging="284"/>
      </w:pPr>
      <w:rPr>
        <w:rFonts w:hint="default"/>
      </w:rPr>
    </w:lvl>
    <w:lvl w:ilvl="4" w:tplc="6BFC3164">
      <w:numFmt w:val="bullet"/>
      <w:lvlText w:val="•"/>
      <w:lvlJc w:val="left"/>
      <w:pPr>
        <w:ind w:left="1842" w:hanging="284"/>
      </w:pPr>
      <w:rPr>
        <w:rFonts w:hint="default"/>
      </w:rPr>
    </w:lvl>
    <w:lvl w:ilvl="5" w:tplc="352081F2">
      <w:numFmt w:val="bullet"/>
      <w:lvlText w:val="•"/>
      <w:lvlJc w:val="left"/>
      <w:pPr>
        <w:ind w:left="2197" w:hanging="284"/>
      </w:pPr>
      <w:rPr>
        <w:rFonts w:hint="default"/>
      </w:rPr>
    </w:lvl>
    <w:lvl w:ilvl="6" w:tplc="A78E65D2">
      <w:numFmt w:val="bullet"/>
      <w:lvlText w:val="•"/>
      <w:lvlJc w:val="left"/>
      <w:pPr>
        <w:ind w:left="2553" w:hanging="284"/>
      </w:pPr>
      <w:rPr>
        <w:rFonts w:hint="default"/>
      </w:rPr>
    </w:lvl>
    <w:lvl w:ilvl="7" w:tplc="C52EF198">
      <w:numFmt w:val="bullet"/>
      <w:lvlText w:val="•"/>
      <w:lvlJc w:val="left"/>
      <w:pPr>
        <w:ind w:left="2908" w:hanging="284"/>
      </w:pPr>
      <w:rPr>
        <w:rFonts w:hint="default"/>
      </w:rPr>
    </w:lvl>
    <w:lvl w:ilvl="8" w:tplc="E4761878">
      <w:numFmt w:val="bullet"/>
      <w:lvlText w:val="•"/>
      <w:lvlJc w:val="left"/>
      <w:pPr>
        <w:ind w:left="3264" w:hanging="284"/>
      </w:pPr>
      <w:rPr>
        <w:rFonts w:hint="default"/>
      </w:rPr>
    </w:lvl>
  </w:abstractNum>
  <w:abstractNum w:abstractNumId="52">
    <w:nsid w:val="7D7677DA"/>
    <w:multiLevelType w:val="hybridMultilevel"/>
    <w:tmpl w:val="6BD2AF72"/>
    <w:lvl w:ilvl="0" w:tplc="298EA0EA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BF8E45FC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67F0F8DC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DC0651F4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915E3C14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3D542D3C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E11810C8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0426A12A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5422EE0E">
      <w:numFmt w:val="bullet"/>
      <w:lvlText w:val="•"/>
      <w:lvlJc w:val="left"/>
      <w:pPr>
        <w:ind w:left="3256" w:hanging="264"/>
      </w:pPr>
      <w:rPr>
        <w:rFonts w:hint="default"/>
      </w:rPr>
    </w:lvl>
  </w:abstractNum>
  <w:abstractNum w:abstractNumId="53">
    <w:nsid w:val="7DA738F3"/>
    <w:multiLevelType w:val="hybridMultilevel"/>
    <w:tmpl w:val="03C4B134"/>
    <w:lvl w:ilvl="0" w:tplc="B880A772">
      <w:numFmt w:val="bullet"/>
      <w:lvlText w:val=""/>
      <w:lvlJc w:val="left"/>
      <w:pPr>
        <w:ind w:left="458" w:hanging="284"/>
      </w:pPr>
      <w:rPr>
        <w:rFonts w:ascii="Symbol" w:eastAsia="Times New Roman" w:hAnsi="Symbol" w:hint="default"/>
        <w:w w:val="100"/>
        <w:sz w:val="28"/>
      </w:rPr>
    </w:lvl>
    <w:lvl w:ilvl="1" w:tplc="5AA24D8A">
      <w:numFmt w:val="bullet"/>
      <w:lvlText w:val="•"/>
      <w:lvlJc w:val="left"/>
      <w:pPr>
        <w:ind w:left="811" w:hanging="284"/>
      </w:pPr>
      <w:rPr>
        <w:rFonts w:hint="default"/>
      </w:rPr>
    </w:lvl>
    <w:lvl w:ilvl="2" w:tplc="109EE810"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651E8946">
      <w:numFmt w:val="bullet"/>
      <w:lvlText w:val="•"/>
      <w:lvlJc w:val="left"/>
      <w:pPr>
        <w:ind w:left="1514" w:hanging="284"/>
      </w:pPr>
      <w:rPr>
        <w:rFonts w:hint="default"/>
      </w:rPr>
    </w:lvl>
    <w:lvl w:ilvl="4" w:tplc="D35642DA">
      <w:numFmt w:val="bullet"/>
      <w:lvlText w:val="•"/>
      <w:lvlJc w:val="left"/>
      <w:pPr>
        <w:ind w:left="1866" w:hanging="284"/>
      </w:pPr>
      <w:rPr>
        <w:rFonts w:hint="default"/>
      </w:rPr>
    </w:lvl>
    <w:lvl w:ilvl="5" w:tplc="2C7E5010">
      <w:numFmt w:val="bullet"/>
      <w:lvlText w:val="•"/>
      <w:lvlJc w:val="left"/>
      <w:pPr>
        <w:ind w:left="2217" w:hanging="284"/>
      </w:pPr>
      <w:rPr>
        <w:rFonts w:hint="default"/>
      </w:rPr>
    </w:lvl>
    <w:lvl w:ilvl="6" w:tplc="C7E07F18">
      <w:numFmt w:val="bullet"/>
      <w:lvlText w:val="•"/>
      <w:lvlJc w:val="left"/>
      <w:pPr>
        <w:ind w:left="2569" w:hanging="284"/>
      </w:pPr>
      <w:rPr>
        <w:rFonts w:hint="default"/>
      </w:rPr>
    </w:lvl>
    <w:lvl w:ilvl="7" w:tplc="3B4071E8">
      <w:numFmt w:val="bullet"/>
      <w:lvlText w:val="•"/>
      <w:lvlJc w:val="left"/>
      <w:pPr>
        <w:ind w:left="2920" w:hanging="284"/>
      </w:pPr>
      <w:rPr>
        <w:rFonts w:hint="default"/>
      </w:rPr>
    </w:lvl>
    <w:lvl w:ilvl="8" w:tplc="397CBC96">
      <w:numFmt w:val="bullet"/>
      <w:lvlText w:val="•"/>
      <w:lvlJc w:val="left"/>
      <w:pPr>
        <w:ind w:left="3272" w:hanging="284"/>
      </w:pPr>
      <w:rPr>
        <w:rFonts w:hint="default"/>
      </w:rPr>
    </w:lvl>
  </w:abstractNum>
  <w:abstractNum w:abstractNumId="54">
    <w:nsid w:val="7E1710E7"/>
    <w:multiLevelType w:val="hybridMultilevel"/>
    <w:tmpl w:val="641C02E0"/>
    <w:lvl w:ilvl="0" w:tplc="CEA2D404">
      <w:numFmt w:val="bullet"/>
      <w:lvlText w:val=""/>
      <w:lvlJc w:val="left"/>
      <w:pPr>
        <w:ind w:left="371" w:hanging="264"/>
      </w:pPr>
      <w:rPr>
        <w:rFonts w:ascii="Symbol" w:eastAsia="Times New Roman" w:hAnsi="Symbol" w:hint="default"/>
        <w:w w:val="100"/>
        <w:sz w:val="28"/>
      </w:rPr>
    </w:lvl>
    <w:lvl w:ilvl="1" w:tplc="48E86B44">
      <w:numFmt w:val="bullet"/>
      <w:lvlText w:val="•"/>
      <w:lvlJc w:val="left"/>
      <w:pPr>
        <w:ind w:left="739" w:hanging="264"/>
      </w:pPr>
      <w:rPr>
        <w:rFonts w:hint="default"/>
      </w:rPr>
    </w:lvl>
    <w:lvl w:ilvl="2" w:tplc="9FC26DB0">
      <w:numFmt w:val="bullet"/>
      <w:lvlText w:val="•"/>
      <w:lvlJc w:val="left"/>
      <w:pPr>
        <w:ind w:left="1099" w:hanging="264"/>
      </w:pPr>
      <w:rPr>
        <w:rFonts w:hint="default"/>
      </w:rPr>
    </w:lvl>
    <w:lvl w:ilvl="3" w:tplc="9C0630C4">
      <w:numFmt w:val="bullet"/>
      <w:lvlText w:val="•"/>
      <w:lvlJc w:val="left"/>
      <w:pPr>
        <w:ind w:left="1458" w:hanging="264"/>
      </w:pPr>
      <w:rPr>
        <w:rFonts w:hint="default"/>
      </w:rPr>
    </w:lvl>
    <w:lvl w:ilvl="4" w:tplc="2BE07C40">
      <w:numFmt w:val="bullet"/>
      <w:lvlText w:val="•"/>
      <w:lvlJc w:val="left"/>
      <w:pPr>
        <w:ind w:left="1818" w:hanging="264"/>
      </w:pPr>
      <w:rPr>
        <w:rFonts w:hint="default"/>
      </w:rPr>
    </w:lvl>
    <w:lvl w:ilvl="5" w:tplc="006A22FA">
      <w:numFmt w:val="bullet"/>
      <w:lvlText w:val="•"/>
      <w:lvlJc w:val="left"/>
      <w:pPr>
        <w:ind w:left="2177" w:hanging="264"/>
      </w:pPr>
      <w:rPr>
        <w:rFonts w:hint="default"/>
      </w:rPr>
    </w:lvl>
    <w:lvl w:ilvl="6" w:tplc="429CAD7C">
      <w:numFmt w:val="bullet"/>
      <w:lvlText w:val="•"/>
      <w:lvlJc w:val="left"/>
      <w:pPr>
        <w:ind w:left="2537" w:hanging="264"/>
      </w:pPr>
      <w:rPr>
        <w:rFonts w:hint="default"/>
      </w:rPr>
    </w:lvl>
    <w:lvl w:ilvl="7" w:tplc="1A9644E4">
      <w:numFmt w:val="bullet"/>
      <w:lvlText w:val="•"/>
      <w:lvlJc w:val="left"/>
      <w:pPr>
        <w:ind w:left="2896" w:hanging="264"/>
      </w:pPr>
      <w:rPr>
        <w:rFonts w:hint="default"/>
      </w:rPr>
    </w:lvl>
    <w:lvl w:ilvl="8" w:tplc="3B76A0CE">
      <w:numFmt w:val="bullet"/>
      <w:lvlText w:val="•"/>
      <w:lvlJc w:val="left"/>
      <w:pPr>
        <w:ind w:left="3256" w:hanging="264"/>
      </w:pPr>
      <w:rPr>
        <w:rFonts w:hint="default"/>
      </w:rPr>
    </w:lvl>
  </w:abstractNum>
  <w:num w:numId="1">
    <w:abstractNumId w:val="44"/>
  </w:num>
  <w:num w:numId="2">
    <w:abstractNumId w:val="8"/>
  </w:num>
  <w:num w:numId="3">
    <w:abstractNumId w:val="41"/>
  </w:num>
  <w:num w:numId="4">
    <w:abstractNumId w:val="7"/>
  </w:num>
  <w:num w:numId="5">
    <w:abstractNumId w:val="11"/>
  </w:num>
  <w:num w:numId="6">
    <w:abstractNumId w:val="17"/>
  </w:num>
  <w:num w:numId="7">
    <w:abstractNumId w:val="18"/>
  </w:num>
  <w:num w:numId="8">
    <w:abstractNumId w:val="37"/>
  </w:num>
  <w:num w:numId="9">
    <w:abstractNumId w:val="29"/>
  </w:num>
  <w:num w:numId="10">
    <w:abstractNumId w:val="33"/>
  </w:num>
  <w:num w:numId="11">
    <w:abstractNumId w:val="47"/>
  </w:num>
  <w:num w:numId="12">
    <w:abstractNumId w:val="28"/>
  </w:num>
  <w:num w:numId="13">
    <w:abstractNumId w:val="19"/>
  </w:num>
  <w:num w:numId="14">
    <w:abstractNumId w:val="50"/>
  </w:num>
  <w:num w:numId="15">
    <w:abstractNumId w:val="52"/>
  </w:num>
  <w:num w:numId="16">
    <w:abstractNumId w:val="1"/>
  </w:num>
  <w:num w:numId="17">
    <w:abstractNumId w:val="43"/>
  </w:num>
  <w:num w:numId="18">
    <w:abstractNumId w:val="34"/>
  </w:num>
  <w:num w:numId="19">
    <w:abstractNumId w:val="53"/>
  </w:num>
  <w:num w:numId="20">
    <w:abstractNumId w:val="14"/>
  </w:num>
  <w:num w:numId="21">
    <w:abstractNumId w:val="2"/>
  </w:num>
  <w:num w:numId="22">
    <w:abstractNumId w:val="40"/>
  </w:num>
  <w:num w:numId="23">
    <w:abstractNumId w:val="32"/>
  </w:num>
  <w:num w:numId="24">
    <w:abstractNumId w:val="10"/>
  </w:num>
  <w:num w:numId="25">
    <w:abstractNumId w:val="25"/>
  </w:num>
  <w:num w:numId="26">
    <w:abstractNumId w:val="36"/>
  </w:num>
  <w:num w:numId="27">
    <w:abstractNumId w:val="31"/>
  </w:num>
  <w:num w:numId="28">
    <w:abstractNumId w:val="35"/>
  </w:num>
  <w:num w:numId="29">
    <w:abstractNumId w:val="3"/>
  </w:num>
  <w:num w:numId="30">
    <w:abstractNumId w:val="27"/>
  </w:num>
  <w:num w:numId="31">
    <w:abstractNumId w:val="16"/>
  </w:num>
  <w:num w:numId="32">
    <w:abstractNumId w:val="49"/>
  </w:num>
  <w:num w:numId="33">
    <w:abstractNumId w:val="38"/>
  </w:num>
  <w:num w:numId="34">
    <w:abstractNumId w:val="54"/>
  </w:num>
  <w:num w:numId="35">
    <w:abstractNumId w:val="23"/>
  </w:num>
  <w:num w:numId="36">
    <w:abstractNumId w:val="46"/>
  </w:num>
  <w:num w:numId="37">
    <w:abstractNumId w:val="12"/>
  </w:num>
  <w:num w:numId="38">
    <w:abstractNumId w:val="30"/>
  </w:num>
  <w:num w:numId="39">
    <w:abstractNumId w:val="24"/>
  </w:num>
  <w:num w:numId="40">
    <w:abstractNumId w:val="20"/>
  </w:num>
  <w:num w:numId="41">
    <w:abstractNumId w:val="5"/>
  </w:num>
  <w:num w:numId="42">
    <w:abstractNumId w:val="22"/>
  </w:num>
  <w:num w:numId="43">
    <w:abstractNumId w:val="39"/>
  </w:num>
  <w:num w:numId="44">
    <w:abstractNumId w:val="13"/>
  </w:num>
  <w:num w:numId="45">
    <w:abstractNumId w:val="48"/>
  </w:num>
  <w:num w:numId="46">
    <w:abstractNumId w:val="4"/>
  </w:num>
  <w:num w:numId="47">
    <w:abstractNumId w:val="42"/>
  </w:num>
  <w:num w:numId="48">
    <w:abstractNumId w:val="26"/>
  </w:num>
  <w:num w:numId="49">
    <w:abstractNumId w:val="51"/>
  </w:num>
  <w:num w:numId="50">
    <w:abstractNumId w:val="6"/>
  </w:num>
  <w:num w:numId="51">
    <w:abstractNumId w:val="0"/>
  </w:num>
  <w:num w:numId="52">
    <w:abstractNumId w:val="9"/>
  </w:num>
  <w:num w:numId="53">
    <w:abstractNumId w:val="45"/>
  </w:num>
  <w:num w:numId="54">
    <w:abstractNumId w:val="21"/>
  </w:num>
  <w:num w:numId="55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105"/>
    <w:rsid w:val="000511F0"/>
    <w:rsid w:val="000E0C53"/>
    <w:rsid w:val="00480518"/>
    <w:rsid w:val="007C20C0"/>
    <w:rsid w:val="007D26A0"/>
    <w:rsid w:val="0082040F"/>
    <w:rsid w:val="00850AD5"/>
    <w:rsid w:val="0086644C"/>
    <w:rsid w:val="008C47C4"/>
    <w:rsid w:val="008C6085"/>
    <w:rsid w:val="00BC00FF"/>
    <w:rsid w:val="00C075CA"/>
    <w:rsid w:val="00C12105"/>
    <w:rsid w:val="00C31CC6"/>
    <w:rsid w:val="00D21318"/>
    <w:rsid w:val="00E3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665" w:right="28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ind w:left="22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x-none"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99"/>
    <w:pPr>
      <w:spacing w:before="142"/>
      <w:ind w:left="222"/>
    </w:pPr>
    <w:rPr>
      <w:b/>
      <w:bCs/>
    </w:rPr>
  </w:style>
  <w:style w:type="paragraph" w:styleId="TOC2">
    <w:name w:val="toc 2"/>
    <w:basedOn w:val="Normal"/>
    <w:uiPriority w:val="99"/>
    <w:pPr>
      <w:spacing w:before="144"/>
      <w:ind w:left="442"/>
    </w:pPr>
    <w:rPr>
      <w:b/>
      <w:bCs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lang w:val="x-none" w:eastAsia="en-US"/>
    </w:rPr>
  </w:style>
  <w:style w:type="paragraph" w:styleId="ListParagraph">
    <w:name w:val="List Paragraph"/>
    <w:basedOn w:val="Normal"/>
    <w:uiPriority w:val="99"/>
    <w:qFormat/>
    <w:pPr>
      <w:spacing w:before="161"/>
      <w:ind w:left="1354" w:hanging="360"/>
      <w:jc w:val="both"/>
    </w:pPr>
  </w:style>
  <w:style w:type="paragraph" w:customStyle="1" w:styleId="TableParagraph">
    <w:name w:val="Table Paragraph"/>
    <w:basedOn w:val="Normal"/>
    <w:uiPriority w:val="99"/>
    <w:pPr>
      <w:ind w:left="107"/>
    </w:pPr>
  </w:style>
  <w:style w:type="paragraph" w:styleId="Header">
    <w:name w:val="header"/>
    <w:basedOn w:val="Normal"/>
    <w:link w:val="HeaderChar"/>
    <w:uiPriority w:val="99"/>
    <w:rsid w:val="008C60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8C60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" TargetMode="External"/><Relationship Id="rId13" Type="http://schemas.openxmlformats.org/officeDocument/2006/relationships/hyperlink" Target="https://fmc.hse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incult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appy-finance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nancialfootbal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gram.oc3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45</Pages>
  <Words>7724</Words>
  <Characters>-32766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София</cp:lastModifiedBy>
  <cp:revision>5</cp:revision>
  <cp:lastPrinted>2023-10-01T16:24:00Z</cp:lastPrinted>
  <dcterms:created xsi:type="dcterms:W3CDTF">2021-11-23T11:15:00Z</dcterms:created>
  <dcterms:modified xsi:type="dcterms:W3CDTF">2023-10-01T19:50:00Z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